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260" w:rsidRPr="002C35DB" w:rsidRDefault="003668E2" w:rsidP="006B3BC8">
      <w:pPr>
        <w:pStyle w:val="Heading1"/>
      </w:pPr>
      <w:bookmarkStart w:id="0" w:name="_GoBack"/>
      <w:bookmarkEnd w:id="0"/>
      <w:r>
        <w:t>Village of Ashland</w:t>
      </w:r>
    </w:p>
    <w:p w:rsidR="00275260" w:rsidRPr="007C4C8D" w:rsidRDefault="003F3126" w:rsidP="006B3BC8">
      <w:pPr>
        <w:pStyle w:val="Heading1"/>
      </w:pPr>
      <w:sdt>
        <w:sdtPr>
          <w:alias w:val="Meeting minutes:"/>
          <w:tag w:val="Meeting minutes:"/>
          <w:id w:val="1780671977"/>
          <w:placeholder>
            <w:docPart w:val="E036ACBE399D404CAC510BCA92A824B8"/>
          </w:placeholder>
          <w:temporary/>
          <w:showingPlcHdr/>
          <w15:appearance w15:val="hidden"/>
        </w:sdtPr>
        <w:sdtEndPr/>
        <w:sdtContent>
          <w:r w:rsidR="00275260" w:rsidRPr="004B5C09">
            <w:t>Meeting Minutes</w:t>
          </w:r>
        </w:sdtContent>
      </w:sdt>
    </w:p>
    <w:p w:rsidR="004F4D0D" w:rsidRDefault="006B3BC8" w:rsidP="006B3BC8">
      <w:pPr>
        <w:pStyle w:val="Date"/>
        <w:ind w:left="3773" w:firstLine="547"/>
        <w:jc w:val="left"/>
      </w:pPr>
      <w:r>
        <w:t xml:space="preserve">       </w:t>
      </w:r>
      <w:r w:rsidR="00E412E8">
        <w:t>12-13</w:t>
      </w:r>
      <w:r w:rsidR="00F51E8A">
        <w:t>-2023</w:t>
      </w:r>
    </w:p>
    <w:p w:rsidR="00C85B22" w:rsidRPr="00C85B22" w:rsidRDefault="00C85B22" w:rsidP="00C85B22"/>
    <w:p w:rsidR="00387001" w:rsidRDefault="00C1389A" w:rsidP="000D4B3C">
      <w:pPr>
        <w:ind w:firstLine="7"/>
      </w:pPr>
      <w:r>
        <w:t xml:space="preserve">Village </w:t>
      </w:r>
      <w:r w:rsidR="00EA26C3">
        <w:t>President Mau called the meeting to order with roll call</w:t>
      </w:r>
      <w:r w:rsidR="00C85B22">
        <w:t xml:space="preserve"> </w:t>
      </w:r>
      <w:r w:rsidR="00A95E1C">
        <w:t>at</w:t>
      </w:r>
      <w:r w:rsidR="00C85B22">
        <w:t xml:space="preserve"> 6:</w:t>
      </w:r>
      <w:r w:rsidR="00AC6E59">
        <w:t>00 pm</w:t>
      </w:r>
      <w:r w:rsidR="00EA26C3">
        <w:t>.  All members were present</w:t>
      </w:r>
      <w:r w:rsidR="00E412E8">
        <w:t>.</w:t>
      </w:r>
      <w:r w:rsidR="000D4B3C">
        <w:t xml:space="preserve">  </w:t>
      </w:r>
      <w:r w:rsidR="00EA26C3">
        <w:t xml:space="preserve">Pledge of Allegiance was recited.  Invocation was provided by David McHenry. </w:t>
      </w:r>
    </w:p>
    <w:p w:rsidR="003668E2" w:rsidRDefault="00EA26C3" w:rsidP="00C1389A">
      <w:r>
        <w:t xml:space="preserve">Minutes of the previous meeting </w:t>
      </w:r>
      <w:r w:rsidR="006C7799">
        <w:t xml:space="preserve">and special board meeting were </w:t>
      </w:r>
      <w:r>
        <w:t xml:space="preserve">reviewed.  </w:t>
      </w:r>
      <w:r w:rsidR="006C7799">
        <w:t>David Wilken</w:t>
      </w:r>
      <w:r>
        <w:t xml:space="preserve"> </w:t>
      </w:r>
      <w:r w:rsidR="00A92B24">
        <w:t xml:space="preserve">made a </w:t>
      </w:r>
      <w:r>
        <w:t>motion to accept the minutes</w:t>
      </w:r>
      <w:r w:rsidR="00387001">
        <w:t>; seconded by</w:t>
      </w:r>
      <w:r>
        <w:t xml:space="preserve"> </w:t>
      </w:r>
      <w:r w:rsidR="00E412E8">
        <w:t>Nathan Grieme</w:t>
      </w:r>
      <w:r w:rsidR="00387001">
        <w:t>.</w:t>
      </w:r>
      <w:r>
        <w:t xml:space="preserve">  </w:t>
      </w:r>
      <w:r w:rsidR="00387001">
        <w:t>Motion carried by roll call vote.</w:t>
      </w:r>
    </w:p>
    <w:p w:rsidR="00E412E8" w:rsidRDefault="00490BEC" w:rsidP="00C1389A">
      <w:r>
        <w:t>MFT Resolution for 2024 Salt Program was presented.  The cost is $4,900.00 for 38 T Salt at a cost of $112.00 per ton.  Motion to accept the resolution by Nancy Kyrouac, seconded by Jacob Gardner.  Motion carried by roll call vote.</w:t>
      </w:r>
    </w:p>
    <w:p w:rsidR="00F51E8A" w:rsidRDefault="00483AA4" w:rsidP="00F51E8A">
      <w:r>
        <w:t>Vanessa Doellman presented the treasurer’s report.  No changes were needed</w:t>
      </w:r>
      <w:r w:rsidR="00F51E8A">
        <w:t xml:space="preserve"> with all line items in good shape.  </w:t>
      </w:r>
      <w:r w:rsidR="006C7799">
        <w:t xml:space="preserve">Motion by Nathan Grieme to accept the treasurer’s report.  Seconded by David </w:t>
      </w:r>
      <w:r w:rsidR="00F51E8A">
        <w:t>Wilken.  Motion carried by roll call vote.</w:t>
      </w:r>
    </w:p>
    <w:p w:rsidR="00B93DDD" w:rsidRDefault="00FD50BD" w:rsidP="00F51E8A">
      <w:pPr>
        <w:ind w:left="120"/>
      </w:pPr>
      <w:r>
        <w:t>Bills were presented</w:t>
      </w:r>
      <w:r w:rsidR="00490BEC">
        <w:t>.</w:t>
      </w:r>
      <w:r w:rsidR="00F51E8A">
        <w:t xml:space="preserve">  Motion to approve the bills by </w:t>
      </w:r>
      <w:r w:rsidR="00490BEC">
        <w:t>Jacob Gardner, seconded by Nancy Kyrouac.</w:t>
      </w:r>
    </w:p>
    <w:p w:rsidR="00D42172" w:rsidRDefault="00D42172" w:rsidP="00F51E8A">
      <w:pPr>
        <w:ind w:left="120"/>
      </w:pPr>
      <w:r>
        <w:t>Public Works report</w:t>
      </w:r>
      <w:r w:rsidR="00D05364">
        <w:t xml:space="preserve"> given</w:t>
      </w:r>
      <w:r>
        <w:t xml:space="preserve"> by Will Harris.  Police report </w:t>
      </w:r>
      <w:r w:rsidR="00D05364">
        <w:t xml:space="preserve">was given </w:t>
      </w:r>
      <w:r>
        <w:t>by Chief Marty Fanning.</w:t>
      </w:r>
    </w:p>
    <w:p w:rsidR="00490BEC" w:rsidRDefault="00490BEC" w:rsidP="00F51E8A">
      <w:pPr>
        <w:ind w:left="120"/>
      </w:pPr>
      <w:r>
        <w:t>President Mau mentioned how dark it was at the corner of Fremont and York streets.  She met with Lennie Moore, our Ameren contact.</w:t>
      </w:r>
      <w:r w:rsidR="00FE536C">
        <w:t xml:space="preserve">  A new pole and light will cost $400.00 and approximately $5.00 a month.  After discussion, motion made by Richard Turner, seconded by Kim Scholes to approve the installation of the new street light.  Motion carried by roll call vote.</w:t>
      </w:r>
    </w:p>
    <w:p w:rsidR="00FE536C" w:rsidRDefault="00FE536C" w:rsidP="00B75836">
      <w:pPr>
        <w:ind w:left="120"/>
      </w:pPr>
      <w:r>
        <w:t xml:space="preserve">TIF Committee meeting will meet again </w:t>
      </w:r>
      <w:r w:rsidR="00833BEE">
        <w:t>after Christmas</w:t>
      </w:r>
      <w:r>
        <w:t>.</w:t>
      </w:r>
    </w:p>
    <w:p w:rsidR="00FE536C" w:rsidRDefault="00FE536C" w:rsidP="00B75836">
      <w:pPr>
        <w:ind w:left="120"/>
      </w:pPr>
      <w:r>
        <w:t>President Mau mentioned that Christmas in the Village will be Saturday, December 16, 2023 starting at 5:30pm.  Santa should arrive at 6:00 pm.</w:t>
      </w:r>
    </w:p>
    <w:p w:rsidR="00B75836" w:rsidRDefault="00FE536C" w:rsidP="00B75836">
      <w:pPr>
        <w:ind w:left="120"/>
      </w:pPr>
      <w:r>
        <w:t xml:space="preserve">President Mau was approached by </w:t>
      </w:r>
      <w:r w:rsidR="008166A9">
        <w:t>two different</w:t>
      </w:r>
      <w:r>
        <w:t xml:space="preserve"> buyer</w:t>
      </w:r>
      <w:r w:rsidR="008166A9">
        <w:t>s</w:t>
      </w:r>
      <w:r>
        <w:t xml:space="preserve"> regarding the Jack Liddick Home (formerly Doc Lind Home) to establish as a B&amp;B.  </w:t>
      </w:r>
      <w:r w:rsidR="008166A9">
        <w:t xml:space="preserve">Zoning would have to be looked into. </w:t>
      </w:r>
      <w:r w:rsidR="00833BEE">
        <w:t xml:space="preserve"> She ask</w:t>
      </w:r>
      <w:r w:rsidR="00323BCD">
        <w:t>ed</w:t>
      </w:r>
      <w:r w:rsidR="00833BEE">
        <w:t xml:space="preserve"> all the members to be thinking of this and they would discuss further after the first of the new year.</w:t>
      </w:r>
      <w:r w:rsidR="008166A9">
        <w:t xml:space="preserve"> </w:t>
      </w:r>
    </w:p>
    <w:p w:rsidR="008166A9" w:rsidRDefault="008166A9" w:rsidP="003D6BD9">
      <w:pPr>
        <w:spacing w:line="360" w:lineRule="auto"/>
        <w:ind w:left="120"/>
      </w:pPr>
      <w:r>
        <w:t xml:space="preserve">President Mau reminded members of the Christmas Light Contest.  This will be Wednesday night, December 20, 2023.  </w:t>
      </w:r>
      <w:r w:rsidR="00833BEE">
        <w:t xml:space="preserve">Any member wishing to donate $20.00 to the cause should contact Pam Gardner.  </w:t>
      </w:r>
      <w:r w:rsidR="00FF5B95">
        <w:t>Board members are judging this year.</w:t>
      </w:r>
    </w:p>
    <w:p w:rsidR="008166A9" w:rsidRDefault="008166A9" w:rsidP="003D6BD9">
      <w:pPr>
        <w:spacing w:line="360" w:lineRule="auto"/>
        <w:ind w:left="120"/>
      </w:pPr>
      <w:r>
        <w:t>Old Business –</w:t>
      </w:r>
    </w:p>
    <w:p w:rsidR="008166A9" w:rsidRDefault="008166A9" w:rsidP="004F1FD4">
      <w:pPr>
        <w:pStyle w:val="ListParagraph"/>
        <w:numPr>
          <w:ilvl w:val="0"/>
          <w:numId w:val="49"/>
        </w:numPr>
        <w:spacing w:line="360" w:lineRule="auto"/>
      </w:pPr>
      <w:r>
        <w:t xml:space="preserve">Scada update – </w:t>
      </w:r>
      <w:r w:rsidR="004F1FD4">
        <w:t xml:space="preserve">Most of parts </w:t>
      </w:r>
      <w:r w:rsidR="00281B71">
        <w:t xml:space="preserve">have been </w:t>
      </w:r>
      <w:r w:rsidR="004F1FD4">
        <w:t xml:space="preserve">received and he is writing the program. </w:t>
      </w:r>
    </w:p>
    <w:p w:rsidR="009B68D6" w:rsidRDefault="004F1FD4" w:rsidP="004F1FD4">
      <w:pPr>
        <w:pStyle w:val="ListParagraph"/>
        <w:numPr>
          <w:ilvl w:val="0"/>
          <w:numId w:val="49"/>
        </w:numPr>
        <w:spacing w:line="360" w:lineRule="auto"/>
      </w:pPr>
      <w:r>
        <w:t xml:space="preserve">Computer program with utility mapping and locator.   </w:t>
      </w:r>
    </w:p>
    <w:p w:rsidR="00AC6720" w:rsidRDefault="007564E8" w:rsidP="00833BEE">
      <w:pPr>
        <w:spacing w:line="360" w:lineRule="auto"/>
        <w:ind w:left="120"/>
      </w:pPr>
      <w:r>
        <w:lastRenderedPageBreak/>
        <w:t>President Mau mentioned if the board members were driving around and saw the need for more street lights to please email her with the location</w:t>
      </w:r>
      <w:r w:rsidR="00833BEE">
        <w:t>.</w:t>
      </w:r>
      <w:r>
        <w:t xml:space="preserve">  </w:t>
      </w:r>
    </w:p>
    <w:p w:rsidR="00281B71" w:rsidRDefault="003D1F5F" w:rsidP="00833BEE">
      <w:pPr>
        <w:spacing w:line="360" w:lineRule="auto"/>
        <w:ind w:left="120"/>
      </w:pPr>
      <w:r>
        <w:t xml:space="preserve">Motion to go into </w:t>
      </w:r>
      <w:r w:rsidR="00281B71">
        <w:t>Executive Session to discuss employee bonuses</w:t>
      </w:r>
      <w:r>
        <w:t xml:space="preserve"> by Nancy Kyrouac, seconded by Jacob Gardner.  Motion carried.</w:t>
      </w:r>
    </w:p>
    <w:p w:rsidR="00176B96" w:rsidRDefault="00176B96" w:rsidP="00833BEE">
      <w:pPr>
        <w:spacing w:line="360" w:lineRule="auto"/>
        <w:ind w:left="120"/>
      </w:pPr>
      <w:r>
        <w:t xml:space="preserve">6:36pm Motion by Nancy Kyrouac, seconded by Jacob Gardner to come back into regular session.  </w:t>
      </w:r>
    </w:p>
    <w:p w:rsidR="00281B71" w:rsidRDefault="00176B96" w:rsidP="00833BEE">
      <w:pPr>
        <w:spacing w:line="360" w:lineRule="auto"/>
        <w:ind w:left="120"/>
      </w:pPr>
      <w:r>
        <w:t>Motion by Nancy Kyrouac, seconded by Richard Turner to give $150.00 bonuses to the 3 full time employees and $100.00 bonuses to the part-time employees.  Motion carried by roll call vote.</w:t>
      </w:r>
    </w:p>
    <w:p w:rsidR="00176B96" w:rsidRDefault="00176B96" w:rsidP="00833BEE">
      <w:pPr>
        <w:spacing w:line="360" w:lineRule="auto"/>
        <w:ind w:left="120"/>
      </w:pPr>
      <w:r>
        <w:t xml:space="preserve">Motion made by Jacob Gardner, seconded by David Wilken to give a whole ham to each employee.  Motion carried by roll call vote.  </w:t>
      </w:r>
    </w:p>
    <w:p w:rsidR="00176B96" w:rsidRDefault="00176B96" w:rsidP="00833BEE">
      <w:pPr>
        <w:spacing w:line="360" w:lineRule="auto"/>
        <w:ind w:left="120"/>
      </w:pPr>
      <w:r>
        <w:t>Motion to adjourn by Jacob Gardner, seconded by Nathan Grieme.  M</w:t>
      </w:r>
      <w:r w:rsidR="002B4A97">
        <w:t>otion carried by roll call vote.</w:t>
      </w:r>
    </w:p>
    <w:p w:rsidR="00024A09" w:rsidRDefault="00024A09" w:rsidP="00024A09">
      <w:pPr>
        <w:ind w:left="120"/>
      </w:pPr>
    </w:p>
    <w:p w:rsidR="00024A09" w:rsidRDefault="00024A09" w:rsidP="00024A09">
      <w:pPr>
        <w:ind w:left="120"/>
      </w:pPr>
    </w:p>
    <w:p w:rsidR="00D8795F" w:rsidRDefault="00BD4FFF" w:rsidP="00024A09">
      <w:pPr>
        <w:ind w:left="120"/>
      </w:pPr>
      <w:r>
        <w:t>R</w:t>
      </w:r>
      <w:r w:rsidR="004A738D">
        <w:t>es</w:t>
      </w:r>
      <w:r w:rsidR="00D8795F">
        <w:t>pectfully submitted</w:t>
      </w:r>
      <w:r w:rsidR="00176B96">
        <w:t xml:space="preserve"> at 6:37</w:t>
      </w:r>
      <w:r w:rsidR="00281B71">
        <w:t>pm</w:t>
      </w:r>
    </w:p>
    <w:p w:rsidR="00DE2162" w:rsidRDefault="00024A09" w:rsidP="00024A09">
      <w:r>
        <w:t>P</w:t>
      </w:r>
      <w:r w:rsidR="00D8795F">
        <w:t>amela Gardner, Clerk</w:t>
      </w:r>
      <w:r w:rsidR="00F35D8A">
        <w:t xml:space="preserve"> </w:t>
      </w:r>
      <w:r w:rsidR="00DE2162">
        <w:t xml:space="preserve">  </w:t>
      </w:r>
    </w:p>
    <w:sectPr w:rsidR="00DE2162" w:rsidSect="007148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126" w:rsidRDefault="003F3126" w:rsidP="001E7D29">
      <w:pPr>
        <w:spacing w:after="0" w:line="240" w:lineRule="auto"/>
      </w:pPr>
      <w:r>
        <w:separator/>
      </w:r>
    </w:p>
  </w:endnote>
  <w:endnote w:type="continuationSeparator" w:id="0">
    <w:p w:rsidR="003F3126" w:rsidRDefault="003F3126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126" w:rsidRDefault="003F3126" w:rsidP="001E7D29">
      <w:pPr>
        <w:spacing w:after="0" w:line="240" w:lineRule="auto"/>
      </w:pPr>
      <w:r>
        <w:separator/>
      </w:r>
    </w:p>
  </w:footnote>
  <w:footnote w:type="continuationSeparator" w:id="0">
    <w:p w:rsidR="003F3126" w:rsidRDefault="003F3126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58702B1"/>
    <w:multiLevelType w:val="hybridMultilevel"/>
    <w:tmpl w:val="DFB8222E"/>
    <w:lvl w:ilvl="0" w:tplc="2D14E77A">
      <w:start w:val="1"/>
      <w:numFmt w:val="decimal"/>
      <w:lvlText w:val="%1-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5" w15:restartNumberingAfterBreak="0">
    <w:nsid w:val="168E75CD"/>
    <w:multiLevelType w:val="hybridMultilevel"/>
    <w:tmpl w:val="38988796"/>
    <w:lvl w:ilvl="0" w:tplc="0409000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16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0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6181B35"/>
    <w:multiLevelType w:val="hybridMultilevel"/>
    <w:tmpl w:val="F7DC76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467C4635"/>
    <w:multiLevelType w:val="hybridMultilevel"/>
    <w:tmpl w:val="78781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4EBA7799"/>
    <w:multiLevelType w:val="hybridMultilevel"/>
    <w:tmpl w:val="2D4C4CA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56D57968"/>
    <w:multiLevelType w:val="hybridMultilevel"/>
    <w:tmpl w:val="DEBEB3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5AF65120"/>
    <w:multiLevelType w:val="hybridMultilevel"/>
    <w:tmpl w:val="DB365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26A572F"/>
    <w:multiLevelType w:val="hybridMultilevel"/>
    <w:tmpl w:val="87CCF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7E6AD5"/>
    <w:multiLevelType w:val="hybridMultilevel"/>
    <w:tmpl w:val="96CA6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4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40"/>
  </w:num>
  <w:num w:numId="2">
    <w:abstractNumId w:val="21"/>
  </w:num>
  <w:num w:numId="3">
    <w:abstractNumId w:val="23"/>
  </w:num>
  <w:num w:numId="4">
    <w:abstractNumId w:val="12"/>
  </w:num>
  <w:num w:numId="5">
    <w:abstractNumId w:val="4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20"/>
  </w:num>
  <w:num w:numId="18">
    <w:abstractNumId w:val="18"/>
  </w:num>
  <w:num w:numId="19">
    <w:abstractNumId w:val="17"/>
  </w:num>
  <w:num w:numId="20">
    <w:abstractNumId w:val="16"/>
  </w:num>
  <w:num w:numId="21">
    <w:abstractNumId w:val="24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6"/>
  </w:num>
  <w:num w:numId="26">
    <w:abstractNumId w:val="11"/>
  </w:num>
  <w:num w:numId="27">
    <w:abstractNumId w:val="25"/>
  </w:num>
  <w:num w:numId="28">
    <w:abstractNumId w:val="11"/>
  </w:num>
  <w:num w:numId="29">
    <w:abstractNumId w:val="34"/>
  </w:num>
  <w:num w:numId="30">
    <w:abstractNumId w:val="26"/>
  </w:num>
  <w:num w:numId="31">
    <w:abstractNumId w:val="44"/>
  </w:num>
  <w:num w:numId="32">
    <w:abstractNumId w:val="37"/>
  </w:num>
  <w:num w:numId="33">
    <w:abstractNumId w:val="19"/>
  </w:num>
  <w:num w:numId="34">
    <w:abstractNumId w:val="28"/>
  </w:num>
  <w:num w:numId="35">
    <w:abstractNumId w:val="10"/>
  </w:num>
  <w:num w:numId="36">
    <w:abstractNumId w:val="29"/>
  </w:num>
  <w:num w:numId="37">
    <w:abstractNumId w:val="32"/>
  </w:num>
  <w:num w:numId="38">
    <w:abstractNumId w:val="27"/>
  </w:num>
  <w:num w:numId="39">
    <w:abstractNumId w:val="43"/>
  </w:num>
  <w:num w:numId="40">
    <w:abstractNumId w:val="30"/>
  </w:num>
  <w:num w:numId="41">
    <w:abstractNumId w:val="15"/>
  </w:num>
  <w:num w:numId="42">
    <w:abstractNumId w:val="38"/>
  </w:num>
  <w:num w:numId="43">
    <w:abstractNumId w:val="42"/>
  </w:num>
  <w:num w:numId="44">
    <w:abstractNumId w:val="31"/>
  </w:num>
  <w:num w:numId="45">
    <w:abstractNumId w:val="35"/>
  </w:num>
  <w:num w:numId="46">
    <w:abstractNumId w:val="22"/>
  </w:num>
  <w:num w:numId="47">
    <w:abstractNumId w:val="39"/>
  </w:num>
  <w:num w:numId="48">
    <w:abstractNumId w:val="14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3C"/>
    <w:rsid w:val="00000753"/>
    <w:rsid w:val="00005873"/>
    <w:rsid w:val="0000759B"/>
    <w:rsid w:val="00007ECA"/>
    <w:rsid w:val="000145B0"/>
    <w:rsid w:val="00021FB0"/>
    <w:rsid w:val="00022073"/>
    <w:rsid w:val="00023B1C"/>
    <w:rsid w:val="00023FEF"/>
    <w:rsid w:val="000240DC"/>
    <w:rsid w:val="00024A09"/>
    <w:rsid w:val="0002671F"/>
    <w:rsid w:val="00031833"/>
    <w:rsid w:val="0004110D"/>
    <w:rsid w:val="00045C6E"/>
    <w:rsid w:val="00050537"/>
    <w:rsid w:val="00053DD3"/>
    <w:rsid w:val="00055C4E"/>
    <w:rsid w:val="00057671"/>
    <w:rsid w:val="0006363C"/>
    <w:rsid w:val="0006416D"/>
    <w:rsid w:val="0006466E"/>
    <w:rsid w:val="00072520"/>
    <w:rsid w:val="000727B0"/>
    <w:rsid w:val="000731A3"/>
    <w:rsid w:val="00074334"/>
    <w:rsid w:val="00081321"/>
    <w:rsid w:val="00081845"/>
    <w:rsid w:val="00081988"/>
    <w:rsid w:val="000819EA"/>
    <w:rsid w:val="00084EE4"/>
    <w:rsid w:val="000869F3"/>
    <w:rsid w:val="00087D40"/>
    <w:rsid w:val="00090698"/>
    <w:rsid w:val="00091783"/>
    <w:rsid w:val="000952E8"/>
    <w:rsid w:val="00095DC4"/>
    <w:rsid w:val="000A04AA"/>
    <w:rsid w:val="000A1125"/>
    <w:rsid w:val="000A1ACE"/>
    <w:rsid w:val="000A3D99"/>
    <w:rsid w:val="000A53C4"/>
    <w:rsid w:val="000A6B76"/>
    <w:rsid w:val="000B5223"/>
    <w:rsid w:val="000B71B7"/>
    <w:rsid w:val="000C1783"/>
    <w:rsid w:val="000C26DE"/>
    <w:rsid w:val="000C609E"/>
    <w:rsid w:val="000D0709"/>
    <w:rsid w:val="000D1D25"/>
    <w:rsid w:val="000D3C04"/>
    <w:rsid w:val="000D445D"/>
    <w:rsid w:val="000D4B3C"/>
    <w:rsid w:val="000E2D4A"/>
    <w:rsid w:val="000E3D37"/>
    <w:rsid w:val="000F3CAF"/>
    <w:rsid w:val="000F4987"/>
    <w:rsid w:val="000F6099"/>
    <w:rsid w:val="000F65EC"/>
    <w:rsid w:val="001004E0"/>
    <w:rsid w:val="0010190D"/>
    <w:rsid w:val="001035A1"/>
    <w:rsid w:val="00104064"/>
    <w:rsid w:val="001042B1"/>
    <w:rsid w:val="00112F7D"/>
    <w:rsid w:val="00113841"/>
    <w:rsid w:val="0011573E"/>
    <w:rsid w:val="00115FBD"/>
    <w:rsid w:val="00121FA1"/>
    <w:rsid w:val="0012483A"/>
    <w:rsid w:val="00124F9F"/>
    <w:rsid w:val="001269DE"/>
    <w:rsid w:val="001301E6"/>
    <w:rsid w:val="00132F7A"/>
    <w:rsid w:val="001332D1"/>
    <w:rsid w:val="00133D6F"/>
    <w:rsid w:val="00133E02"/>
    <w:rsid w:val="001342E7"/>
    <w:rsid w:val="00134308"/>
    <w:rsid w:val="0013471B"/>
    <w:rsid w:val="00137396"/>
    <w:rsid w:val="00140DAE"/>
    <w:rsid w:val="00144073"/>
    <w:rsid w:val="00144A8D"/>
    <w:rsid w:val="0014501F"/>
    <w:rsid w:val="0015180F"/>
    <w:rsid w:val="0015408B"/>
    <w:rsid w:val="001574ED"/>
    <w:rsid w:val="00166AD1"/>
    <w:rsid w:val="001746FC"/>
    <w:rsid w:val="0017494E"/>
    <w:rsid w:val="00174A63"/>
    <w:rsid w:val="00176B96"/>
    <w:rsid w:val="001804B3"/>
    <w:rsid w:val="00181E4B"/>
    <w:rsid w:val="001829E0"/>
    <w:rsid w:val="00192AEC"/>
    <w:rsid w:val="00193339"/>
    <w:rsid w:val="00193555"/>
    <w:rsid w:val="00193653"/>
    <w:rsid w:val="00194689"/>
    <w:rsid w:val="001A2499"/>
    <w:rsid w:val="001A385A"/>
    <w:rsid w:val="001B572A"/>
    <w:rsid w:val="001B6280"/>
    <w:rsid w:val="001B7106"/>
    <w:rsid w:val="001C40A7"/>
    <w:rsid w:val="001C6FD5"/>
    <w:rsid w:val="001D1119"/>
    <w:rsid w:val="001D2BAC"/>
    <w:rsid w:val="001D3922"/>
    <w:rsid w:val="001D4AFE"/>
    <w:rsid w:val="001D4DB1"/>
    <w:rsid w:val="001D7673"/>
    <w:rsid w:val="001E77EB"/>
    <w:rsid w:val="001E7D29"/>
    <w:rsid w:val="001F05E1"/>
    <w:rsid w:val="001F3D2D"/>
    <w:rsid w:val="001F4001"/>
    <w:rsid w:val="001F414E"/>
    <w:rsid w:val="001F444A"/>
    <w:rsid w:val="001F67DB"/>
    <w:rsid w:val="001F744C"/>
    <w:rsid w:val="00204C83"/>
    <w:rsid w:val="00213A7F"/>
    <w:rsid w:val="00220ACE"/>
    <w:rsid w:val="002213DD"/>
    <w:rsid w:val="002234CF"/>
    <w:rsid w:val="00224AD3"/>
    <w:rsid w:val="00234B2C"/>
    <w:rsid w:val="00235954"/>
    <w:rsid w:val="002404F5"/>
    <w:rsid w:val="002466FF"/>
    <w:rsid w:val="00246B69"/>
    <w:rsid w:val="002477D9"/>
    <w:rsid w:val="002513A2"/>
    <w:rsid w:val="002572F9"/>
    <w:rsid w:val="00263A1F"/>
    <w:rsid w:val="00263B03"/>
    <w:rsid w:val="0026596F"/>
    <w:rsid w:val="00270A2E"/>
    <w:rsid w:val="00270DDD"/>
    <w:rsid w:val="00275260"/>
    <w:rsid w:val="00276A8C"/>
    <w:rsid w:val="00276D8A"/>
    <w:rsid w:val="00276FA1"/>
    <w:rsid w:val="0027792E"/>
    <w:rsid w:val="00281B71"/>
    <w:rsid w:val="0028556F"/>
    <w:rsid w:val="00285B87"/>
    <w:rsid w:val="00287A6D"/>
    <w:rsid w:val="00291B4A"/>
    <w:rsid w:val="00291FD0"/>
    <w:rsid w:val="002A305F"/>
    <w:rsid w:val="002A3EDA"/>
    <w:rsid w:val="002A40C1"/>
    <w:rsid w:val="002A6197"/>
    <w:rsid w:val="002A6769"/>
    <w:rsid w:val="002A6FA7"/>
    <w:rsid w:val="002B1695"/>
    <w:rsid w:val="002B4A97"/>
    <w:rsid w:val="002B5964"/>
    <w:rsid w:val="002C1E24"/>
    <w:rsid w:val="002C3D7E"/>
    <w:rsid w:val="002C4EDF"/>
    <w:rsid w:val="002C73CD"/>
    <w:rsid w:val="002D2BE7"/>
    <w:rsid w:val="002D6DCA"/>
    <w:rsid w:val="002E0CE8"/>
    <w:rsid w:val="002E15D9"/>
    <w:rsid w:val="002E5814"/>
    <w:rsid w:val="002E6D59"/>
    <w:rsid w:val="002E764A"/>
    <w:rsid w:val="002F3596"/>
    <w:rsid w:val="002F3C98"/>
    <w:rsid w:val="002F657C"/>
    <w:rsid w:val="00301A7F"/>
    <w:rsid w:val="0030541E"/>
    <w:rsid w:val="00307223"/>
    <w:rsid w:val="00313421"/>
    <w:rsid w:val="00314BCF"/>
    <w:rsid w:val="00315139"/>
    <w:rsid w:val="00316912"/>
    <w:rsid w:val="00316B8E"/>
    <w:rsid w:val="0032131A"/>
    <w:rsid w:val="00321AC6"/>
    <w:rsid w:val="00323BCD"/>
    <w:rsid w:val="00324163"/>
    <w:rsid w:val="00325342"/>
    <w:rsid w:val="003310BF"/>
    <w:rsid w:val="00331B9F"/>
    <w:rsid w:val="0033393C"/>
    <w:rsid w:val="00333DF8"/>
    <w:rsid w:val="0034126D"/>
    <w:rsid w:val="00345F31"/>
    <w:rsid w:val="00347CBC"/>
    <w:rsid w:val="00351F66"/>
    <w:rsid w:val="00353959"/>
    <w:rsid w:val="00354573"/>
    <w:rsid w:val="00357641"/>
    <w:rsid w:val="00360B6E"/>
    <w:rsid w:val="00361407"/>
    <w:rsid w:val="00361932"/>
    <w:rsid w:val="00361DEE"/>
    <w:rsid w:val="003622E8"/>
    <w:rsid w:val="00362D18"/>
    <w:rsid w:val="003668E2"/>
    <w:rsid w:val="003679C6"/>
    <w:rsid w:val="0037036B"/>
    <w:rsid w:val="003706D4"/>
    <w:rsid w:val="003730B8"/>
    <w:rsid w:val="003744C2"/>
    <w:rsid w:val="003760CD"/>
    <w:rsid w:val="00387001"/>
    <w:rsid w:val="00391F65"/>
    <w:rsid w:val="0039333A"/>
    <w:rsid w:val="00394EF4"/>
    <w:rsid w:val="00395AD1"/>
    <w:rsid w:val="003A51C1"/>
    <w:rsid w:val="003A7CB4"/>
    <w:rsid w:val="003B3D92"/>
    <w:rsid w:val="003B4E1D"/>
    <w:rsid w:val="003C048C"/>
    <w:rsid w:val="003C1373"/>
    <w:rsid w:val="003D1F5F"/>
    <w:rsid w:val="003D4AFB"/>
    <w:rsid w:val="003D6BD9"/>
    <w:rsid w:val="003E0D96"/>
    <w:rsid w:val="003E2303"/>
    <w:rsid w:val="003E4DEA"/>
    <w:rsid w:val="003E6837"/>
    <w:rsid w:val="003F3126"/>
    <w:rsid w:val="003F49E6"/>
    <w:rsid w:val="00400CA2"/>
    <w:rsid w:val="004036AC"/>
    <w:rsid w:val="004072BD"/>
    <w:rsid w:val="00407AC6"/>
    <w:rsid w:val="00410612"/>
    <w:rsid w:val="004110D7"/>
    <w:rsid w:val="00411F8B"/>
    <w:rsid w:val="0041446F"/>
    <w:rsid w:val="00415E93"/>
    <w:rsid w:val="00417639"/>
    <w:rsid w:val="00425858"/>
    <w:rsid w:val="00426A5E"/>
    <w:rsid w:val="00430C67"/>
    <w:rsid w:val="00440DCF"/>
    <w:rsid w:val="0044154D"/>
    <w:rsid w:val="004429B8"/>
    <w:rsid w:val="00443E2C"/>
    <w:rsid w:val="00444DB9"/>
    <w:rsid w:val="00444E08"/>
    <w:rsid w:val="00444F91"/>
    <w:rsid w:val="00445988"/>
    <w:rsid w:val="004459DA"/>
    <w:rsid w:val="00447C7D"/>
    <w:rsid w:val="00450670"/>
    <w:rsid w:val="00463876"/>
    <w:rsid w:val="00465232"/>
    <w:rsid w:val="004661AC"/>
    <w:rsid w:val="004724BD"/>
    <w:rsid w:val="00477352"/>
    <w:rsid w:val="0048141E"/>
    <w:rsid w:val="00483AA4"/>
    <w:rsid w:val="00490BEC"/>
    <w:rsid w:val="00491C23"/>
    <w:rsid w:val="00491DE9"/>
    <w:rsid w:val="0049367F"/>
    <w:rsid w:val="004A738D"/>
    <w:rsid w:val="004B52A3"/>
    <w:rsid w:val="004B5C09"/>
    <w:rsid w:val="004B700E"/>
    <w:rsid w:val="004C0413"/>
    <w:rsid w:val="004C1535"/>
    <w:rsid w:val="004C302B"/>
    <w:rsid w:val="004C5673"/>
    <w:rsid w:val="004C7E28"/>
    <w:rsid w:val="004D2DA9"/>
    <w:rsid w:val="004D558F"/>
    <w:rsid w:val="004D7D5A"/>
    <w:rsid w:val="004E227E"/>
    <w:rsid w:val="004E2EB3"/>
    <w:rsid w:val="004E4BE7"/>
    <w:rsid w:val="004E5DBB"/>
    <w:rsid w:val="004F0177"/>
    <w:rsid w:val="004F1FD4"/>
    <w:rsid w:val="004F3E40"/>
    <w:rsid w:val="004F44EE"/>
    <w:rsid w:val="004F4D0D"/>
    <w:rsid w:val="004F50C9"/>
    <w:rsid w:val="004F761F"/>
    <w:rsid w:val="00500855"/>
    <w:rsid w:val="00500DD1"/>
    <w:rsid w:val="00501680"/>
    <w:rsid w:val="005024B9"/>
    <w:rsid w:val="005069ED"/>
    <w:rsid w:val="00520AFB"/>
    <w:rsid w:val="00521AE3"/>
    <w:rsid w:val="005242D5"/>
    <w:rsid w:val="00526A85"/>
    <w:rsid w:val="00533649"/>
    <w:rsid w:val="00535B54"/>
    <w:rsid w:val="00541488"/>
    <w:rsid w:val="00544356"/>
    <w:rsid w:val="0054454E"/>
    <w:rsid w:val="00545A67"/>
    <w:rsid w:val="005520C0"/>
    <w:rsid w:val="00552956"/>
    <w:rsid w:val="00554276"/>
    <w:rsid w:val="00555D4A"/>
    <w:rsid w:val="00556393"/>
    <w:rsid w:val="005659AE"/>
    <w:rsid w:val="00565B81"/>
    <w:rsid w:val="0056744C"/>
    <w:rsid w:val="00567DBA"/>
    <w:rsid w:val="00570C92"/>
    <w:rsid w:val="005730BF"/>
    <w:rsid w:val="00573BF4"/>
    <w:rsid w:val="005773CA"/>
    <w:rsid w:val="00580655"/>
    <w:rsid w:val="00584B27"/>
    <w:rsid w:val="00585505"/>
    <w:rsid w:val="0059119E"/>
    <w:rsid w:val="00592504"/>
    <w:rsid w:val="005A4575"/>
    <w:rsid w:val="005A6075"/>
    <w:rsid w:val="005A7378"/>
    <w:rsid w:val="005A7B3A"/>
    <w:rsid w:val="005B0224"/>
    <w:rsid w:val="005B02BB"/>
    <w:rsid w:val="005B0E59"/>
    <w:rsid w:val="005B3CFE"/>
    <w:rsid w:val="005C0B5A"/>
    <w:rsid w:val="005C457A"/>
    <w:rsid w:val="005C7323"/>
    <w:rsid w:val="005D4F57"/>
    <w:rsid w:val="005D6068"/>
    <w:rsid w:val="005D6996"/>
    <w:rsid w:val="005D6BBE"/>
    <w:rsid w:val="005D7E9B"/>
    <w:rsid w:val="005E0ED9"/>
    <w:rsid w:val="005E20C0"/>
    <w:rsid w:val="005E4272"/>
    <w:rsid w:val="005E5D6D"/>
    <w:rsid w:val="005F0DC2"/>
    <w:rsid w:val="006050D8"/>
    <w:rsid w:val="00605579"/>
    <w:rsid w:val="00616B41"/>
    <w:rsid w:val="00620AE8"/>
    <w:rsid w:val="0062192C"/>
    <w:rsid w:val="00622A7A"/>
    <w:rsid w:val="00625274"/>
    <w:rsid w:val="00631565"/>
    <w:rsid w:val="00631738"/>
    <w:rsid w:val="00635CE0"/>
    <w:rsid w:val="006365C0"/>
    <w:rsid w:val="0064169C"/>
    <w:rsid w:val="0064628C"/>
    <w:rsid w:val="0064716F"/>
    <w:rsid w:val="0065214E"/>
    <w:rsid w:val="0065276B"/>
    <w:rsid w:val="006529C2"/>
    <w:rsid w:val="00655EE2"/>
    <w:rsid w:val="00663E6A"/>
    <w:rsid w:val="00664072"/>
    <w:rsid w:val="00664FE1"/>
    <w:rsid w:val="00666060"/>
    <w:rsid w:val="00666B53"/>
    <w:rsid w:val="0067083C"/>
    <w:rsid w:val="00672EBD"/>
    <w:rsid w:val="00680296"/>
    <w:rsid w:val="006818E8"/>
    <w:rsid w:val="00683239"/>
    <w:rsid w:val="0068471A"/>
    <w:rsid w:val="006853BC"/>
    <w:rsid w:val="00686DF2"/>
    <w:rsid w:val="00687389"/>
    <w:rsid w:val="006928C1"/>
    <w:rsid w:val="00692ECE"/>
    <w:rsid w:val="006943C0"/>
    <w:rsid w:val="00696A9B"/>
    <w:rsid w:val="006A27E1"/>
    <w:rsid w:val="006A3BD7"/>
    <w:rsid w:val="006A6FEB"/>
    <w:rsid w:val="006B02DD"/>
    <w:rsid w:val="006B15CD"/>
    <w:rsid w:val="006B2FB1"/>
    <w:rsid w:val="006B2FBD"/>
    <w:rsid w:val="006B3BC8"/>
    <w:rsid w:val="006C21C7"/>
    <w:rsid w:val="006C4819"/>
    <w:rsid w:val="006C7799"/>
    <w:rsid w:val="006D1795"/>
    <w:rsid w:val="006D1F48"/>
    <w:rsid w:val="006D60A3"/>
    <w:rsid w:val="006E3022"/>
    <w:rsid w:val="006E5A9B"/>
    <w:rsid w:val="006F03D4"/>
    <w:rsid w:val="006F0432"/>
    <w:rsid w:val="006F7979"/>
    <w:rsid w:val="00700B1F"/>
    <w:rsid w:val="00702143"/>
    <w:rsid w:val="007037B6"/>
    <w:rsid w:val="007041CE"/>
    <w:rsid w:val="007071AB"/>
    <w:rsid w:val="00711455"/>
    <w:rsid w:val="00711D47"/>
    <w:rsid w:val="007148A2"/>
    <w:rsid w:val="00715FC2"/>
    <w:rsid w:val="00720344"/>
    <w:rsid w:val="007209DB"/>
    <w:rsid w:val="00724A57"/>
    <w:rsid w:val="00724C46"/>
    <w:rsid w:val="007257E9"/>
    <w:rsid w:val="00726205"/>
    <w:rsid w:val="00727F21"/>
    <w:rsid w:val="00734DC6"/>
    <w:rsid w:val="00737C44"/>
    <w:rsid w:val="0074055A"/>
    <w:rsid w:val="00744B1E"/>
    <w:rsid w:val="00745D03"/>
    <w:rsid w:val="007461F8"/>
    <w:rsid w:val="007471D9"/>
    <w:rsid w:val="0074798D"/>
    <w:rsid w:val="007514CF"/>
    <w:rsid w:val="007520C0"/>
    <w:rsid w:val="007548C6"/>
    <w:rsid w:val="007564E8"/>
    <w:rsid w:val="0075653A"/>
    <w:rsid w:val="00756D9C"/>
    <w:rsid w:val="007619BD"/>
    <w:rsid w:val="007622A0"/>
    <w:rsid w:val="00763106"/>
    <w:rsid w:val="00765062"/>
    <w:rsid w:val="00771C24"/>
    <w:rsid w:val="00772F0A"/>
    <w:rsid w:val="007733F9"/>
    <w:rsid w:val="00781863"/>
    <w:rsid w:val="00782F29"/>
    <w:rsid w:val="0078525C"/>
    <w:rsid w:val="00785491"/>
    <w:rsid w:val="00790AA2"/>
    <w:rsid w:val="0079379F"/>
    <w:rsid w:val="00794F52"/>
    <w:rsid w:val="007A1815"/>
    <w:rsid w:val="007A4331"/>
    <w:rsid w:val="007A7BB7"/>
    <w:rsid w:val="007B1F49"/>
    <w:rsid w:val="007B5DC0"/>
    <w:rsid w:val="007B7EF5"/>
    <w:rsid w:val="007C32F6"/>
    <w:rsid w:val="007C4308"/>
    <w:rsid w:val="007C447F"/>
    <w:rsid w:val="007C4A2A"/>
    <w:rsid w:val="007C667F"/>
    <w:rsid w:val="007C79E9"/>
    <w:rsid w:val="007D50AF"/>
    <w:rsid w:val="007D5836"/>
    <w:rsid w:val="007E0307"/>
    <w:rsid w:val="007E0483"/>
    <w:rsid w:val="007E7AB1"/>
    <w:rsid w:val="007F0075"/>
    <w:rsid w:val="007F34A4"/>
    <w:rsid w:val="007F562C"/>
    <w:rsid w:val="007F59D5"/>
    <w:rsid w:val="007F6A77"/>
    <w:rsid w:val="007F773D"/>
    <w:rsid w:val="00802A31"/>
    <w:rsid w:val="00803ABE"/>
    <w:rsid w:val="00803D84"/>
    <w:rsid w:val="00807F57"/>
    <w:rsid w:val="008102A6"/>
    <w:rsid w:val="00811E85"/>
    <w:rsid w:val="008152FF"/>
    <w:rsid w:val="00815563"/>
    <w:rsid w:val="0081565B"/>
    <w:rsid w:val="0081667A"/>
    <w:rsid w:val="008166A9"/>
    <w:rsid w:val="008240DA"/>
    <w:rsid w:val="00826D74"/>
    <w:rsid w:val="008308E3"/>
    <w:rsid w:val="00833BEE"/>
    <w:rsid w:val="008359B1"/>
    <w:rsid w:val="008377C8"/>
    <w:rsid w:val="008379A9"/>
    <w:rsid w:val="008410F7"/>
    <w:rsid w:val="008429E5"/>
    <w:rsid w:val="00845517"/>
    <w:rsid w:val="0084707D"/>
    <w:rsid w:val="0085048B"/>
    <w:rsid w:val="0085224A"/>
    <w:rsid w:val="00852CBA"/>
    <w:rsid w:val="008546DB"/>
    <w:rsid w:val="00855502"/>
    <w:rsid w:val="00862F98"/>
    <w:rsid w:val="00867C3C"/>
    <w:rsid w:val="00867EA4"/>
    <w:rsid w:val="00871CE3"/>
    <w:rsid w:val="008725C5"/>
    <w:rsid w:val="00874811"/>
    <w:rsid w:val="00874BE6"/>
    <w:rsid w:val="00877E39"/>
    <w:rsid w:val="00893D09"/>
    <w:rsid w:val="00894881"/>
    <w:rsid w:val="008964AC"/>
    <w:rsid w:val="00897D88"/>
    <w:rsid w:val="008A0319"/>
    <w:rsid w:val="008A274C"/>
    <w:rsid w:val="008C0A12"/>
    <w:rsid w:val="008C130D"/>
    <w:rsid w:val="008C20CF"/>
    <w:rsid w:val="008C627F"/>
    <w:rsid w:val="008C6643"/>
    <w:rsid w:val="008C6BCE"/>
    <w:rsid w:val="008D0766"/>
    <w:rsid w:val="008D13F8"/>
    <w:rsid w:val="008D43E9"/>
    <w:rsid w:val="008D51A8"/>
    <w:rsid w:val="008E0368"/>
    <w:rsid w:val="008E06E5"/>
    <w:rsid w:val="008E3C0E"/>
    <w:rsid w:val="008E476B"/>
    <w:rsid w:val="008E515D"/>
    <w:rsid w:val="008E6354"/>
    <w:rsid w:val="008E69D1"/>
    <w:rsid w:val="008F1EDF"/>
    <w:rsid w:val="008F1F0C"/>
    <w:rsid w:val="008F424C"/>
    <w:rsid w:val="00903DA4"/>
    <w:rsid w:val="009047D4"/>
    <w:rsid w:val="00904E34"/>
    <w:rsid w:val="00904F12"/>
    <w:rsid w:val="00907C7C"/>
    <w:rsid w:val="00910850"/>
    <w:rsid w:val="0092120F"/>
    <w:rsid w:val="00922DE2"/>
    <w:rsid w:val="00923FD0"/>
    <w:rsid w:val="00926C7B"/>
    <w:rsid w:val="00927C63"/>
    <w:rsid w:val="00932F50"/>
    <w:rsid w:val="00935E7C"/>
    <w:rsid w:val="0094507A"/>
    <w:rsid w:val="0094637B"/>
    <w:rsid w:val="00950B8C"/>
    <w:rsid w:val="00954400"/>
    <w:rsid w:val="00955A78"/>
    <w:rsid w:val="009575BE"/>
    <w:rsid w:val="0096219B"/>
    <w:rsid w:val="0096243A"/>
    <w:rsid w:val="009667CC"/>
    <w:rsid w:val="00967050"/>
    <w:rsid w:val="0096784F"/>
    <w:rsid w:val="00972EE1"/>
    <w:rsid w:val="009744A0"/>
    <w:rsid w:val="0097472A"/>
    <w:rsid w:val="009750B2"/>
    <w:rsid w:val="00976A20"/>
    <w:rsid w:val="00976E35"/>
    <w:rsid w:val="009837F8"/>
    <w:rsid w:val="00985ACC"/>
    <w:rsid w:val="00987296"/>
    <w:rsid w:val="009921B8"/>
    <w:rsid w:val="009A36FD"/>
    <w:rsid w:val="009A55AD"/>
    <w:rsid w:val="009A7918"/>
    <w:rsid w:val="009B0A1B"/>
    <w:rsid w:val="009B2E68"/>
    <w:rsid w:val="009B35C3"/>
    <w:rsid w:val="009B3773"/>
    <w:rsid w:val="009B68D6"/>
    <w:rsid w:val="009B6911"/>
    <w:rsid w:val="009B6F06"/>
    <w:rsid w:val="009C5BDB"/>
    <w:rsid w:val="009D198A"/>
    <w:rsid w:val="009D445D"/>
    <w:rsid w:val="009D4984"/>
    <w:rsid w:val="009D4BAB"/>
    <w:rsid w:val="009D6715"/>
    <w:rsid w:val="009D6901"/>
    <w:rsid w:val="009E1792"/>
    <w:rsid w:val="009E358E"/>
    <w:rsid w:val="009E5BD3"/>
    <w:rsid w:val="009E64B7"/>
    <w:rsid w:val="009E7AFF"/>
    <w:rsid w:val="009F4072"/>
    <w:rsid w:val="009F424B"/>
    <w:rsid w:val="009F4E19"/>
    <w:rsid w:val="009F5A6B"/>
    <w:rsid w:val="009F5AF9"/>
    <w:rsid w:val="00A07662"/>
    <w:rsid w:val="00A134C6"/>
    <w:rsid w:val="00A20762"/>
    <w:rsid w:val="00A21B71"/>
    <w:rsid w:val="00A23B5F"/>
    <w:rsid w:val="00A27211"/>
    <w:rsid w:val="00A279B0"/>
    <w:rsid w:val="00A34E7F"/>
    <w:rsid w:val="00A350E2"/>
    <w:rsid w:val="00A36611"/>
    <w:rsid w:val="00A37F9E"/>
    <w:rsid w:val="00A40085"/>
    <w:rsid w:val="00A43B40"/>
    <w:rsid w:val="00A45E96"/>
    <w:rsid w:val="00A4665D"/>
    <w:rsid w:val="00A46F25"/>
    <w:rsid w:val="00A47DF6"/>
    <w:rsid w:val="00A56479"/>
    <w:rsid w:val="00A60630"/>
    <w:rsid w:val="00A61A1B"/>
    <w:rsid w:val="00A67A83"/>
    <w:rsid w:val="00A71373"/>
    <w:rsid w:val="00A775C9"/>
    <w:rsid w:val="00A85BB1"/>
    <w:rsid w:val="00A87000"/>
    <w:rsid w:val="00A87E76"/>
    <w:rsid w:val="00A87F8E"/>
    <w:rsid w:val="00A91650"/>
    <w:rsid w:val="00A9231C"/>
    <w:rsid w:val="00A92B24"/>
    <w:rsid w:val="00A957D8"/>
    <w:rsid w:val="00A95E1C"/>
    <w:rsid w:val="00AA2532"/>
    <w:rsid w:val="00AA437B"/>
    <w:rsid w:val="00AA43AD"/>
    <w:rsid w:val="00AA72A2"/>
    <w:rsid w:val="00AA72EE"/>
    <w:rsid w:val="00AA78F2"/>
    <w:rsid w:val="00AB4C5E"/>
    <w:rsid w:val="00AB7F12"/>
    <w:rsid w:val="00AC1A49"/>
    <w:rsid w:val="00AC5817"/>
    <w:rsid w:val="00AC6720"/>
    <w:rsid w:val="00AC6E59"/>
    <w:rsid w:val="00AC7807"/>
    <w:rsid w:val="00AC7EB4"/>
    <w:rsid w:val="00AD05AF"/>
    <w:rsid w:val="00AD0D6C"/>
    <w:rsid w:val="00AD5817"/>
    <w:rsid w:val="00AD6716"/>
    <w:rsid w:val="00AE13BE"/>
    <w:rsid w:val="00AE1F88"/>
    <w:rsid w:val="00AE361F"/>
    <w:rsid w:val="00AE4CA4"/>
    <w:rsid w:val="00AE5370"/>
    <w:rsid w:val="00AE5E5B"/>
    <w:rsid w:val="00AE6BDC"/>
    <w:rsid w:val="00AF315D"/>
    <w:rsid w:val="00AF6C0D"/>
    <w:rsid w:val="00B04643"/>
    <w:rsid w:val="00B07060"/>
    <w:rsid w:val="00B10016"/>
    <w:rsid w:val="00B11BEC"/>
    <w:rsid w:val="00B12A2E"/>
    <w:rsid w:val="00B1630A"/>
    <w:rsid w:val="00B247A9"/>
    <w:rsid w:val="00B24FB3"/>
    <w:rsid w:val="00B2722D"/>
    <w:rsid w:val="00B325FA"/>
    <w:rsid w:val="00B32913"/>
    <w:rsid w:val="00B361BA"/>
    <w:rsid w:val="00B37A32"/>
    <w:rsid w:val="00B435B5"/>
    <w:rsid w:val="00B452EA"/>
    <w:rsid w:val="00B46003"/>
    <w:rsid w:val="00B47B3E"/>
    <w:rsid w:val="00B5269F"/>
    <w:rsid w:val="00B565D8"/>
    <w:rsid w:val="00B5779A"/>
    <w:rsid w:val="00B60D1B"/>
    <w:rsid w:val="00B64865"/>
    <w:rsid w:val="00B64D24"/>
    <w:rsid w:val="00B70464"/>
    <w:rsid w:val="00B70CD3"/>
    <w:rsid w:val="00B7147D"/>
    <w:rsid w:val="00B720EA"/>
    <w:rsid w:val="00B72D89"/>
    <w:rsid w:val="00B733DE"/>
    <w:rsid w:val="00B75836"/>
    <w:rsid w:val="00B75C70"/>
    <w:rsid w:val="00B75CFC"/>
    <w:rsid w:val="00B808B8"/>
    <w:rsid w:val="00B8170D"/>
    <w:rsid w:val="00B83124"/>
    <w:rsid w:val="00B841D6"/>
    <w:rsid w:val="00B853F9"/>
    <w:rsid w:val="00B93DDD"/>
    <w:rsid w:val="00BA19AC"/>
    <w:rsid w:val="00BA4E10"/>
    <w:rsid w:val="00BB018B"/>
    <w:rsid w:val="00BB02C0"/>
    <w:rsid w:val="00BB25D6"/>
    <w:rsid w:val="00BB294F"/>
    <w:rsid w:val="00BB2D2D"/>
    <w:rsid w:val="00BB3E29"/>
    <w:rsid w:val="00BB438E"/>
    <w:rsid w:val="00BB5B12"/>
    <w:rsid w:val="00BC07CB"/>
    <w:rsid w:val="00BC0EF5"/>
    <w:rsid w:val="00BD0C13"/>
    <w:rsid w:val="00BD1747"/>
    <w:rsid w:val="00BD293E"/>
    <w:rsid w:val="00BD29FE"/>
    <w:rsid w:val="00BD3635"/>
    <w:rsid w:val="00BD4723"/>
    <w:rsid w:val="00BD4FFF"/>
    <w:rsid w:val="00BE4307"/>
    <w:rsid w:val="00BF1BBE"/>
    <w:rsid w:val="00BF3794"/>
    <w:rsid w:val="00BF5D20"/>
    <w:rsid w:val="00BF646E"/>
    <w:rsid w:val="00C0218E"/>
    <w:rsid w:val="00C0430D"/>
    <w:rsid w:val="00C110B5"/>
    <w:rsid w:val="00C12F79"/>
    <w:rsid w:val="00C1389A"/>
    <w:rsid w:val="00C14973"/>
    <w:rsid w:val="00C15711"/>
    <w:rsid w:val="00C1643D"/>
    <w:rsid w:val="00C16F7A"/>
    <w:rsid w:val="00C21473"/>
    <w:rsid w:val="00C237FF"/>
    <w:rsid w:val="00C261A9"/>
    <w:rsid w:val="00C26CAB"/>
    <w:rsid w:val="00C304F4"/>
    <w:rsid w:val="00C317C5"/>
    <w:rsid w:val="00C31ACF"/>
    <w:rsid w:val="00C321E8"/>
    <w:rsid w:val="00C42793"/>
    <w:rsid w:val="00C44C6F"/>
    <w:rsid w:val="00C44F77"/>
    <w:rsid w:val="00C46449"/>
    <w:rsid w:val="00C4746F"/>
    <w:rsid w:val="00C474AE"/>
    <w:rsid w:val="00C53517"/>
    <w:rsid w:val="00C54800"/>
    <w:rsid w:val="00C601ED"/>
    <w:rsid w:val="00C60754"/>
    <w:rsid w:val="00C6233A"/>
    <w:rsid w:val="00C64470"/>
    <w:rsid w:val="00C64828"/>
    <w:rsid w:val="00C71A11"/>
    <w:rsid w:val="00C75F43"/>
    <w:rsid w:val="00C84553"/>
    <w:rsid w:val="00C85B22"/>
    <w:rsid w:val="00C92616"/>
    <w:rsid w:val="00CA3BA7"/>
    <w:rsid w:val="00CA64FA"/>
    <w:rsid w:val="00CB083F"/>
    <w:rsid w:val="00CB1D97"/>
    <w:rsid w:val="00CC1AF6"/>
    <w:rsid w:val="00CC4C68"/>
    <w:rsid w:val="00CC5D66"/>
    <w:rsid w:val="00CD70FE"/>
    <w:rsid w:val="00CE418B"/>
    <w:rsid w:val="00CE53CF"/>
    <w:rsid w:val="00CE5A5C"/>
    <w:rsid w:val="00CF1618"/>
    <w:rsid w:val="00CF1834"/>
    <w:rsid w:val="00CF2F1A"/>
    <w:rsid w:val="00CF36E3"/>
    <w:rsid w:val="00CF3FF0"/>
    <w:rsid w:val="00CF5AAE"/>
    <w:rsid w:val="00D00D23"/>
    <w:rsid w:val="00D05364"/>
    <w:rsid w:val="00D13509"/>
    <w:rsid w:val="00D17976"/>
    <w:rsid w:val="00D207CF"/>
    <w:rsid w:val="00D23BE2"/>
    <w:rsid w:val="00D23D55"/>
    <w:rsid w:val="00D25BDE"/>
    <w:rsid w:val="00D31AB7"/>
    <w:rsid w:val="00D31B95"/>
    <w:rsid w:val="00D337AD"/>
    <w:rsid w:val="00D35F39"/>
    <w:rsid w:val="00D419D9"/>
    <w:rsid w:val="00D42172"/>
    <w:rsid w:val="00D430D6"/>
    <w:rsid w:val="00D46A44"/>
    <w:rsid w:val="00D50D23"/>
    <w:rsid w:val="00D50D56"/>
    <w:rsid w:val="00D512BB"/>
    <w:rsid w:val="00D526CF"/>
    <w:rsid w:val="00D5534E"/>
    <w:rsid w:val="00D57992"/>
    <w:rsid w:val="00D57D86"/>
    <w:rsid w:val="00D609FA"/>
    <w:rsid w:val="00D61D2E"/>
    <w:rsid w:val="00D647EA"/>
    <w:rsid w:val="00D720A2"/>
    <w:rsid w:val="00D73093"/>
    <w:rsid w:val="00D74F13"/>
    <w:rsid w:val="00D80591"/>
    <w:rsid w:val="00D819DB"/>
    <w:rsid w:val="00D82BC8"/>
    <w:rsid w:val="00D848C9"/>
    <w:rsid w:val="00D84AE1"/>
    <w:rsid w:val="00D86BCB"/>
    <w:rsid w:val="00D8795F"/>
    <w:rsid w:val="00D92434"/>
    <w:rsid w:val="00DA0895"/>
    <w:rsid w:val="00DA0E50"/>
    <w:rsid w:val="00DA2C5E"/>
    <w:rsid w:val="00DA2E8C"/>
    <w:rsid w:val="00DA3B1A"/>
    <w:rsid w:val="00DA3B5E"/>
    <w:rsid w:val="00DA4388"/>
    <w:rsid w:val="00DA4E68"/>
    <w:rsid w:val="00DB33C9"/>
    <w:rsid w:val="00DB46A0"/>
    <w:rsid w:val="00DB61E3"/>
    <w:rsid w:val="00DB6A55"/>
    <w:rsid w:val="00DC0346"/>
    <w:rsid w:val="00DC2AA1"/>
    <w:rsid w:val="00DC5478"/>
    <w:rsid w:val="00DC6078"/>
    <w:rsid w:val="00DC61C8"/>
    <w:rsid w:val="00DC79AD"/>
    <w:rsid w:val="00DD2075"/>
    <w:rsid w:val="00DD40A5"/>
    <w:rsid w:val="00DD5156"/>
    <w:rsid w:val="00DD789F"/>
    <w:rsid w:val="00DE0059"/>
    <w:rsid w:val="00DE2162"/>
    <w:rsid w:val="00DE270C"/>
    <w:rsid w:val="00DF088B"/>
    <w:rsid w:val="00DF1B6D"/>
    <w:rsid w:val="00DF2868"/>
    <w:rsid w:val="00E01082"/>
    <w:rsid w:val="00E05366"/>
    <w:rsid w:val="00E10105"/>
    <w:rsid w:val="00E123A3"/>
    <w:rsid w:val="00E142BC"/>
    <w:rsid w:val="00E14E29"/>
    <w:rsid w:val="00E16CBA"/>
    <w:rsid w:val="00E17FFB"/>
    <w:rsid w:val="00E206B6"/>
    <w:rsid w:val="00E20DA5"/>
    <w:rsid w:val="00E219E8"/>
    <w:rsid w:val="00E21A81"/>
    <w:rsid w:val="00E277EA"/>
    <w:rsid w:val="00E3179F"/>
    <w:rsid w:val="00E325BB"/>
    <w:rsid w:val="00E412E8"/>
    <w:rsid w:val="00E457A9"/>
    <w:rsid w:val="00E45D2A"/>
    <w:rsid w:val="00E50606"/>
    <w:rsid w:val="00E5414D"/>
    <w:rsid w:val="00E55502"/>
    <w:rsid w:val="00E557A0"/>
    <w:rsid w:val="00E55811"/>
    <w:rsid w:val="00E55D4E"/>
    <w:rsid w:val="00E57216"/>
    <w:rsid w:val="00E64513"/>
    <w:rsid w:val="00E709B6"/>
    <w:rsid w:val="00E72E3D"/>
    <w:rsid w:val="00E732A4"/>
    <w:rsid w:val="00E75C26"/>
    <w:rsid w:val="00E80689"/>
    <w:rsid w:val="00E8699B"/>
    <w:rsid w:val="00E87470"/>
    <w:rsid w:val="00E95F47"/>
    <w:rsid w:val="00E97361"/>
    <w:rsid w:val="00EA09AF"/>
    <w:rsid w:val="00EA0A81"/>
    <w:rsid w:val="00EA26C3"/>
    <w:rsid w:val="00EA4C61"/>
    <w:rsid w:val="00EA67FD"/>
    <w:rsid w:val="00EA72BE"/>
    <w:rsid w:val="00EA7599"/>
    <w:rsid w:val="00EB1FE9"/>
    <w:rsid w:val="00EB305E"/>
    <w:rsid w:val="00EB57BE"/>
    <w:rsid w:val="00EB6268"/>
    <w:rsid w:val="00EC006B"/>
    <w:rsid w:val="00EC0C73"/>
    <w:rsid w:val="00EC3E38"/>
    <w:rsid w:val="00EC6B88"/>
    <w:rsid w:val="00EC6E99"/>
    <w:rsid w:val="00ED1632"/>
    <w:rsid w:val="00ED2373"/>
    <w:rsid w:val="00EE24D5"/>
    <w:rsid w:val="00EE7099"/>
    <w:rsid w:val="00EF2E35"/>
    <w:rsid w:val="00EF6435"/>
    <w:rsid w:val="00EF711B"/>
    <w:rsid w:val="00F043C6"/>
    <w:rsid w:val="00F072C9"/>
    <w:rsid w:val="00F10829"/>
    <w:rsid w:val="00F10F6B"/>
    <w:rsid w:val="00F1222B"/>
    <w:rsid w:val="00F12F84"/>
    <w:rsid w:val="00F15026"/>
    <w:rsid w:val="00F17AB7"/>
    <w:rsid w:val="00F23697"/>
    <w:rsid w:val="00F27B2D"/>
    <w:rsid w:val="00F30207"/>
    <w:rsid w:val="00F32C1C"/>
    <w:rsid w:val="00F35D8A"/>
    <w:rsid w:val="00F36BB7"/>
    <w:rsid w:val="00F37461"/>
    <w:rsid w:val="00F40B63"/>
    <w:rsid w:val="00F41ABE"/>
    <w:rsid w:val="00F42600"/>
    <w:rsid w:val="00F44CB0"/>
    <w:rsid w:val="00F51E8A"/>
    <w:rsid w:val="00F62318"/>
    <w:rsid w:val="00F63F02"/>
    <w:rsid w:val="00F65D5C"/>
    <w:rsid w:val="00F7019A"/>
    <w:rsid w:val="00F73294"/>
    <w:rsid w:val="00F73946"/>
    <w:rsid w:val="00F73B53"/>
    <w:rsid w:val="00F81AE5"/>
    <w:rsid w:val="00F95FFD"/>
    <w:rsid w:val="00F97E02"/>
    <w:rsid w:val="00FA423E"/>
    <w:rsid w:val="00FA4452"/>
    <w:rsid w:val="00FA6177"/>
    <w:rsid w:val="00FB3809"/>
    <w:rsid w:val="00FB4EE4"/>
    <w:rsid w:val="00FB609A"/>
    <w:rsid w:val="00FB78B3"/>
    <w:rsid w:val="00FC056D"/>
    <w:rsid w:val="00FC3AF8"/>
    <w:rsid w:val="00FC4881"/>
    <w:rsid w:val="00FC4CFF"/>
    <w:rsid w:val="00FD3383"/>
    <w:rsid w:val="00FD378F"/>
    <w:rsid w:val="00FD4CDF"/>
    <w:rsid w:val="00FD50BD"/>
    <w:rsid w:val="00FD6CAB"/>
    <w:rsid w:val="00FD6E4A"/>
    <w:rsid w:val="00FE536C"/>
    <w:rsid w:val="00FE5B76"/>
    <w:rsid w:val="00FE6784"/>
    <w:rsid w:val="00FF1C6B"/>
    <w:rsid w:val="00FF5B95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5:docId w15:val="{6CE63D9E-37D8-47B7-9229-835EC22A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a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36ACBE399D404CAC510BCA92A82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1D9AF-4B49-4326-9741-E534826A8A4D}"/>
      </w:docPartPr>
      <w:docPartBody>
        <w:p w:rsidR="00D7445B" w:rsidRDefault="00E67403">
          <w:pPr>
            <w:pStyle w:val="E036ACBE399D404CAC510BCA92A824B8"/>
          </w:pPr>
          <w:r w:rsidRPr="004B5C09">
            <w:t>Meeting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03"/>
    <w:rsid w:val="000018E7"/>
    <w:rsid w:val="0003118C"/>
    <w:rsid w:val="000451E6"/>
    <w:rsid w:val="00057F66"/>
    <w:rsid w:val="00063EF5"/>
    <w:rsid w:val="0006596B"/>
    <w:rsid w:val="00080DE3"/>
    <w:rsid w:val="000811CA"/>
    <w:rsid w:val="000901BA"/>
    <w:rsid w:val="000C4808"/>
    <w:rsid w:val="000C5E51"/>
    <w:rsid w:val="000E1C77"/>
    <w:rsid w:val="000E3AB4"/>
    <w:rsid w:val="00124D45"/>
    <w:rsid w:val="00142EED"/>
    <w:rsid w:val="001807C1"/>
    <w:rsid w:val="001856D9"/>
    <w:rsid w:val="0019368B"/>
    <w:rsid w:val="001C2B39"/>
    <w:rsid w:val="001D0243"/>
    <w:rsid w:val="001D668A"/>
    <w:rsid w:val="001F7405"/>
    <w:rsid w:val="002134EF"/>
    <w:rsid w:val="00237F43"/>
    <w:rsid w:val="00275E81"/>
    <w:rsid w:val="00284C2E"/>
    <w:rsid w:val="002A4F71"/>
    <w:rsid w:val="002C0F14"/>
    <w:rsid w:val="002E4EB0"/>
    <w:rsid w:val="003033F1"/>
    <w:rsid w:val="00333404"/>
    <w:rsid w:val="00395C8F"/>
    <w:rsid w:val="00396B1D"/>
    <w:rsid w:val="003B4CC2"/>
    <w:rsid w:val="003C3673"/>
    <w:rsid w:val="003D659C"/>
    <w:rsid w:val="00425F4B"/>
    <w:rsid w:val="00427E64"/>
    <w:rsid w:val="00432CEF"/>
    <w:rsid w:val="00465572"/>
    <w:rsid w:val="004874F0"/>
    <w:rsid w:val="004B1110"/>
    <w:rsid w:val="004E7A73"/>
    <w:rsid w:val="0051093B"/>
    <w:rsid w:val="005138B4"/>
    <w:rsid w:val="00520636"/>
    <w:rsid w:val="005350AF"/>
    <w:rsid w:val="00570B61"/>
    <w:rsid w:val="00595D9C"/>
    <w:rsid w:val="00597D68"/>
    <w:rsid w:val="005B2D13"/>
    <w:rsid w:val="005B7CE3"/>
    <w:rsid w:val="005C20D8"/>
    <w:rsid w:val="005D1654"/>
    <w:rsid w:val="00607E42"/>
    <w:rsid w:val="006349BB"/>
    <w:rsid w:val="00645AA9"/>
    <w:rsid w:val="0065044C"/>
    <w:rsid w:val="00654A6D"/>
    <w:rsid w:val="0066292F"/>
    <w:rsid w:val="006F099C"/>
    <w:rsid w:val="00733730"/>
    <w:rsid w:val="007C0720"/>
    <w:rsid w:val="007C41D1"/>
    <w:rsid w:val="007D0564"/>
    <w:rsid w:val="007D7427"/>
    <w:rsid w:val="00835A4C"/>
    <w:rsid w:val="00856DA2"/>
    <w:rsid w:val="0086078E"/>
    <w:rsid w:val="00866459"/>
    <w:rsid w:val="0086774B"/>
    <w:rsid w:val="00882E6E"/>
    <w:rsid w:val="008C1843"/>
    <w:rsid w:val="008F4191"/>
    <w:rsid w:val="00913437"/>
    <w:rsid w:val="009448A4"/>
    <w:rsid w:val="00946A00"/>
    <w:rsid w:val="009576AF"/>
    <w:rsid w:val="00984444"/>
    <w:rsid w:val="00985E20"/>
    <w:rsid w:val="00A76611"/>
    <w:rsid w:val="00A856BE"/>
    <w:rsid w:val="00AB0EC3"/>
    <w:rsid w:val="00AC0615"/>
    <w:rsid w:val="00AF2859"/>
    <w:rsid w:val="00AF49A1"/>
    <w:rsid w:val="00B1177F"/>
    <w:rsid w:val="00B143EF"/>
    <w:rsid w:val="00B23164"/>
    <w:rsid w:val="00BE13BE"/>
    <w:rsid w:val="00C014D1"/>
    <w:rsid w:val="00C10644"/>
    <w:rsid w:val="00C46F53"/>
    <w:rsid w:val="00C53C89"/>
    <w:rsid w:val="00C85A61"/>
    <w:rsid w:val="00CC7E49"/>
    <w:rsid w:val="00D37D34"/>
    <w:rsid w:val="00D40DD0"/>
    <w:rsid w:val="00D63D8C"/>
    <w:rsid w:val="00D67061"/>
    <w:rsid w:val="00D7445B"/>
    <w:rsid w:val="00DE10F3"/>
    <w:rsid w:val="00DE33C5"/>
    <w:rsid w:val="00DF0D39"/>
    <w:rsid w:val="00DF51F1"/>
    <w:rsid w:val="00E33D44"/>
    <w:rsid w:val="00E67403"/>
    <w:rsid w:val="00E73024"/>
    <w:rsid w:val="00ED4550"/>
    <w:rsid w:val="00ED7112"/>
    <w:rsid w:val="00EF30F7"/>
    <w:rsid w:val="00F45AE4"/>
    <w:rsid w:val="00F4627C"/>
    <w:rsid w:val="00F5603D"/>
    <w:rsid w:val="00F74D40"/>
    <w:rsid w:val="00FA3F6A"/>
    <w:rsid w:val="00FC381A"/>
    <w:rsid w:val="00FD39C8"/>
    <w:rsid w:val="00FE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592398D3E248FDBE968598A700D1B3">
    <w:name w:val="C2592398D3E248FDBE968598A700D1B3"/>
  </w:style>
  <w:style w:type="paragraph" w:customStyle="1" w:styleId="E036ACBE399D404CAC510BCA92A824B8">
    <w:name w:val="E036ACBE399D404CAC510BCA92A824B8"/>
  </w:style>
  <w:style w:type="paragraph" w:customStyle="1" w:styleId="1B6E7E1A074B4F84943CEC03BD936FF6">
    <w:name w:val="1B6E7E1A074B4F84943CEC03BD936FF6"/>
  </w:style>
  <w:style w:type="paragraph" w:customStyle="1" w:styleId="C0E217D46E734F38BAF3E158E72AA5DA">
    <w:name w:val="C0E217D46E734F38BAF3E158E72AA5DA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AB4BC0E315BD4FB3B5F2B3203ACF1CAC">
    <w:name w:val="AB4BC0E315BD4FB3B5F2B3203ACF1CAC"/>
  </w:style>
  <w:style w:type="paragraph" w:customStyle="1" w:styleId="CA0526E36A924513B96B67B43A811BFD">
    <w:name w:val="CA0526E36A924513B96B67B43A811BFD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0D654CBC69E24C2CA0ADB52F918FB28A">
    <w:name w:val="0D654CBC69E24C2CA0ADB52F918FB28A"/>
  </w:style>
  <w:style w:type="paragraph" w:customStyle="1" w:styleId="C7DA8880FE7F439191C2DDB6671694DA">
    <w:name w:val="C7DA8880FE7F439191C2DDB6671694DA"/>
  </w:style>
  <w:style w:type="paragraph" w:customStyle="1" w:styleId="A50E62F783B8491C9897B3C82EA4F66E">
    <w:name w:val="A50E62F783B8491C9897B3C82EA4F66E"/>
  </w:style>
  <w:style w:type="paragraph" w:customStyle="1" w:styleId="47E55A9A45364515B8FFBB6D9D442C4B">
    <w:name w:val="47E55A9A45364515B8FFBB6D9D442C4B"/>
  </w:style>
  <w:style w:type="paragraph" w:customStyle="1" w:styleId="8A81424E999F49679258D69A2349E18E">
    <w:name w:val="8A81424E999F49679258D69A2349E18E"/>
  </w:style>
  <w:style w:type="paragraph" w:customStyle="1" w:styleId="BA2FBB948CD34AC78A49991F314EF78B">
    <w:name w:val="BA2FBB948CD34AC78A49991F314EF78B"/>
  </w:style>
  <w:style w:type="paragraph" w:customStyle="1" w:styleId="87FE5E1042E84788AB787D5054AB6B45">
    <w:name w:val="87FE5E1042E84788AB787D5054AB6B45"/>
  </w:style>
  <w:style w:type="paragraph" w:customStyle="1" w:styleId="6ED8F81E7C744BCCA15CC641CDE11000">
    <w:name w:val="6ED8F81E7C744BCCA15CC641CDE11000"/>
  </w:style>
  <w:style w:type="paragraph" w:customStyle="1" w:styleId="5CCB69A73C2C41F7972175BC53F53154">
    <w:name w:val="5CCB69A73C2C41F7972175BC53F53154"/>
  </w:style>
  <w:style w:type="paragraph" w:customStyle="1" w:styleId="30EE2D9BB0084CD384FC35E4B8B53D58">
    <w:name w:val="30EE2D9BB0084CD384FC35E4B8B53D58"/>
  </w:style>
  <w:style w:type="paragraph" w:customStyle="1" w:styleId="1B8BF12C329F4B0796664A9152C3B265">
    <w:name w:val="1B8BF12C329F4B0796664A9152C3B265"/>
  </w:style>
  <w:style w:type="paragraph" w:customStyle="1" w:styleId="8EA531468AE3472985D923088666D5A1">
    <w:name w:val="8EA531468AE3472985D923088666D5A1"/>
  </w:style>
  <w:style w:type="paragraph" w:customStyle="1" w:styleId="76FDDB4FBB8F4594A5FA1B4545935DC0">
    <w:name w:val="76FDDB4FBB8F4594A5FA1B4545935DC0"/>
  </w:style>
  <w:style w:type="paragraph" w:customStyle="1" w:styleId="5663BC9461B04D69A795D394936E13A1">
    <w:name w:val="5663BC9461B04D69A795D394936E13A1"/>
  </w:style>
  <w:style w:type="paragraph" w:customStyle="1" w:styleId="630BCDD09FE24C67A0A76DABFC483339">
    <w:name w:val="630BCDD09FE24C67A0A76DABFC483339"/>
  </w:style>
  <w:style w:type="paragraph" w:customStyle="1" w:styleId="503DF5B0837E4D3AB77E13A0FBC05D16">
    <w:name w:val="503DF5B0837E4D3AB77E13A0FBC05D16"/>
  </w:style>
  <w:style w:type="paragraph" w:customStyle="1" w:styleId="1F447591EFBB423484C7E4BB4C8C602B">
    <w:name w:val="1F447591EFBB423484C7E4BB4C8C602B"/>
  </w:style>
  <w:style w:type="paragraph" w:customStyle="1" w:styleId="C031B8C0CAC44BB59215CFE52F3E2B12">
    <w:name w:val="C031B8C0CAC44BB59215CFE52F3E2B12"/>
  </w:style>
  <w:style w:type="paragraph" w:customStyle="1" w:styleId="BE489D69F0724ED5AD992791FF5C6567">
    <w:name w:val="BE489D69F0724ED5AD992791FF5C6567"/>
  </w:style>
  <w:style w:type="paragraph" w:customStyle="1" w:styleId="9AB626F44DA749BDB63E3CF2D506DA39">
    <w:name w:val="9AB626F44DA749BDB63E3CF2D506DA39"/>
  </w:style>
  <w:style w:type="paragraph" w:customStyle="1" w:styleId="19DB0A59F773427A9EBD664A799B4C4D">
    <w:name w:val="19DB0A59F773427A9EBD664A799B4C4D"/>
  </w:style>
  <w:style w:type="paragraph" w:customStyle="1" w:styleId="D7EBC13FB3C14E32B8863DB67FB8F0CD">
    <w:name w:val="D7EBC13FB3C14E32B8863DB67FB8F0CD"/>
  </w:style>
  <w:style w:type="paragraph" w:customStyle="1" w:styleId="BFCE0B2385164DE8A2B9D8CB1CB4E9E8">
    <w:name w:val="BFCE0B2385164DE8A2B9D8CB1CB4E9E8"/>
  </w:style>
  <w:style w:type="paragraph" w:customStyle="1" w:styleId="6756ED4B688649AD98F07C2478C91AA5">
    <w:name w:val="6756ED4B688649AD98F07C2478C91AA5"/>
  </w:style>
  <w:style w:type="paragraph" w:customStyle="1" w:styleId="DB1B08CAF0304903A7E9974403FC353B">
    <w:name w:val="DB1B08CAF0304903A7E9974403FC353B"/>
  </w:style>
  <w:style w:type="paragraph" w:customStyle="1" w:styleId="9EF028B7F6F64E0892710D0F20A0B067">
    <w:name w:val="9EF028B7F6F64E0892710D0F20A0B067"/>
  </w:style>
  <w:style w:type="paragraph" w:customStyle="1" w:styleId="B324D44750CC4D109C47EDC1F22503FA">
    <w:name w:val="B324D44750CC4D109C47EDC1F22503FA"/>
  </w:style>
  <w:style w:type="paragraph" w:customStyle="1" w:styleId="C1315ACBD5524E65AFB253B9605F54EF">
    <w:name w:val="C1315ACBD5524E65AFB253B9605F54EF"/>
  </w:style>
  <w:style w:type="paragraph" w:customStyle="1" w:styleId="FC08D205FB524E6DBA6F57F2E7FFFE64">
    <w:name w:val="FC08D205FB524E6DBA6F57F2E7FFFE64"/>
  </w:style>
  <w:style w:type="paragraph" w:customStyle="1" w:styleId="C36CC6FD8FD6430583DC856EE6B6045F">
    <w:name w:val="C36CC6FD8FD6430583DC856EE6B604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CB8B30-170D-4A42-BDA4-290970B9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>Nathan Grieme motioned to adjourn with second by Frank Wallace.  Motion carried.  Village President Kitty Mau</cp:keywords>
  <dc:description/>
  <cp:lastModifiedBy>Angela</cp:lastModifiedBy>
  <cp:revision>2</cp:revision>
  <cp:lastPrinted>2023-12-19T21:22:00Z</cp:lastPrinted>
  <dcterms:created xsi:type="dcterms:W3CDTF">2024-01-09T21:19:00Z</dcterms:created>
  <dcterms:modified xsi:type="dcterms:W3CDTF">2024-01-09T21:19:00Z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