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6B3BC8">
      <w:pPr>
        <w:pStyle w:val="Heading1"/>
      </w:pPr>
      <w:r>
        <w:t>Village of Ashland</w:t>
      </w:r>
    </w:p>
    <w:p w:rsidR="00275260" w:rsidRPr="007C4C8D" w:rsidRDefault="009E7AFF" w:rsidP="006B3BC8">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6B3BC8" w:rsidP="006B3BC8">
      <w:pPr>
        <w:pStyle w:val="Date"/>
        <w:ind w:left="3773" w:firstLine="547"/>
        <w:jc w:val="left"/>
      </w:pPr>
      <w:r>
        <w:t xml:space="preserve">       </w:t>
      </w:r>
      <w:r w:rsidR="006C7799">
        <w:t>11-08</w:t>
      </w:r>
      <w:r w:rsidR="00F51E8A">
        <w:t>-2023</w:t>
      </w:r>
    </w:p>
    <w:p w:rsidR="00C85B22" w:rsidRPr="00C85B22" w:rsidRDefault="00C85B22" w:rsidP="00C85B22"/>
    <w:p w:rsidR="00387001" w:rsidRDefault="00C1389A" w:rsidP="000D4B3C">
      <w:pPr>
        <w:ind w:firstLine="7"/>
      </w:pPr>
      <w:r>
        <w:t xml:space="preserve">Village </w:t>
      </w:r>
      <w:r w:rsidR="00EA26C3">
        <w:t>President Mau called the meeting to order with roll call</w:t>
      </w:r>
      <w:r w:rsidR="00C85B22">
        <w:t xml:space="preserve"> </w:t>
      </w:r>
      <w:r w:rsidR="00A95E1C">
        <w:t>at</w:t>
      </w:r>
      <w:r w:rsidR="00C85B22">
        <w:t xml:space="preserve"> 6:</w:t>
      </w:r>
      <w:r w:rsidR="00AC6E59">
        <w:t>00 pm</w:t>
      </w:r>
      <w:r w:rsidR="00EA26C3">
        <w:t>.  All members were present</w:t>
      </w:r>
      <w:r w:rsidR="006C7799">
        <w:t xml:space="preserve"> except Jacob Gardner</w:t>
      </w:r>
      <w:r w:rsidR="00A95E1C">
        <w:t>.</w:t>
      </w:r>
      <w:r w:rsidR="000D4B3C">
        <w:t xml:space="preserve">  </w:t>
      </w:r>
      <w:r w:rsidR="00EA26C3">
        <w:t xml:space="preserve">Pledge of Allegiance was recited.  Invocation was provided by David McHenry. </w:t>
      </w:r>
    </w:p>
    <w:p w:rsidR="003668E2" w:rsidRDefault="00EA26C3" w:rsidP="00C1389A">
      <w:r>
        <w:t xml:space="preserve">Minutes of the previous meeting </w:t>
      </w:r>
      <w:r w:rsidR="006C7799">
        <w:t xml:space="preserve">and special board meeting were </w:t>
      </w:r>
      <w:r>
        <w:t xml:space="preserve">reviewed.  </w:t>
      </w:r>
      <w:r w:rsidR="006C7799">
        <w:t>David Wilken</w:t>
      </w:r>
      <w:r>
        <w:t xml:space="preserve"> </w:t>
      </w:r>
      <w:r w:rsidR="00A92B24">
        <w:t xml:space="preserve">made a </w:t>
      </w:r>
      <w:r>
        <w:t>motion to accept the minutes</w:t>
      </w:r>
      <w:r w:rsidR="00387001">
        <w:t>; seconded by</w:t>
      </w:r>
      <w:r>
        <w:t xml:space="preserve"> </w:t>
      </w:r>
      <w:r w:rsidR="006C7799">
        <w:t>Nancy Kyrouac</w:t>
      </w:r>
      <w:r w:rsidR="00387001">
        <w:t>.</w:t>
      </w:r>
      <w:r>
        <w:t xml:space="preserve">  </w:t>
      </w:r>
      <w:r w:rsidR="00387001">
        <w:t>Motion carried by roll call vote.</w:t>
      </w:r>
    </w:p>
    <w:p w:rsidR="00F51E8A" w:rsidRDefault="00483AA4" w:rsidP="00F51E8A">
      <w:r>
        <w:t>Vanessa Doellman presented the treasurer’s report.  No changes were needed</w:t>
      </w:r>
      <w:r w:rsidR="00F51E8A">
        <w:t xml:space="preserve"> with all line items in good shape.  </w:t>
      </w:r>
      <w:r w:rsidR="006C7799">
        <w:t xml:space="preserve">Motion by Nathan Grieme to accept the treasurer’s report.  Seconded by David </w:t>
      </w:r>
      <w:r w:rsidR="00F51E8A">
        <w:t>Wilken.  Motion carried by roll call vote.</w:t>
      </w:r>
    </w:p>
    <w:p w:rsidR="00B93DDD" w:rsidRDefault="00FD50BD" w:rsidP="00F51E8A">
      <w:pPr>
        <w:ind w:left="120"/>
      </w:pPr>
      <w:r>
        <w:t>Bills were presented with</w:t>
      </w:r>
      <w:r w:rsidR="00F51E8A">
        <w:t xml:space="preserve"> no correction.  Motion to approve the bills by </w:t>
      </w:r>
      <w:r w:rsidR="003B4E1D">
        <w:t>David Wilken, seconded by Nathan Grieme.</w:t>
      </w:r>
    </w:p>
    <w:p w:rsidR="00D42172" w:rsidRDefault="00D42172" w:rsidP="00F51E8A">
      <w:pPr>
        <w:ind w:left="120"/>
      </w:pPr>
      <w:r>
        <w:t>Public Works report</w:t>
      </w:r>
      <w:r w:rsidR="00D05364">
        <w:t xml:space="preserve"> given</w:t>
      </w:r>
      <w:r>
        <w:t xml:space="preserve"> by Will Harris.  Police report </w:t>
      </w:r>
      <w:r w:rsidR="00D05364">
        <w:t xml:space="preserve">was given </w:t>
      </w:r>
      <w:r>
        <w:t>by Chief Marty Fanning.</w:t>
      </w:r>
    </w:p>
    <w:p w:rsidR="00B75836" w:rsidRDefault="00CF2F1A" w:rsidP="00B75836">
      <w:pPr>
        <w:ind w:left="120"/>
      </w:pPr>
      <w:r>
        <w:t xml:space="preserve">The tax levy for 2024-2025 was presented by </w:t>
      </w:r>
      <w:r w:rsidR="00095DC4">
        <w:t xml:space="preserve">Vanessa Doellman </w:t>
      </w:r>
      <w:r>
        <w:t>for approval.  M</w:t>
      </w:r>
      <w:r w:rsidR="00095DC4">
        <w:t xml:space="preserve">oney </w:t>
      </w:r>
      <w:r w:rsidR="008725C5">
        <w:t xml:space="preserve">was figured </w:t>
      </w:r>
      <w:r w:rsidR="00095DC4">
        <w:t>going into the General Fund at the max rate of .306 and the remainder of the money go</w:t>
      </w:r>
      <w:r w:rsidR="008725C5">
        <w:t>ing</w:t>
      </w:r>
      <w:r w:rsidR="00095DC4">
        <w:t xml:space="preserve"> into the Special Tax Funds.  Nathan Grieme made a motion to approve the tax levy for the 2024</w:t>
      </w:r>
      <w:r w:rsidR="008725C5">
        <w:t xml:space="preserve"> -2025</w:t>
      </w:r>
      <w:r w:rsidR="00095DC4">
        <w:t xml:space="preserve"> tax year, seconded by </w:t>
      </w:r>
      <w:r w:rsidR="00315139">
        <w:t>Richard Turner</w:t>
      </w:r>
      <w:r w:rsidR="00095DC4">
        <w:t>.  Motion carried by roll call vote.</w:t>
      </w:r>
    </w:p>
    <w:p w:rsidR="009B68D6" w:rsidRDefault="00315139" w:rsidP="003D6BD9">
      <w:pPr>
        <w:spacing w:line="360" w:lineRule="auto"/>
        <w:ind w:left="120"/>
      </w:pPr>
      <w:r>
        <w:t>Our new backhoe is in.  Originally we had decided</w:t>
      </w:r>
      <w:r w:rsidR="003D6BD9">
        <w:t xml:space="preserve"> to</w:t>
      </w:r>
      <w:r>
        <w:t xml:space="preserve"> finance through West Central Bank at a rate of </w:t>
      </w:r>
      <w:r w:rsidR="003D6BD9">
        <w:t>7.75%.</w:t>
      </w:r>
      <w:r>
        <w:t xml:space="preserve">  Then, after talking to John Deere Financial, we can go through them and the rate will be </w:t>
      </w:r>
      <w:r w:rsidR="003D6BD9">
        <w:t xml:space="preserve">6.9%.  </w:t>
      </w:r>
      <w:r w:rsidR="002D2BE7">
        <w:t xml:space="preserve">The cost of the new backhoe is $147,800.00.  We received a trade-in of $74,500.00 and we had a Martin Max credit of $7,200.00 which left a balance of $66,102.64.  We made a down payment of $26,102.64 with 60% coming from streets and 40% coming from water.  The balance of $40,000.00 will be financed.  After discussion a motion was made </w:t>
      </w:r>
      <w:r w:rsidR="00F73B53">
        <w:t>by</w:t>
      </w:r>
      <w:r w:rsidR="002D2BE7">
        <w:t xml:space="preserve"> </w:t>
      </w:r>
      <w:r w:rsidR="00F73B53">
        <w:t>David Wilken, seconded by Nancy Kyrouac to finance the $40,000.00 on the new backhoe through John Deere Financial.  Motion carried by roll call vote.</w:t>
      </w:r>
    </w:p>
    <w:p w:rsidR="00F73B53" w:rsidRDefault="00EA0A81" w:rsidP="003D6BD9">
      <w:pPr>
        <w:spacing w:line="360" w:lineRule="auto"/>
        <w:ind w:left="120"/>
      </w:pPr>
      <w:r>
        <w:t xml:space="preserve">The annual dispatching fee from Cass County has increased </w:t>
      </w:r>
      <w:r w:rsidR="00F73B53">
        <w:t>$335.30</w:t>
      </w:r>
      <w:r>
        <w:t xml:space="preserve"> with the new t</w:t>
      </w:r>
      <w:r w:rsidR="00F73B53">
        <w:t>otal is $ 8</w:t>
      </w:r>
      <w:r>
        <w:t>,</w:t>
      </w:r>
      <w:r w:rsidR="00AC6720">
        <w:t>6</w:t>
      </w:r>
      <w:r>
        <w:t xml:space="preserve">21.16 </w:t>
      </w:r>
      <w:r w:rsidR="00AC6720">
        <w:t xml:space="preserve">    Nancy Kyrouac made a motion to approve the dispatching fees </w:t>
      </w:r>
      <w:r>
        <w:t>from</w:t>
      </w:r>
      <w:r w:rsidR="00AC6720">
        <w:t xml:space="preserve"> Cass County.  Motion seconded by Kim Scholes.  Motion carried by roll call vote.</w:t>
      </w:r>
    </w:p>
    <w:p w:rsidR="00AC6720" w:rsidRDefault="00EA0A81" w:rsidP="003D6BD9">
      <w:pPr>
        <w:spacing w:line="360" w:lineRule="auto"/>
        <w:ind w:left="120"/>
      </w:pPr>
      <w:r>
        <w:t>President Mau reported that the Park Committee met and recommends that we</w:t>
      </w:r>
      <w:r w:rsidR="00AC6720">
        <w:t xml:space="preserve"> purchas</w:t>
      </w:r>
      <w:r>
        <w:t>e</w:t>
      </w:r>
      <w:r w:rsidR="00AC6720">
        <w:t xml:space="preserve"> 6 trees.  2 ½” caliber.  10-12 ft tall.  One year warranty.  Mike Turner’s prices were higher </w:t>
      </w:r>
      <w:r>
        <w:t>$</w:t>
      </w:r>
      <w:r w:rsidR="00AC6720">
        <w:t>309.00 for each tree + p</w:t>
      </w:r>
      <w:r>
        <w:t xml:space="preserve">lanting and staking for </w:t>
      </w:r>
      <w:r w:rsidR="004F50C9">
        <w:t>$</w:t>
      </w:r>
      <w:r>
        <w:t>1</w:t>
      </w:r>
      <w:r w:rsidR="004F50C9">
        <w:t>,</w:t>
      </w:r>
      <w:bookmarkStart w:id="0" w:name="_GoBack"/>
      <w:bookmarkEnd w:id="0"/>
      <w:r>
        <w:t>300.00 for a total of $3,154.00.   Renee Jokisch Tree Service trees were $325.00 each plus $40.00 per tree to stake and mulch for a total of $2,190.00.</w:t>
      </w:r>
      <w:r w:rsidR="00AC6720">
        <w:t xml:space="preserve"> </w:t>
      </w:r>
      <w:r>
        <w:t xml:space="preserve"> </w:t>
      </w:r>
    </w:p>
    <w:p w:rsidR="00520AFB" w:rsidRDefault="00270A2E" w:rsidP="00024A09">
      <w:pPr>
        <w:ind w:left="120"/>
      </w:pPr>
      <w:r>
        <w:lastRenderedPageBreak/>
        <w:t>President Mau mentioned that both p</w:t>
      </w:r>
      <w:r w:rsidR="00BD4FFF">
        <w:t>avilions at James park</w:t>
      </w:r>
      <w:r>
        <w:t xml:space="preserve"> n</w:t>
      </w:r>
      <w:r w:rsidR="00BD4FFF">
        <w:t>eed new roofs</w:t>
      </w:r>
      <w:r>
        <w:t xml:space="preserve"> and one at the lake.    Village employees will do the work.  Supplies will be purchased now for metal roofing and replaced in the spring. Estimate</w:t>
      </w:r>
      <w:r w:rsidR="00024A09">
        <w:t>d cost for the repair is about $6,250.00.  A dumpster will need to be ordered at the time of repair to handle the shingles they remove.  Also there was discussion to remove the stage at West Park and put in a small pavilion that would hold two picnic tables.</w:t>
      </w:r>
      <w:r w:rsidR="00045C6E">
        <w:t xml:space="preserve">  The ADA rules will be discussed with an engineer from Benton’s regarding the location of the new special needs swing and sidewalk.  Attention will have to be given to the small pavilions at the lakes.  They are in bad shape and will probably need to come down.  Dave Hays mentioned that we should put together a 5 year plan and submit to DECO and then we are notified when a grant is available.  Nancy Kyrouac made a motion to approve the purchase of the trees through Renee Jokisch, seconded by Richard Turner.  Motion carried by roll call vote.  </w:t>
      </w:r>
      <w:r w:rsidR="00520AFB">
        <w:t>David Wilken made a motion to approve the purchase the roofing supplies not to exceed $6500.00, seconded by Kim Scholes.  Motion carried by roll call vote.</w:t>
      </w:r>
    </w:p>
    <w:p w:rsidR="00520AFB" w:rsidRDefault="00520AFB" w:rsidP="00024A09">
      <w:pPr>
        <w:ind w:left="120"/>
      </w:pPr>
      <w:r>
        <w:t>President Mau was approached by a resident regarding sidewalk repair – recommends that we use TIF monies to repair the bad sidewalks.  If the sidewalk is adjacent to the TIF district</w:t>
      </w:r>
      <w:r w:rsidR="00D05364">
        <w:t xml:space="preserve"> then TIF monies can be used.</w:t>
      </w:r>
    </w:p>
    <w:p w:rsidR="00520AFB" w:rsidRDefault="00520AFB" w:rsidP="00024A09">
      <w:pPr>
        <w:ind w:left="120"/>
      </w:pPr>
      <w:r>
        <w:t xml:space="preserve">Halloween Parade/party was a huge success.  </w:t>
      </w:r>
    </w:p>
    <w:p w:rsidR="00F37461" w:rsidRDefault="00DB61E3" w:rsidP="00F37461">
      <w:pPr>
        <w:ind w:left="120"/>
      </w:pPr>
      <w:r>
        <w:t>Motion to adjourn by Richard Turner, seconded by Kim Scholes.  Motion carried.</w:t>
      </w:r>
    </w:p>
    <w:p w:rsidR="00024A09" w:rsidRDefault="00024A09" w:rsidP="00024A09">
      <w:pPr>
        <w:ind w:left="120"/>
      </w:pPr>
    </w:p>
    <w:p w:rsidR="00024A09" w:rsidRDefault="00024A09" w:rsidP="00024A09">
      <w:pPr>
        <w:ind w:left="120"/>
      </w:pPr>
    </w:p>
    <w:p w:rsidR="00D8795F" w:rsidRDefault="00BD4FFF" w:rsidP="00024A09">
      <w:pPr>
        <w:ind w:left="120"/>
      </w:pPr>
      <w:r>
        <w:t>R</w:t>
      </w:r>
      <w:r w:rsidR="004A738D">
        <w:t>es</w:t>
      </w:r>
      <w:r w:rsidR="00D8795F">
        <w:t>pectfully submitted</w:t>
      </w:r>
    </w:p>
    <w:p w:rsidR="00D05364" w:rsidRDefault="00D05364" w:rsidP="00024A09">
      <w:pPr>
        <w:ind w:left="120"/>
      </w:pPr>
      <w:r>
        <w:t xml:space="preserve">Vanessa Doellman sitting in for </w:t>
      </w:r>
    </w:p>
    <w:p w:rsidR="00DE2162" w:rsidRDefault="00024A09" w:rsidP="00024A09">
      <w:r>
        <w:t>P</w:t>
      </w:r>
      <w:r w:rsidR="00D8795F">
        <w:t>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FF" w:rsidRDefault="009E7AFF" w:rsidP="001E7D29">
      <w:pPr>
        <w:spacing w:after="0" w:line="240" w:lineRule="auto"/>
      </w:pPr>
      <w:r>
        <w:separator/>
      </w:r>
    </w:p>
  </w:endnote>
  <w:endnote w:type="continuationSeparator" w:id="0">
    <w:p w:rsidR="009E7AFF" w:rsidRDefault="009E7AF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FF" w:rsidRDefault="009E7AFF" w:rsidP="001E7D29">
      <w:pPr>
        <w:spacing w:after="0" w:line="240" w:lineRule="auto"/>
      </w:pPr>
      <w:r>
        <w:separator/>
      </w:r>
    </w:p>
  </w:footnote>
  <w:footnote w:type="continuationSeparator" w:id="0">
    <w:p w:rsidR="009E7AFF" w:rsidRDefault="009E7AF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8702B1"/>
    <w:multiLevelType w:val="hybridMultilevel"/>
    <w:tmpl w:val="DFB8222E"/>
    <w:lvl w:ilvl="0" w:tplc="2D14E77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9"/>
  </w:num>
  <w:num w:numId="2">
    <w:abstractNumId w:val="21"/>
  </w:num>
  <w:num w:numId="3">
    <w:abstractNumId w:val="23"/>
  </w:num>
  <w:num w:numId="4">
    <w:abstractNumId w:val="12"/>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5"/>
  </w:num>
  <w:num w:numId="28">
    <w:abstractNumId w:val="11"/>
  </w:num>
  <w:num w:numId="29">
    <w:abstractNumId w:val="33"/>
  </w:num>
  <w:num w:numId="30">
    <w:abstractNumId w:val="26"/>
  </w:num>
  <w:num w:numId="31">
    <w:abstractNumId w:val="43"/>
  </w:num>
  <w:num w:numId="32">
    <w:abstractNumId w:val="36"/>
  </w:num>
  <w:num w:numId="33">
    <w:abstractNumId w:val="19"/>
  </w:num>
  <w:num w:numId="34">
    <w:abstractNumId w:val="28"/>
  </w:num>
  <w:num w:numId="35">
    <w:abstractNumId w:val="10"/>
  </w:num>
  <w:num w:numId="36">
    <w:abstractNumId w:val="29"/>
  </w:num>
  <w:num w:numId="37">
    <w:abstractNumId w:val="32"/>
  </w:num>
  <w:num w:numId="38">
    <w:abstractNumId w:val="27"/>
  </w:num>
  <w:num w:numId="39">
    <w:abstractNumId w:val="42"/>
  </w:num>
  <w:num w:numId="40">
    <w:abstractNumId w:val="30"/>
  </w:num>
  <w:num w:numId="41">
    <w:abstractNumId w:val="15"/>
  </w:num>
  <w:num w:numId="42">
    <w:abstractNumId w:val="37"/>
  </w:num>
  <w:num w:numId="43">
    <w:abstractNumId w:val="41"/>
  </w:num>
  <w:num w:numId="44">
    <w:abstractNumId w:val="31"/>
  </w:num>
  <w:num w:numId="45">
    <w:abstractNumId w:val="34"/>
  </w:num>
  <w:num w:numId="46">
    <w:abstractNumId w:val="2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2073"/>
    <w:rsid w:val="00023B1C"/>
    <w:rsid w:val="00023FEF"/>
    <w:rsid w:val="000240DC"/>
    <w:rsid w:val="00024A09"/>
    <w:rsid w:val="0002671F"/>
    <w:rsid w:val="00031833"/>
    <w:rsid w:val="0004110D"/>
    <w:rsid w:val="00045C6E"/>
    <w:rsid w:val="00050537"/>
    <w:rsid w:val="00053DD3"/>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95DC4"/>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D4B3C"/>
    <w:rsid w:val="000E2D4A"/>
    <w:rsid w:val="000E3D37"/>
    <w:rsid w:val="000F3CAF"/>
    <w:rsid w:val="000F4987"/>
    <w:rsid w:val="000F6099"/>
    <w:rsid w:val="000F65EC"/>
    <w:rsid w:val="001004E0"/>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574ED"/>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1119"/>
    <w:rsid w:val="001D2BAC"/>
    <w:rsid w:val="001D3922"/>
    <w:rsid w:val="001D4AFE"/>
    <w:rsid w:val="001D4DB1"/>
    <w:rsid w:val="001D7673"/>
    <w:rsid w:val="001E77EB"/>
    <w:rsid w:val="001E7D29"/>
    <w:rsid w:val="001F05E1"/>
    <w:rsid w:val="001F3D2D"/>
    <w:rsid w:val="001F4001"/>
    <w:rsid w:val="001F414E"/>
    <w:rsid w:val="001F444A"/>
    <w:rsid w:val="001F67DB"/>
    <w:rsid w:val="001F744C"/>
    <w:rsid w:val="00204C83"/>
    <w:rsid w:val="00213A7F"/>
    <w:rsid w:val="00220ACE"/>
    <w:rsid w:val="002213DD"/>
    <w:rsid w:val="002234CF"/>
    <w:rsid w:val="00224AD3"/>
    <w:rsid w:val="00234B2C"/>
    <w:rsid w:val="00235954"/>
    <w:rsid w:val="002404F5"/>
    <w:rsid w:val="002466FF"/>
    <w:rsid w:val="00246B69"/>
    <w:rsid w:val="002477D9"/>
    <w:rsid w:val="002513A2"/>
    <w:rsid w:val="002572F9"/>
    <w:rsid w:val="00263A1F"/>
    <w:rsid w:val="00263B03"/>
    <w:rsid w:val="0026596F"/>
    <w:rsid w:val="00270A2E"/>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1695"/>
    <w:rsid w:val="002B5964"/>
    <w:rsid w:val="002C1E24"/>
    <w:rsid w:val="002C3D7E"/>
    <w:rsid w:val="002C4EDF"/>
    <w:rsid w:val="002C73CD"/>
    <w:rsid w:val="002D2BE7"/>
    <w:rsid w:val="002D6DCA"/>
    <w:rsid w:val="002E0CE8"/>
    <w:rsid w:val="002E15D9"/>
    <w:rsid w:val="002E5814"/>
    <w:rsid w:val="002E6D59"/>
    <w:rsid w:val="002E764A"/>
    <w:rsid w:val="002F3596"/>
    <w:rsid w:val="002F3C98"/>
    <w:rsid w:val="002F657C"/>
    <w:rsid w:val="00301A7F"/>
    <w:rsid w:val="0030541E"/>
    <w:rsid w:val="00307223"/>
    <w:rsid w:val="00313421"/>
    <w:rsid w:val="00314BCF"/>
    <w:rsid w:val="00315139"/>
    <w:rsid w:val="00316912"/>
    <w:rsid w:val="00316B8E"/>
    <w:rsid w:val="0032131A"/>
    <w:rsid w:val="00321AC6"/>
    <w:rsid w:val="00324163"/>
    <w:rsid w:val="00325342"/>
    <w:rsid w:val="003310BF"/>
    <w:rsid w:val="00331B9F"/>
    <w:rsid w:val="0033393C"/>
    <w:rsid w:val="00333DF8"/>
    <w:rsid w:val="0034126D"/>
    <w:rsid w:val="00345F31"/>
    <w:rsid w:val="00347CBC"/>
    <w:rsid w:val="00351F66"/>
    <w:rsid w:val="00353959"/>
    <w:rsid w:val="00354573"/>
    <w:rsid w:val="00357641"/>
    <w:rsid w:val="00360B6E"/>
    <w:rsid w:val="00361407"/>
    <w:rsid w:val="00361932"/>
    <w:rsid w:val="00361DEE"/>
    <w:rsid w:val="003622E8"/>
    <w:rsid w:val="00362D18"/>
    <w:rsid w:val="003668E2"/>
    <w:rsid w:val="003679C6"/>
    <w:rsid w:val="0037036B"/>
    <w:rsid w:val="003706D4"/>
    <w:rsid w:val="003730B8"/>
    <w:rsid w:val="003744C2"/>
    <w:rsid w:val="003760CD"/>
    <w:rsid w:val="00387001"/>
    <w:rsid w:val="00391F65"/>
    <w:rsid w:val="0039333A"/>
    <w:rsid w:val="00394EF4"/>
    <w:rsid w:val="00395AD1"/>
    <w:rsid w:val="003A51C1"/>
    <w:rsid w:val="003A7CB4"/>
    <w:rsid w:val="003B3D92"/>
    <w:rsid w:val="003B4E1D"/>
    <w:rsid w:val="003C048C"/>
    <w:rsid w:val="003C1373"/>
    <w:rsid w:val="003D4AFB"/>
    <w:rsid w:val="003D6BD9"/>
    <w:rsid w:val="003E0D96"/>
    <w:rsid w:val="003E2303"/>
    <w:rsid w:val="003E4DEA"/>
    <w:rsid w:val="003E6837"/>
    <w:rsid w:val="003F49E6"/>
    <w:rsid w:val="00400CA2"/>
    <w:rsid w:val="004036AC"/>
    <w:rsid w:val="004072BD"/>
    <w:rsid w:val="00407AC6"/>
    <w:rsid w:val="00410612"/>
    <w:rsid w:val="004110D7"/>
    <w:rsid w:val="00411F8B"/>
    <w:rsid w:val="0041446F"/>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5232"/>
    <w:rsid w:val="004661AC"/>
    <w:rsid w:val="004724BD"/>
    <w:rsid w:val="00477352"/>
    <w:rsid w:val="0048141E"/>
    <w:rsid w:val="00483AA4"/>
    <w:rsid w:val="00491C23"/>
    <w:rsid w:val="00491DE9"/>
    <w:rsid w:val="0049367F"/>
    <w:rsid w:val="004A738D"/>
    <w:rsid w:val="004B52A3"/>
    <w:rsid w:val="004B5C09"/>
    <w:rsid w:val="004B700E"/>
    <w:rsid w:val="004C0413"/>
    <w:rsid w:val="004C1535"/>
    <w:rsid w:val="004C302B"/>
    <w:rsid w:val="004C5673"/>
    <w:rsid w:val="004C7E28"/>
    <w:rsid w:val="004D2DA9"/>
    <w:rsid w:val="004D558F"/>
    <w:rsid w:val="004D7D5A"/>
    <w:rsid w:val="004E227E"/>
    <w:rsid w:val="004E2EB3"/>
    <w:rsid w:val="004E5DBB"/>
    <w:rsid w:val="004F0177"/>
    <w:rsid w:val="004F3E40"/>
    <w:rsid w:val="004F44EE"/>
    <w:rsid w:val="004F4D0D"/>
    <w:rsid w:val="004F50C9"/>
    <w:rsid w:val="004F761F"/>
    <w:rsid w:val="00500855"/>
    <w:rsid w:val="00500DD1"/>
    <w:rsid w:val="00501680"/>
    <w:rsid w:val="005024B9"/>
    <w:rsid w:val="005069ED"/>
    <w:rsid w:val="00520AFB"/>
    <w:rsid w:val="00521AE3"/>
    <w:rsid w:val="005242D5"/>
    <w:rsid w:val="00526A85"/>
    <w:rsid w:val="00533649"/>
    <w:rsid w:val="00535B54"/>
    <w:rsid w:val="00541488"/>
    <w:rsid w:val="00544356"/>
    <w:rsid w:val="0054454E"/>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92504"/>
    <w:rsid w:val="005A4575"/>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565"/>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27E1"/>
    <w:rsid w:val="006A3BD7"/>
    <w:rsid w:val="006A6FEB"/>
    <w:rsid w:val="006B02DD"/>
    <w:rsid w:val="006B15CD"/>
    <w:rsid w:val="006B2FB1"/>
    <w:rsid w:val="006B2FBD"/>
    <w:rsid w:val="006B3BC8"/>
    <w:rsid w:val="006C21C7"/>
    <w:rsid w:val="006C4819"/>
    <w:rsid w:val="006C7799"/>
    <w:rsid w:val="006D1795"/>
    <w:rsid w:val="006D1F48"/>
    <w:rsid w:val="006D60A3"/>
    <w:rsid w:val="006E3022"/>
    <w:rsid w:val="006E5A9B"/>
    <w:rsid w:val="006F03D4"/>
    <w:rsid w:val="006F0432"/>
    <w:rsid w:val="006F7979"/>
    <w:rsid w:val="00700B1F"/>
    <w:rsid w:val="00702143"/>
    <w:rsid w:val="007037B6"/>
    <w:rsid w:val="007041CE"/>
    <w:rsid w:val="007071AB"/>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7F773D"/>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2CBA"/>
    <w:rsid w:val="008546DB"/>
    <w:rsid w:val="00855502"/>
    <w:rsid w:val="00862F98"/>
    <w:rsid w:val="00867C3C"/>
    <w:rsid w:val="00867EA4"/>
    <w:rsid w:val="00871CE3"/>
    <w:rsid w:val="008725C5"/>
    <w:rsid w:val="00874811"/>
    <w:rsid w:val="00874BE6"/>
    <w:rsid w:val="00877E39"/>
    <w:rsid w:val="00893D09"/>
    <w:rsid w:val="00894881"/>
    <w:rsid w:val="008964AC"/>
    <w:rsid w:val="00897D88"/>
    <w:rsid w:val="008A0319"/>
    <w:rsid w:val="008A274C"/>
    <w:rsid w:val="008C0A12"/>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2DE2"/>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2E68"/>
    <w:rsid w:val="009B35C3"/>
    <w:rsid w:val="009B3773"/>
    <w:rsid w:val="009B68D6"/>
    <w:rsid w:val="009B6911"/>
    <w:rsid w:val="009B6F06"/>
    <w:rsid w:val="009C5BDB"/>
    <w:rsid w:val="009D198A"/>
    <w:rsid w:val="009D445D"/>
    <w:rsid w:val="009D4984"/>
    <w:rsid w:val="009D4BAB"/>
    <w:rsid w:val="009D6715"/>
    <w:rsid w:val="009D6901"/>
    <w:rsid w:val="009E1792"/>
    <w:rsid w:val="009E358E"/>
    <w:rsid w:val="009E5BD3"/>
    <w:rsid w:val="009E64B7"/>
    <w:rsid w:val="009E7AFF"/>
    <w:rsid w:val="009F4072"/>
    <w:rsid w:val="009F424B"/>
    <w:rsid w:val="009F4E19"/>
    <w:rsid w:val="009F5A6B"/>
    <w:rsid w:val="009F5AF9"/>
    <w:rsid w:val="00A07662"/>
    <w:rsid w:val="00A134C6"/>
    <w:rsid w:val="00A20762"/>
    <w:rsid w:val="00A21B71"/>
    <w:rsid w:val="00A23B5F"/>
    <w:rsid w:val="00A27211"/>
    <w:rsid w:val="00A279B0"/>
    <w:rsid w:val="00A34E7F"/>
    <w:rsid w:val="00A350E2"/>
    <w:rsid w:val="00A36611"/>
    <w:rsid w:val="00A37F9E"/>
    <w:rsid w:val="00A40085"/>
    <w:rsid w:val="00A43B40"/>
    <w:rsid w:val="00A45E96"/>
    <w:rsid w:val="00A4665D"/>
    <w:rsid w:val="00A46F25"/>
    <w:rsid w:val="00A47DF6"/>
    <w:rsid w:val="00A56479"/>
    <w:rsid w:val="00A60630"/>
    <w:rsid w:val="00A61A1B"/>
    <w:rsid w:val="00A67A83"/>
    <w:rsid w:val="00A71373"/>
    <w:rsid w:val="00A775C9"/>
    <w:rsid w:val="00A85BB1"/>
    <w:rsid w:val="00A87000"/>
    <w:rsid w:val="00A87E76"/>
    <w:rsid w:val="00A87F8E"/>
    <w:rsid w:val="00A91650"/>
    <w:rsid w:val="00A9231C"/>
    <w:rsid w:val="00A92B24"/>
    <w:rsid w:val="00A957D8"/>
    <w:rsid w:val="00A95E1C"/>
    <w:rsid w:val="00AA2532"/>
    <w:rsid w:val="00AA437B"/>
    <w:rsid w:val="00AA43AD"/>
    <w:rsid w:val="00AA72A2"/>
    <w:rsid w:val="00AA72EE"/>
    <w:rsid w:val="00AA78F2"/>
    <w:rsid w:val="00AB4C5E"/>
    <w:rsid w:val="00AB7F12"/>
    <w:rsid w:val="00AC1A49"/>
    <w:rsid w:val="00AC5817"/>
    <w:rsid w:val="00AC6720"/>
    <w:rsid w:val="00AC6E59"/>
    <w:rsid w:val="00AC7807"/>
    <w:rsid w:val="00AC7EB4"/>
    <w:rsid w:val="00AD05AF"/>
    <w:rsid w:val="00AD0D6C"/>
    <w:rsid w:val="00AD5817"/>
    <w:rsid w:val="00AD6716"/>
    <w:rsid w:val="00AE13BE"/>
    <w:rsid w:val="00AE1F88"/>
    <w:rsid w:val="00AE361F"/>
    <w:rsid w:val="00AE4CA4"/>
    <w:rsid w:val="00AE5370"/>
    <w:rsid w:val="00AE5E5B"/>
    <w:rsid w:val="00AE6BDC"/>
    <w:rsid w:val="00AF315D"/>
    <w:rsid w:val="00AF6C0D"/>
    <w:rsid w:val="00B04643"/>
    <w:rsid w:val="00B07060"/>
    <w:rsid w:val="00B10016"/>
    <w:rsid w:val="00B11BEC"/>
    <w:rsid w:val="00B12A2E"/>
    <w:rsid w:val="00B1630A"/>
    <w:rsid w:val="00B247A9"/>
    <w:rsid w:val="00B24FB3"/>
    <w:rsid w:val="00B2722D"/>
    <w:rsid w:val="00B325FA"/>
    <w:rsid w:val="00B32913"/>
    <w:rsid w:val="00B361BA"/>
    <w:rsid w:val="00B37A32"/>
    <w:rsid w:val="00B435B5"/>
    <w:rsid w:val="00B452EA"/>
    <w:rsid w:val="00B46003"/>
    <w:rsid w:val="00B47B3E"/>
    <w:rsid w:val="00B5269F"/>
    <w:rsid w:val="00B565D8"/>
    <w:rsid w:val="00B5779A"/>
    <w:rsid w:val="00B60D1B"/>
    <w:rsid w:val="00B64865"/>
    <w:rsid w:val="00B64D24"/>
    <w:rsid w:val="00B70464"/>
    <w:rsid w:val="00B70CD3"/>
    <w:rsid w:val="00B7147D"/>
    <w:rsid w:val="00B720EA"/>
    <w:rsid w:val="00B72D89"/>
    <w:rsid w:val="00B733DE"/>
    <w:rsid w:val="00B75836"/>
    <w:rsid w:val="00B75C70"/>
    <w:rsid w:val="00B75CFC"/>
    <w:rsid w:val="00B808B8"/>
    <w:rsid w:val="00B8170D"/>
    <w:rsid w:val="00B83124"/>
    <w:rsid w:val="00B841D6"/>
    <w:rsid w:val="00B853F9"/>
    <w:rsid w:val="00B93DDD"/>
    <w:rsid w:val="00BA19AC"/>
    <w:rsid w:val="00BA4E10"/>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D4FFF"/>
    <w:rsid w:val="00BE4307"/>
    <w:rsid w:val="00BF1BBE"/>
    <w:rsid w:val="00BF3794"/>
    <w:rsid w:val="00BF5D20"/>
    <w:rsid w:val="00BF646E"/>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85B22"/>
    <w:rsid w:val="00C92616"/>
    <w:rsid w:val="00CA3BA7"/>
    <w:rsid w:val="00CA64FA"/>
    <w:rsid w:val="00CB083F"/>
    <w:rsid w:val="00CB1D97"/>
    <w:rsid w:val="00CC1AF6"/>
    <w:rsid w:val="00CC4C68"/>
    <w:rsid w:val="00CC5D66"/>
    <w:rsid w:val="00CD70FE"/>
    <w:rsid w:val="00CE418B"/>
    <w:rsid w:val="00CE53CF"/>
    <w:rsid w:val="00CE5A5C"/>
    <w:rsid w:val="00CF1618"/>
    <w:rsid w:val="00CF1834"/>
    <w:rsid w:val="00CF2F1A"/>
    <w:rsid w:val="00CF36E3"/>
    <w:rsid w:val="00CF3FF0"/>
    <w:rsid w:val="00CF5AAE"/>
    <w:rsid w:val="00D00D23"/>
    <w:rsid w:val="00D05364"/>
    <w:rsid w:val="00D13509"/>
    <w:rsid w:val="00D17976"/>
    <w:rsid w:val="00D207CF"/>
    <w:rsid w:val="00D23BE2"/>
    <w:rsid w:val="00D23D55"/>
    <w:rsid w:val="00D25BDE"/>
    <w:rsid w:val="00D31AB7"/>
    <w:rsid w:val="00D31B95"/>
    <w:rsid w:val="00D337AD"/>
    <w:rsid w:val="00D35F39"/>
    <w:rsid w:val="00D419D9"/>
    <w:rsid w:val="00D42172"/>
    <w:rsid w:val="00D430D6"/>
    <w:rsid w:val="00D46A44"/>
    <w:rsid w:val="00D50D23"/>
    <w:rsid w:val="00D50D56"/>
    <w:rsid w:val="00D512BB"/>
    <w:rsid w:val="00D526CF"/>
    <w:rsid w:val="00D5534E"/>
    <w:rsid w:val="00D57992"/>
    <w:rsid w:val="00D57D86"/>
    <w:rsid w:val="00D609FA"/>
    <w:rsid w:val="00D61D2E"/>
    <w:rsid w:val="00D647EA"/>
    <w:rsid w:val="00D720A2"/>
    <w:rsid w:val="00D73093"/>
    <w:rsid w:val="00D74F13"/>
    <w:rsid w:val="00D819DB"/>
    <w:rsid w:val="00D82BC8"/>
    <w:rsid w:val="00D848C9"/>
    <w:rsid w:val="00D84AE1"/>
    <w:rsid w:val="00D86BCB"/>
    <w:rsid w:val="00D8795F"/>
    <w:rsid w:val="00D92434"/>
    <w:rsid w:val="00DA0895"/>
    <w:rsid w:val="00DA0E50"/>
    <w:rsid w:val="00DA2C5E"/>
    <w:rsid w:val="00DA2E8C"/>
    <w:rsid w:val="00DA3B1A"/>
    <w:rsid w:val="00DA3B5E"/>
    <w:rsid w:val="00DA4388"/>
    <w:rsid w:val="00DA4E68"/>
    <w:rsid w:val="00DB33C9"/>
    <w:rsid w:val="00DB46A0"/>
    <w:rsid w:val="00DB61E3"/>
    <w:rsid w:val="00DB6A55"/>
    <w:rsid w:val="00DC0346"/>
    <w:rsid w:val="00DC2AA1"/>
    <w:rsid w:val="00DC5478"/>
    <w:rsid w:val="00DC6078"/>
    <w:rsid w:val="00DC61C8"/>
    <w:rsid w:val="00DC79AD"/>
    <w:rsid w:val="00DD2075"/>
    <w:rsid w:val="00DD40A5"/>
    <w:rsid w:val="00DD5156"/>
    <w:rsid w:val="00DD789F"/>
    <w:rsid w:val="00DE0059"/>
    <w:rsid w:val="00DE2162"/>
    <w:rsid w:val="00DE270C"/>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1A81"/>
    <w:rsid w:val="00E277EA"/>
    <w:rsid w:val="00E3179F"/>
    <w:rsid w:val="00E325BB"/>
    <w:rsid w:val="00E457A9"/>
    <w:rsid w:val="00E45D2A"/>
    <w:rsid w:val="00E50606"/>
    <w:rsid w:val="00E5414D"/>
    <w:rsid w:val="00E55502"/>
    <w:rsid w:val="00E557A0"/>
    <w:rsid w:val="00E55811"/>
    <w:rsid w:val="00E55D4E"/>
    <w:rsid w:val="00E57216"/>
    <w:rsid w:val="00E64513"/>
    <w:rsid w:val="00E709B6"/>
    <w:rsid w:val="00E72E3D"/>
    <w:rsid w:val="00E732A4"/>
    <w:rsid w:val="00E75C26"/>
    <w:rsid w:val="00E80689"/>
    <w:rsid w:val="00E8699B"/>
    <w:rsid w:val="00E87470"/>
    <w:rsid w:val="00E95F47"/>
    <w:rsid w:val="00E97361"/>
    <w:rsid w:val="00EA09AF"/>
    <w:rsid w:val="00EA0A81"/>
    <w:rsid w:val="00EA26C3"/>
    <w:rsid w:val="00EA4C61"/>
    <w:rsid w:val="00EA67FD"/>
    <w:rsid w:val="00EA72BE"/>
    <w:rsid w:val="00EA7599"/>
    <w:rsid w:val="00EB1FE9"/>
    <w:rsid w:val="00EB305E"/>
    <w:rsid w:val="00EB57BE"/>
    <w:rsid w:val="00EB6268"/>
    <w:rsid w:val="00EC006B"/>
    <w:rsid w:val="00EC0C73"/>
    <w:rsid w:val="00EC3E38"/>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17AB7"/>
    <w:rsid w:val="00F23697"/>
    <w:rsid w:val="00F27B2D"/>
    <w:rsid w:val="00F30207"/>
    <w:rsid w:val="00F32C1C"/>
    <w:rsid w:val="00F35D8A"/>
    <w:rsid w:val="00F36BB7"/>
    <w:rsid w:val="00F37461"/>
    <w:rsid w:val="00F40B63"/>
    <w:rsid w:val="00F41ABE"/>
    <w:rsid w:val="00F42600"/>
    <w:rsid w:val="00F44CB0"/>
    <w:rsid w:val="00F51E8A"/>
    <w:rsid w:val="00F62318"/>
    <w:rsid w:val="00F63F02"/>
    <w:rsid w:val="00F65D5C"/>
    <w:rsid w:val="00F7019A"/>
    <w:rsid w:val="00F73294"/>
    <w:rsid w:val="00F73946"/>
    <w:rsid w:val="00F73B53"/>
    <w:rsid w:val="00F81AE5"/>
    <w:rsid w:val="00F95FFD"/>
    <w:rsid w:val="00F97E02"/>
    <w:rsid w:val="00FA423E"/>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D6E4A"/>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6AE5925"/>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018E7"/>
    <w:rsid w:val="0003118C"/>
    <w:rsid w:val="000451E6"/>
    <w:rsid w:val="00057F66"/>
    <w:rsid w:val="00063EF5"/>
    <w:rsid w:val="0006596B"/>
    <w:rsid w:val="00080DE3"/>
    <w:rsid w:val="000811CA"/>
    <w:rsid w:val="000901BA"/>
    <w:rsid w:val="000C5E51"/>
    <w:rsid w:val="000E1C77"/>
    <w:rsid w:val="000E3AB4"/>
    <w:rsid w:val="00124D45"/>
    <w:rsid w:val="00142EED"/>
    <w:rsid w:val="001807C1"/>
    <w:rsid w:val="001856D9"/>
    <w:rsid w:val="0019368B"/>
    <w:rsid w:val="001C2B39"/>
    <w:rsid w:val="001D0243"/>
    <w:rsid w:val="001D668A"/>
    <w:rsid w:val="001F7405"/>
    <w:rsid w:val="002134EF"/>
    <w:rsid w:val="00237F43"/>
    <w:rsid w:val="00275E81"/>
    <w:rsid w:val="00284C2E"/>
    <w:rsid w:val="002A4F71"/>
    <w:rsid w:val="002C0F14"/>
    <w:rsid w:val="002E4EB0"/>
    <w:rsid w:val="003033F1"/>
    <w:rsid w:val="00333404"/>
    <w:rsid w:val="00395C8F"/>
    <w:rsid w:val="00396B1D"/>
    <w:rsid w:val="003B4CC2"/>
    <w:rsid w:val="003C3673"/>
    <w:rsid w:val="003D659C"/>
    <w:rsid w:val="00425F4B"/>
    <w:rsid w:val="00427E64"/>
    <w:rsid w:val="00432CEF"/>
    <w:rsid w:val="00465572"/>
    <w:rsid w:val="004874F0"/>
    <w:rsid w:val="004B1110"/>
    <w:rsid w:val="004E7A73"/>
    <w:rsid w:val="0051093B"/>
    <w:rsid w:val="005138B4"/>
    <w:rsid w:val="00520636"/>
    <w:rsid w:val="005350AF"/>
    <w:rsid w:val="00570B61"/>
    <w:rsid w:val="00595D9C"/>
    <w:rsid w:val="00597D68"/>
    <w:rsid w:val="005B2D13"/>
    <w:rsid w:val="005B7CE3"/>
    <w:rsid w:val="005C20D8"/>
    <w:rsid w:val="005D1654"/>
    <w:rsid w:val="00607E42"/>
    <w:rsid w:val="006349BB"/>
    <w:rsid w:val="00645AA9"/>
    <w:rsid w:val="0065044C"/>
    <w:rsid w:val="00654A6D"/>
    <w:rsid w:val="0066292F"/>
    <w:rsid w:val="006F099C"/>
    <w:rsid w:val="00733730"/>
    <w:rsid w:val="007C41D1"/>
    <w:rsid w:val="007D0564"/>
    <w:rsid w:val="007D7427"/>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856BE"/>
    <w:rsid w:val="00AB0EC3"/>
    <w:rsid w:val="00AC0615"/>
    <w:rsid w:val="00AF2859"/>
    <w:rsid w:val="00AF49A1"/>
    <w:rsid w:val="00B1177F"/>
    <w:rsid w:val="00B143EF"/>
    <w:rsid w:val="00B23164"/>
    <w:rsid w:val="00BE13BE"/>
    <w:rsid w:val="00C014D1"/>
    <w:rsid w:val="00C10644"/>
    <w:rsid w:val="00C46F53"/>
    <w:rsid w:val="00C53C89"/>
    <w:rsid w:val="00C85A61"/>
    <w:rsid w:val="00CC7E49"/>
    <w:rsid w:val="00D37D34"/>
    <w:rsid w:val="00D40DD0"/>
    <w:rsid w:val="00D63D8C"/>
    <w:rsid w:val="00D67061"/>
    <w:rsid w:val="00D7445B"/>
    <w:rsid w:val="00DE10F3"/>
    <w:rsid w:val="00DE33C5"/>
    <w:rsid w:val="00DF0D39"/>
    <w:rsid w:val="00DF51F1"/>
    <w:rsid w:val="00E33D44"/>
    <w:rsid w:val="00E67403"/>
    <w:rsid w:val="00E73024"/>
    <w:rsid w:val="00ED4550"/>
    <w:rsid w:val="00ED7112"/>
    <w:rsid w:val="00EF30F7"/>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10A46-B045-426E-8E87-935CC3CE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778</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9</cp:revision>
  <cp:lastPrinted>2023-11-28T20:38:00Z</cp:lastPrinted>
  <dcterms:created xsi:type="dcterms:W3CDTF">2023-11-28T14:52:00Z</dcterms:created>
  <dcterms:modified xsi:type="dcterms:W3CDTF">2023-12-11T20:09:00Z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