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275260">
      <w:pPr>
        <w:pStyle w:val="Heading1"/>
      </w:pPr>
      <w:r>
        <w:t>Village of Ashland</w:t>
      </w:r>
    </w:p>
    <w:p w:rsidR="00275260" w:rsidRPr="007C4C8D" w:rsidRDefault="0010190D" w:rsidP="009D4984">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554276" w:rsidRPr="004E227E" w:rsidRDefault="005069ED" w:rsidP="009F4E19">
      <w:pPr>
        <w:pStyle w:val="Date"/>
      </w:pPr>
      <w:r>
        <w:t>12-14-2022</w:t>
      </w:r>
    </w:p>
    <w:p w:rsidR="003668E2" w:rsidRDefault="00EB305E" w:rsidP="0033393C">
      <w:pPr>
        <w:ind w:firstLine="547"/>
      </w:pPr>
      <w:r>
        <w:t>The meeting was called to order by President Mau at 6:</w:t>
      </w:r>
      <w:r w:rsidR="00F62318">
        <w:t>00 PM</w:t>
      </w:r>
      <w:r w:rsidR="00FE5B76">
        <w:t>.  R</w:t>
      </w:r>
      <w:r>
        <w:t xml:space="preserve">oll call </w:t>
      </w:r>
      <w:r w:rsidR="00FE5B76">
        <w:t xml:space="preserve">was </w:t>
      </w:r>
      <w:r>
        <w:t xml:space="preserve">taken </w:t>
      </w:r>
      <w:r w:rsidR="000D0709">
        <w:t xml:space="preserve">with </w:t>
      </w:r>
      <w:r w:rsidR="00ED2373">
        <w:t>five</w:t>
      </w:r>
      <w:r w:rsidR="000D0709">
        <w:t xml:space="preserve"> members present.</w:t>
      </w:r>
      <w:r w:rsidR="00B70CD3">
        <w:t xml:space="preserve"> </w:t>
      </w:r>
      <w:r>
        <w:t xml:space="preserve"> </w:t>
      </w:r>
      <w:r w:rsidR="00ED2373">
        <w:t xml:space="preserve">Jacob Gardner was absent.  </w:t>
      </w:r>
      <w:r>
        <w:t>Pledge of Allegiance was recited.</w:t>
      </w:r>
      <w:r w:rsidR="00B75C70">
        <w:t xml:space="preserve">   Invocation was presented by David McHenry.</w:t>
      </w:r>
      <w:r w:rsidR="009575BE">
        <w:t xml:space="preserve"> </w:t>
      </w:r>
      <w:r w:rsidR="000D0709">
        <w:t xml:space="preserve"> </w:t>
      </w:r>
      <w:r w:rsidR="00772F0A">
        <w:t xml:space="preserve">  </w:t>
      </w:r>
      <w:r>
        <w:t xml:space="preserve">  </w:t>
      </w:r>
      <w:r w:rsidR="005659AE">
        <w:t xml:space="preserve"> </w:t>
      </w:r>
    </w:p>
    <w:p w:rsidR="00541488" w:rsidRDefault="0037036B" w:rsidP="00444F91">
      <w:pPr>
        <w:ind w:firstLine="547"/>
      </w:pPr>
      <w:r>
        <w:t xml:space="preserve"> </w:t>
      </w:r>
      <w:r w:rsidR="003679C6">
        <w:t xml:space="preserve">Minutes of the previous meeting were reviewed.  Motion to accept the minutes by </w:t>
      </w:r>
      <w:r w:rsidR="00FE5B76">
        <w:t>Nathan Grieme,</w:t>
      </w:r>
      <w:r w:rsidR="00347CBC">
        <w:t xml:space="preserve"> seconded by </w:t>
      </w:r>
      <w:r w:rsidR="00ED2373">
        <w:t>Richard Turner</w:t>
      </w:r>
      <w:r w:rsidR="000D0709">
        <w:t xml:space="preserve">.  </w:t>
      </w:r>
      <w:r w:rsidR="00541488">
        <w:t>Motion carried by roll call vote.</w:t>
      </w:r>
      <w:r w:rsidR="006050D8">
        <w:t xml:space="preserve"> </w:t>
      </w:r>
    </w:p>
    <w:p w:rsidR="00AC7807" w:rsidRDefault="00D819DB" w:rsidP="00444F91">
      <w:pPr>
        <w:ind w:firstLine="547"/>
      </w:pPr>
      <w:r>
        <w:t xml:space="preserve">  </w:t>
      </w:r>
      <w:r w:rsidR="00AC7807">
        <w:t>Treasurer Vanessa Doellman presented the treasurer’</w:t>
      </w:r>
      <w:r w:rsidR="00501680">
        <w:t xml:space="preserve">s report.  </w:t>
      </w:r>
      <w:r w:rsidR="00720344">
        <w:t xml:space="preserve">She </w:t>
      </w:r>
      <w:r w:rsidR="00347CBC">
        <w:t>noted fund 11</w:t>
      </w:r>
      <w:r w:rsidR="00ED2373">
        <w:t xml:space="preserve">4- Parks </w:t>
      </w:r>
      <w:r w:rsidR="00347CBC">
        <w:t xml:space="preserve">has a </w:t>
      </w:r>
      <w:r w:rsidR="00ED2373">
        <w:t xml:space="preserve">negative balance of $-294.04 and suggests moving $1,000.00 from 103 Building maintenance.  She also noted Misc. streets 305 </w:t>
      </w:r>
      <w:r w:rsidR="0067083C">
        <w:t>has a negative balance of $-1199.24 and recommends moving $5000.00 from 301 street supplies to 305 Misc. Streets.  Mot</w:t>
      </w:r>
      <w:r w:rsidR="00347CBC">
        <w:t xml:space="preserve">ion was made by </w:t>
      </w:r>
      <w:r w:rsidR="0067083C">
        <w:t>Richard Turner</w:t>
      </w:r>
      <w:r w:rsidR="00347CBC">
        <w:t xml:space="preserve">, seconded by </w:t>
      </w:r>
      <w:r w:rsidR="0067083C">
        <w:t>Kim Scholes</w:t>
      </w:r>
      <w:r w:rsidR="00347CBC">
        <w:t xml:space="preserve"> to move the money as Vanessa requested.  Mo</w:t>
      </w:r>
      <w:r w:rsidR="00720344">
        <w:t>tion carried by roll call vote.</w:t>
      </w:r>
    </w:p>
    <w:p w:rsidR="00F97E02" w:rsidRDefault="00F97E02" w:rsidP="00444F91">
      <w:pPr>
        <w:ind w:firstLine="547"/>
      </w:pPr>
      <w:r>
        <w:t xml:space="preserve">Bills were presented with no changes.  Motion by </w:t>
      </w:r>
      <w:r w:rsidR="00720344">
        <w:t xml:space="preserve">Brian Rennecker; seconded by </w:t>
      </w:r>
      <w:r w:rsidR="0067083C">
        <w:t>Nathan Grieme</w:t>
      </w:r>
      <w:r w:rsidR="00FE5B76">
        <w:t xml:space="preserve"> to accept the bills</w:t>
      </w:r>
      <w:r w:rsidR="0067083C">
        <w:t xml:space="preserve">.  </w:t>
      </w:r>
      <w:r>
        <w:t xml:space="preserve">  Motion carried by roll call vote.</w:t>
      </w:r>
    </w:p>
    <w:p w:rsidR="007471D9" w:rsidRDefault="00F97E02" w:rsidP="00444F91">
      <w:pPr>
        <w:ind w:firstLine="547"/>
      </w:pPr>
      <w:r>
        <w:t xml:space="preserve">Will Harris, Public Works Director presented his monthly report. </w:t>
      </w:r>
      <w:r w:rsidR="00FE5B76">
        <w:t xml:space="preserve">Marty Fanning’s report was given to each board member.  He was out ill.  </w:t>
      </w:r>
    </w:p>
    <w:p w:rsidR="00DD789F" w:rsidRDefault="007471D9" w:rsidP="00444F91">
      <w:pPr>
        <w:ind w:firstLine="547"/>
      </w:pPr>
      <w:r>
        <w:t xml:space="preserve">President Mau presented the Intergovernmental agreement </w:t>
      </w:r>
      <w:r w:rsidR="00BB25D6">
        <w:t xml:space="preserve">for transfer of equipment </w:t>
      </w:r>
      <w:r>
        <w:t>between the Village of Ashland and the Ashland Fire Protection District and ask for board approval.  Motion by Nathan Grieme to accept the agreement, seconded by Nancy Kyrouac.  Motion carried by roll call vote.</w:t>
      </w:r>
    </w:p>
    <w:p w:rsidR="007471D9" w:rsidRDefault="007471D9" w:rsidP="00444F91">
      <w:pPr>
        <w:ind w:firstLine="547"/>
      </w:pPr>
      <w:r>
        <w:t xml:space="preserve">Will Harris, Public Works Director ask board approval to purchase </w:t>
      </w:r>
      <w:r w:rsidR="00C12F79">
        <w:t xml:space="preserve">a </w:t>
      </w:r>
      <w:r>
        <w:t xml:space="preserve">25” bar chain saw.  He commented that we do business with Henry’s </w:t>
      </w:r>
      <w:r w:rsidR="00C12F79">
        <w:t xml:space="preserve">in Jacksonville </w:t>
      </w:r>
      <w:r>
        <w:t xml:space="preserve">and have purchased several Echo brand name products.  He would like to stay with Henry’s Echo Chain Saw for $1,070.00.  Brian Rennecker made a motion to approve the purchase of an Echo Chain Saw for up to $1,100.00.  Motion seconded by Richard Turner.  Motion carried by roll call vote.  </w:t>
      </w:r>
    </w:p>
    <w:p w:rsidR="00F97E02" w:rsidRDefault="00C12F79" w:rsidP="00444F91">
      <w:pPr>
        <w:ind w:firstLine="547"/>
      </w:pPr>
      <w:r>
        <w:t xml:space="preserve">Two </w:t>
      </w:r>
      <w:r w:rsidR="00DF088B">
        <w:t>Deutz Diesel 6” Trash Pumps</w:t>
      </w:r>
      <w:r>
        <w:t xml:space="preserve"> from the sewer plant </w:t>
      </w:r>
      <w:r w:rsidR="00DF088B">
        <w:t xml:space="preserve">are no longer needed and </w:t>
      </w:r>
      <w:r>
        <w:t>do not work and we cannot find anyone to work on them.  After discussion it was decided</w:t>
      </w:r>
      <w:r w:rsidR="00DF088B">
        <w:t xml:space="preserve"> to sell both pumps for </w:t>
      </w:r>
      <w:r w:rsidR="00FE5B76">
        <w:t xml:space="preserve">a total of </w:t>
      </w:r>
      <w:bookmarkStart w:id="0" w:name="_GoBack"/>
      <w:bookmarkEnd w:id="0"/>
      <w:r w:rsidR="00DF088B">
        <w:t>$150.00 and to adopt</w:t>
      </w:r>
      <w:r>
        <w:t xml:space="preserve"> Resolution 2022-6 for</w:t>
      </w:r>
      <w:r w:rsidR="00DF088B">
        <w:t xml:space="preserve"> the sale of</w:t>
      </w:r>
      <w:r>
        <w:t xml:space="preserve"> </w:t>
      </w:r>
      <w:r w:rsidR="00D17976">
        <w:t>2 Deutz Diesel 6” Trash Pumps</w:t>
      </w:r>
      <w:r w:rsidR="00DF088B">
        <w:t>. Motion by Richard Turner, seconded by Kim Scholes to sell the pumps for $150.00 total.  Motion carried by roll call vote.</w:t>
      </w:r>
    </w:p>
    <w:p w:rsidR="00DF088B" w:rsidRDefault="00DF088B" w:rsidP="00444F91">
      <w:pPr>
        <w:ind w:firstLine="547"/>
      </w:pPr>
      <w:r>
        <w:t>Brian Rennecker, Zoning Officer commented that Donna Hoss-Green had contacted him regarding an addition at 405 W Mechanic, Ashland, IL  62612.  He said, due to the set-backs, the only was she can add is to go through the back of the house.  She will have the contractor take a look and get back to us.</w:t>
      </w:r>
    </w:p>
    <w:p w:rsidR="00023FEF" w:rsidRDefault="00DF088B" w:rsidP="00444F91">
      <w:pPr>
        <w:ind w:firstLine="547"/>
      </w:pPr>
      <w:r>
        <w:t>President Mau reminded all the Trustees that Christmas in the Village is Saturday, 12/17/2022</w:t>
      </w:r>
      <w:r w:rsidR="00023FEF">
        <w:t xml:space="preserve">.  Choir will start singing at 5:pm with lighting of the trees and Santa appearing around 5:30pm.  Cookies and cocoa will be available for the kids.  </w:t>
      </w:r>
    </w:p>
    <w:p w:rsidR="00023FEF" w:rsidRDefault="00023FEF" w:rsidP="00444F91">
      <w:pPr>
        <w:ind w:firstLine="547"/>
      </w:pPr>
      <w:r>
        <w:lastRenderedPageBreak/>
        <w:t xml:space="preserve">The Board approved an ad in the Star Gazette wishing the residents of Ashland a Merry Christmas for $65.00.  </w:t>
      </w:r>
    </w:p>
    <w:p w:rsidR="00D8795F" w:rsidRDefault="00023FEF" w:rsidP="00023FEF">
      <w:pPr>
        <w:ind w:firstLine="547"/>
      </w:pPr>
      <w:r>
        <w:t xml:space="preserve">Brian Rennecker requested the board to explore spot lights to the Welcome Signs at the East amd West ends of town.  President Mau will have the electrician look into this matter.  </w:t>
      </w:r>
    </w:p>
    <w:p w:rsidR="00023FEF" w:rsidRDefault="00023FEF" w:rsidP="00023FEF">
      <w:pPr>
        <w:ind w:firstLine="547"/>
      </w:pPr>
      <w:r>
        <w:t>Brian Rennecker made a motion to adjourn at 6:22pm.  Nathan Grieme seconded the motion.  Motion carried and meeting adjourned.</w:t>
      </w:r>
    </w:p>
    <w:p w:rsidR="00023FEF" w:rsidRDefault="00023FEF" w:rsidP="00023FEF">
      <w:pPr>
        <w:ind w:firstLine="547"/>
      </w:pPr>
    </w:p>
    <w:p w:rsidR="00D8795F" w:rsidRDefault="00D8795F" w:rsidP="00444F91">
      <w:pPr>
        <w:ind w:firstLine="547"/>
      </w:pPr>
      <w:r>
        <w:t>Respectfully submitted</w:t>
      </w:r>
    </w:p>
    <w:p w:rsidR="00D8795F" w:rsidRDefault="00D8795F" w:rsidP="00444F91">
      <w:pPr>
        <w:ind w:firstLine="547"/>
      </w:pPr>
      <w:r>
        <w:t>Pamela Gardner, Clerk</w:t>
      </w:r>
    </w:p>
    <w:sectPr w:rsidR="00D8795F" w:rsidSect="00714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0D" w:rsidRDefault="0010190D" w:rsidP="001E7D29">
      <w:pPr>
        <w:spacing w:after="0" w:line="240" w:lineRule="auto"/>
      </w:pPr>
      <w:r>
        <w:separator/>
      </w:r>
    </w:p>
  </w:endnote>
  <w:endnote w:type="continuationSeparator" w:id="0">
    <w:p w:rsidR="0010190D" w:rsidRDefault="0010190D"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0D" w:rsidRDefault="0010190D" w:rsidP="001E7D29">
      <w:pPr>
        <w:spacing w:after="0" w:line="240" w:lineRule="auto"/>
      </w:pPr>
      <w:r>
        <w:separator/>
      </w:r>
    </w:p>
  </w:footnote>
  <w:footnote w:type="continuationSeparator" w:id="0">
    <w:p w:rsidR="0010190D" w:rsidRDefault="0010190D"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A572F"/>
    <w:multiLevelType w:val="hybridMultilevel"/>
    <w:tmpl w:val="87CC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0"/>
  </w:num>
  <w:num w:numId="3">
    <w:abstractNumId w:val="22"/>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2"/>
  </w:num>
  <w:num w:numId="32">
    <w:abstractNumId w:val="35"/>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1"/>
  </w:num>
  <w:num w:numId="40">
    <w:abstractNumId w:val="29"/>
  </w:num>
  <w:num w:numId="41">
    <w:abstractNumId w:val="14"/>
  </w:num>
  <w:num w:numId="42">
    <w:abstractNumId w:val="36"/>
  </w:num>
  <w:num w:numId="43">
    <w:abstractNumId w:val="40"/>
  </w:num>
  <w:num w:numId="44">
    <w:abstractNumId w:val="30"/>
  </w:num>
  <w:num w:numId="45">
    <w:abstractNumId w:val="33"/>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05873"/>
    <w:rsid w:val="0000759B"/>
    <w:rsid w:val="00007ECA"/>
    <w:rsid w:val="000145B0"/>
    <w:rsid w:val="00021FB0"/>
    <w:rsid w:val="00023B1C"/>
    <w:rsid w:val="00023FEF"/>
    <w:rsid w:val="000240DC"/>
    <w:rsid w:val="0002671F"/>
    <w:rsid w:val="00031833"/>
    <w:rsid w:val="00050537"/>
    <w:rsid w:val="00055C4E"/>
    <w:rsid w:val="00057671"/>
    <w:rsid w:val="0006363C"/>
    <w:rsid w:val="0006416D"/>
    <w:rsid w:val="0006466E"/>
    <w:rsid w:val="00074334"/>
    <w:rsid w:val="00081321"/>
    <w:rsid w:val="00081988"/>
    <w:rsid w:val="000819EA"/>
    <w:rsid w:val="00084EE4"/>
    <w:rsid w:val="000869F3"/>
    <w:rsid w:val="00090698"/>
    <w:rsid w:val="00091783"/>
    <w:rsid w:val="000952E8"/>
    <w:rsid w:val="000A04AA"/>
    <w:rsid w:val="000A1125"/>
    <w:rsid w:val="000A1ACE"/>
    <w:rsid w:val="000A6B76"/>
    <w:rsid w:val="000B5223"/>
    <w:rsid w:val="000C1783"/>
    <w:rsid w:val="000C609E"/>
    <w:rsid w:val="000D0709"/>
    <w:rsid w:val="000D1D25"/>
    <w:rsid w:val="000D3C04"/>
    <w:rsid w:val="000D445D"/>
    <w:rsid w:val="000E2D4A"/>
    <w:rsid w:val="000E3D37"/>
    <w:rsid w:val="000F3CAF"/>
    <w:rsid w:val="000F4987"/>
    <w:rsid w:val="000F6099"/>
    <w:rsid w:val="000F65EC"/>
    <w:rsid w:val="0010190D"/>
    <w:rsid w:val="001035A1"/>
    <w:rsid w:val="00104064"/>
    <w:rsid w:val="001042B1"/>
    <w:rsid w:val="00112F7D"/>
    <w:rsid w:val="0011573E"/>
    <w:rsid w:val="00115FBD"/>
    <w:rsid w:val="00121FA1"/>
    <w:rsid w:val="0012483A"/>
    <w:rsid w:val="001269DE"/>
    <w:rsid w:val="001301E6"/>
    <w:rsid w:val="00132F7A"/>
    <w:rsid w:val="001332D1"/>
    <w:rsid w:val="00133D6F"/>
    <w:rsid w:val="00133E02"/>
    <w:rsid w:val="001342E7"/>
    <w:rsid w:val="00134308"/>
    <w:rsid w:val="0013471B"/>
    <w:rsid w:val="00137396"/>
    <w:rsid w:val="00140DAE"/>
    <w:rsid w:val="00144073"/>
    <w:rsid w:val="0015180F"/>
    <w:rsid w:val="0015408B"/>
    <w:rsid w:val="00166AD1"/>
    <w:rsid w:val="001746FC"/>
    <w:rsid w:val="00174A63"/>
    <w:rsid w:val="001804B3"/>
    <w:rsid w:val="00181E4B"/>
    <w:rsid w:val="001829E0"/>
    <w:rsid w:val="00192AEC"/>
    <w:rsid w:val="00193339"/>
    <w:rsid w:val="00193653"/>
    <w:rsid w:val="00194689"/>
    <w:rsid w:val="001A2499"/>
    <w:rsid w:val="001A385A"/>
    <w:rsid w:val="001B572A"/>
    <w:rsid w:val="001B6280"/>
    <w:rsid w:val="001B7106"/>
    <w:rsid w:val="001C40A7"/>
    <w:rsid w:val="001C6FD5"/>
    <w:rsid w:val="001D2BAC"/>
    <w:rsid w:val="001D4AFE"/>
    <w:rsid w:val="001D4DB1"/>
    <w:rsid w:val="001D7673"/>
    <w:rsid w:val="001E7D29"/>
    <w:rsid w:val="001F414E"/>
    <w:rsid w:val="001F444A"/>
    <w:rsid w:val="001F67DB"/>
    <w:rsid w:val="001F744C"/>
    <w:rsid w:val="00204C83"/>
    <w:rsid w:val="00213A7F"/>
    <w:rsid w:val="002213DD"/>
    <w:rsid w:val="002234CF"/>
    <w:rsid w:val="00234B2C"/>
    <w:rsid w:val="00235954"/>
    <w:rsid w:val="002404F5"/>
    <w:rsid w:val="00246B69"/>
    <w:rsid w:val="002477D9"/>
    <w:rsid w:val="002513A2"/>
    <w:rsid w:val="002572F9"/>
    <w:rsid w:val="00263A1F"/>
    <w:rsid w:val="00263B03"/>
    <w:rsid w:val="0026596F"/>
    <w:rsid w:val="00270DDD"/>
    <w:rsid w:val="00275260"/>
    <w:rsid w:val="00276A8C"/>
    <w:rsid w:val="00276D8A"/>
    <w:rsid w:val="00276FA1"/>
    <w:rsid w:val="0028556F"/>
    <w:rsid w:val="00285B87"/>
    <w:rsid w:val="00287A6D"/>
    <w:rsid w:val="00291B4A"/>
    <w:rsid w:val="002A305F"/>
    <w:rsid w:val="002A3EDA"/>
    <w:rsid w:val="002A40C1"/>
    <w:rsid w:val="002A6197"/>
    <w:rsid w:val="002A6769"/>
    <w:rsid w:val="002A6FA7"/>
    <w:rsid w:val="002B5964"/>
    <w:rsid w:val="002C1E24"/>
    <w:rsid w:val="002C3D7E"/>
    <w:rsid w:val="002C73CD"/>
    <w:rsid w:val="002D6DCA"/>
    <w:rsid w:val="002E6D59"/>
    <w:rsid w:val="002F3C98"/>
    <w:rsid w:val="002F657C"/>
    <w:rsid w:val="00301A7F"/>
    <w:rsid w:val="00313421"/>
    <w:rsid w:val="00314BCF"/>
    <w:rsid w:val="00316912"/>
    <w:rsid w:val="00316B8E"/>
    <w:rsid w:val="0032131A"/>
    <w:rsid w:val="00321AC6"/>
    <w:rsid w:val="00324163"/>
    <w:rsid w:val="00325342"/>
    <w:rsid w:val="003310BF"/>
    <w:rsid w:val="00331B9F"/>
    <w:rsid w:val="0033393C"/>
    <w:rsid w:val="00333DF8"/>
    <w:rsid w:val="0034126D"/>
    <w:rsid w:val="00347CBC"/>
    <w:rsid w:val="00357641"/>
    <w:rsid w:val="00360B6E"/>
    <w:rsid w:val="00361407"/>
    <w:rsid w:val="00361932"/>
    <w:rsid w:val="00361DEE"/>
    <w:rsid w:val="00362D18"/>
    <w:rsid w:val="003668E2"/>
    <w:rsid w:val="003679C6"/>
    <w:rsid w:val="0037036B"/>
    <w:rsid w:val="003706D4"/>
    <w:rsid w:val="003730B8"/>
    <w:rsid w:val="00391F65"/>
    <w:rsid w:val="0039333A"/>
    <w:rsid w:val="00394EF4"/>
    <w:rsid w:val="00395AD1"/>
    <w:rsid w:val="003A51C1"/>
    <w:rsid w:val="003A7CB4"/>
    <w:rsid w:val="003B3D92"/>
    <w:rsid w:val="003D4AFB"/>
    <w:rsid w:val="003E0D96"/>
    <w:rsid w:val="003E4DEA"/>
    <w:rsid w:val="003E6837"/>
    <w:rsid w:val="003F49E6"/>
    <w:rsid w:val="00400CA2"/>
    <w:rsid w:val="004072BD"/>
    <w:rsid w:val="00410612"/>
    <w:rsid w:val="004110D7"/>
    <w:rsid w:val="00411F8B"/>
    <w:rsid w:val="00415E93"/>
    <w:rsid w:val="00417639"/>
    <w:rsid w:val="00426A5E"/>
    <w:rsid w:val="00430C67"/>
    <w:rsid w:val="00440DCF"/>
    <w:rsid w:val="0044154D"/>
    <w:rsid w:val="00443E2C"/>
    <w:rsid w:val="00444DB9"/>
    <w:rsid w:val="00444E08"/>
    <w:rsid w:val="00444F91"/>
    <w:rsid w:val="004459DA"/>
    <w:rsid w:val="00450670"/>
    <w:rsid w:val="00463876"/>
    <w:rsid w:val="004661AC"/>
    <w:rsid w:val="004724BD"/>
    <w:rsid w:val="00477352"/>
    <w:rsid w:val="0048141E"/>
    <w:rsid w:val="00491C23"/>
    <w:rsid w:val="00491DE9"/>
    <w:rsid w:val="004B52A3"/>
    <w:rsid w:val="004B5C09"/>
    <w:rsid w:val="004C302B"/>
    <w:rsid w:val="004C5673"/>
    <w:rsid w:val="004C7E28"/>
    <w:rsid w:val="004D2DA9"/>
    <w:rsid w:val="004E227E"/>
    <w:rsid w:val="004E2EB3"/>
    <w:rsid w:val="004E5DBB"/>
    <w:rsid w:val="004F0177"/>
    <w:rsid w:val="004F3E40"/>
    <w:rsid w:val="004F761F"/>
    <w:rsid w:val="00500855"/>
    <w:rsid w:val="00500DD1"/>
    <w:rsid w:val="00501680"/>
    <w:rsid w:val="005024B9"/>
    <w:rsid w:val="005069ED"/>
    <w:rsid w:val="00521AE3"/>
    <w:rsid w:val="00526A85"/>
    <w:rsid w:val="00533649"/>
    <w:rsid w:val="00535B54"/>
    <w:rsid w:val="00541488"/>
    <w:rsid w:val="00545A67"/>
    <w:rsid w:val="005520C0"/>
    <w:rsid w:val="00554276"/>
    <w:rsid w:val="005659AE"/>
    <w:rsid w:val="00565B81"/>
    <w:rsid w:val="00567DBA"/>
    <w:rsid w:val="00570C92"/>
    <w:rsid w:val="005730BF"/>
    <w:rsid w:val="005773CA"/>
    <w:rsid w:val="00580655"/>
    <w:rsid w:val="00584B27"/>
    <w:rsid w:val="00585505"/>
    <w:rsid w:val="0059119E"/>
    <w:rsid w:val="005A7378"/>
    <w:rsid w:val="005A7B3A"/>
    <w:rsid w:val="005B0E59"/>
    <w:rsid w:val="005B3CFE"/>
    <w:rsid w:val="005C0B5A"/>
    <w:rsid w:val="005C457A"/>
    <w:rsid w:val="005D4F57"/>
    <w:rsid w:val="005D6068"/>
    <w:rsid w:val="005D6BBE"/>
    <w:rsid w:val="005D7E9B"/>
    <w:rsid w:val="005E0ED9"/>
    <w:rsid w:val="005E20C0"/>
    <w:rsid w:val="005F0DC2"/>
    <w:rsid w:val="006050D8"/>
    <w:rsid w:val="00616B41"/>
    <w:rsid w:val="00620AE8"/>
    <w:rsid w:val="0062192C"/>
    <w:rsid w:val="00622A7A"/>
    <w:rsid w:val="00625274"/>
    <w:rsid w:val="00631738"/>
    <w:rsid w:val="006365C0"/>
    <w:rsid w:val="0064169C"/>
    <w:rsid w:val="0064628C"/>
    <w:rsid w:val="0064716F"/>
    <w:rsid w:val="0065214E"/>
    <w:rsid w:val="006529C2"/>
    <w:rsid w:val="00655EE2"/>
    <w:rsid w:val="00663E6A"/>
    <w:rsid w:val="00664072"/>
    <w:rsid w:val="00664FE1"/>
    <w:rsid w:val="00666060"/>
    <w:rsid w:val="00666B53"/>
    <w:rsid w:val="0067083C"/>
    <w:rsid w:val="00672EBD"/>
    <w:rsid w:val="00680296"/>
    <w:rsid w:val="006818E8"/>
    <w:rsid w:val="00683239"/>
    <w:rsid w:val="0068471A"/>
    <w:rsid w:val="006853BC"/>
    <w:rsid w:val="00686DF2"/>
    <w:rsid w:val="00687389"/>
    <w:rsid w:val="006928C1"/>
    <w:rsid w:val="00692ECE"/>
    <w:rsid w:val="006943C0"/>
    <w:rsid w:val="00696A9B"/>
    <w:rsid w:val="006A3BD7"/>
    <w:rsid w:val="006A6FEB"/>
    <w:rsid w:val="006B02DD"/>
    <w:rsid w:val="006B15CD"/>
    <w:rsid w:val="006B2FB1"/>
    <w:rsid w:val="006B2FBD"/>
    <w:rsid w:val="006C21C7"/>
    <w:rsid w:val="006C4819"/>
    <w:rsid w:val="006D1795"/>
    <w:rsid w:val="006D60A3"/>
    <w:rsid w:val="006E5A9B"/>
    <w:rsid w:val="006F03D4"/>
    <w:rsid w:val="006F0432"/>
    <w:rsid w:val="006F7979"/>
    <w:rsid w:val="00700B1F"/>
    <w:rsid w:val="00702143"/>
    <w:rsid w:val="00711455"/>
    <w:rsid w:val="007148A2"/>
    <w:rsid w:val="00715FC2"/>
    <w:rsid w:val="00720344"/>
    <w:rsid w:val="007209DB"/>
    <w:rsid w:val="00724A57"/>
    <w:rsid w:val="00724C46"/>
    <w:rsid w:val="007257E9"/>
    <w:rsid w:val="00727F21"/>
    <w:rsid w:val="00737C44"/>
    <w:rsid w:val="00744B1E"/>
    <w:rsid w:val="00745D03"/>
    <w:rsid w:val="007461F8"/>
    <w:rsid w:val="007471D9"/>
    <w:rsid w:val="0074798D"/>
    <w:rsid w:val="007520C0"/>
    <w:rsid w:val="007548C6"/>
    <w:rsid w:val="0075653A"/>
    <w:rsid w:val="00756D9C"/>
    <w:rsid w:val="007619BD"/>
    <w:rsid w:val="007622A0"/>
    <w:rsid w:val="00763106"/>
    <w:rsid w:val="00765062"/>
    <w:rsid w:val="00771C24"/>
    <w:rsid w:val="00772F0A"/>
    <w:rsid w:val="00781863"/>
    <w:rsid w:val="0078525C"/>
    <w:rsid w:val="00785491"/>
    <w:rsid w:val="00790AA2"/>
    <w:rsid w:val="0079379F"/>
    <w:rsid w:val="00794F52"/>
    <w:rsid w:val="007A4331"/>
    <w:rsid w:val="007A7BB7"/>
    <w:rsid w:val="007B1F49"/>
    <w:rsid w:val="007B7EF5"/>
    <w:rsid w:val="007C32F6"/>
    <w:rsid w:val="007C4308"/>
    <w:rsid w:val="007C447F"/>
    <w:rsid w:val="007C4A2A"/>
    <w:rsid w:val="007C667F"/>
    <w:rsid w:val="007C79E9"/>
    <w:rsid w:val="007D50AF"/>
    <w:rsid w:val="007D5836"/>
    <w:rsid w:val="007E0307"/>
    <w:rsid w:val="007E0483"/>
    <w:rsid w:val="007E7AB1"/>
    <w:rsid w:val="007F0075"/>
    <w:rsid w:val="007F34A4"/>
    <w:rsid w:val="007F562C"/>
    <w:rsid w:val="007F59D5"/>
    <w:rsid w:val="007F6A77"/>
    <w:rsid w:val="00802A31"/>
    <w:rsid w:val="00803ABE"/>
    <w:rsid w:val="00803D84"/>
    <w:rsid w:val="00807F57"/>
    <w:rsid w:val="008102A6"/>
    <w:rsid w:val="00811E85"/>
    <w:rsid w:val="008152FF"/>
    <w:rsid w:val="00815563"/>
    <w:rsid w:val="0081565B"/>
    <w:rsid w:val="008240DA"/>
    <w:rsid w:val="00826D74"/>
    <w:rsid w:val="008308E3"/>
    <w:rsid w:val="008377C8"/>
    <w:rsid w:val="008379A9"/>
    <w:rsid w:val="008410F7"/>
    <w:rsid w:val="008429E5"/>
    <w:rsid w:val="00845517"/>
    <w:rsid w:val="0084707D"/>
    <w:rsid w:val="0085048B"/>
    <w:rsid w:val="0085224A"/>
    <w:rsid w:val="008546DB"/>
    <w:rsid w:val="00855502"/>
    <w:rsid w:val="00867EA4"/>
    <w:rsid w:val="00871CE3"/>
    <w:rsid w:val="00874BE6"/>
    <w:rsid w:val="00893D09"/>
    <w:rsid w:val="00894881"/>
    <w:rsid w:val="00897D88"/>
    <w:rsid w:val="008A0319"/>
    <w:rsid w:val="008A274C"/>
    <w:rsid w:val="008C130D"/>
    <w:rsid w:val="008C20CF"/>
    <w:rsid w:val="008C627F"/>
    <w:rsid w:val="008C6BCE"/>
    <w:rsid w:val="008D13F8"/>
    <w:rsid w:val="008D43E9"/>
    <w:rsid w:val="008D51A8"/>
    <w:rsid w:val="008E0368"/>
    <w:rsid w:val="008E06E5"/>
    <w:rsid w:val="008E3C0E"/>
    <w:rsid w:val="008E476B"/>
    <w:rsid w:val="008E515D"/>
    <w:rsid w:val="008E69D1"/>
    <w:rsid w:val="008F1EDF"/>
    <w:rsid w:val="008F1F0C"/>
    <w:rsid w:val="008F424C"/>
    <w:rsid w:val="00903DA4"/>
    <w:rsid w:val="009047D4"/>
    <w:rsid w:val="00904E34"/>
    <w:rsid w:val="00904F12"/>
    <w:rsid w:val="00907C7C"/>
    <w:rsid w:val="00910850"/>
    <w:rsid w:val="0092120F"/>
    <w:rsid w:val="00923FD0"/>
    <w:rsid w:val="00927C63"/>
    <w:rsid w:val="00932F50"/>
    <w:rsid w:val="00935E7C"/>
    <w:rsid w:val="0094507A"/>
    <w:rsid w:val="0094637B"/>
    <w:rsid w:val="00950B8C"/>
    <w:rsid w:val="00954400"/>
    <w:rsid w:val="00955A78"/>
    <w:rsid w:val="009575BE"/>
    <w:rsid w:val="0096219B"/>
    <w:rsid w:val="0096243A"/>
    <w:rsid w:val="009667CC"/>
    <w:rsid w:val="00967050"/>
    <w:rsid w:val="00972EE1"/>
    <w:rsid w:val="009744A0"/>
    <w:rsid w:val="0097472A"/>
    <w:rsid w:val="009750B2"/>
    <w:rsid w:val="00976A20"/>
    <w:rsid w:val="00976E35"/>
    <w:rsid w:val="009837F8"/>
    <w:rsid w:val="00985ACC"/>
    <w:rsid w:val="009921B8"/>
    <w:rsid w:val="009A36FD"/>
    <w:rsid w:val="009A7918"/>
    <w:rsid w:val="009B3773"/>
    <w:rsid w:val="009B6F06"/>
    <w:rsid w:val="009C5BDB"/>
    <w:rsid w:val="009D445D"/>
    <w:rsid w:val="009D4984"/>
    <w:rsid w:val="009D4BAB"/>
    <w:rsid w:val="009D6715"/>
    <w:rsid w:val="009D6901"/>
    <w:rsid w:val="009E358E"/>
    <w:rsid w:val="009E5BD3"/>
    <w:rsid w:val="009E64B7"/>
    <w:rsid w:val="009F4072"/>
    <w:rsid w:val="009F4E19"/>
    <w:rsid w:val="009F5AF9"/>
    <w:rsid w:val="00A07662"/>
    <w:rsid w:val="00A20762"/>
    <w:rsid w:val="00A21B71"/>
    <w:rsid w:val="00A23B5F"/>
    <w:rsid w:val="00A27211"/>
    <w:rsid w:val="00A279B0"/>
    <w:rsid w:val="00A34E7F"/>
    <w:rsid w:val="00A350E2"/>
    <w:rsid w:val="00A36611"/>
    <w:rsid w:val="00A37F9E"/>
    <w:rsid w:val="00A40085"/>
    <w:rsid w:val="00A43B40"/>
    <w:rsid w:val="00A45E96"/>
    <w:rsid w:val="00A4665D"/>
    <w:rsid w:val="00A47DF6"/>
    <w:rsid w:val="00A61A1B"/>
    <w:rsid w:val="00A67A83"/>
    <w:rsid w:val="00A775C9"/>
    <w:rsid w:val="00A85BB1"/>
    <w:rsid w:val="00A87000"/>
    <w:rsid w:val="00A91650"/>
    <w:rsid w:val="00A9231C"/>
    <w:rsid w:val="00A957D8"/>
    <w:rsid w:val="00AA2532"/>
    <w:rsid w:val="00AA437B"/>
    <w:rsid w:val="00AA43AD"/>
    <w:rsid w:val="00AA72A2"/>
    <w:rsid w:val="00AA78F2"/>
    <w:rsid w:val="00AB4C5E"/>
    <w:rsid w:val="00AB7F12"/>
    <w:rsid w:val="00AC1A49"/>
    <w:rsid w:val="00AC5817"/>
    <w:rsid w:val="00AC7807"/>
    <w:rsid w:val="00AC7EB4"/>
    <w:rsid w:val="00AD05AF"/>
    <w:rsid w:val="00AD0D6C"/>
    <w:rsid w:val="00AD5817"/>
    <w:rsid w:val="00AE13BE"/>
    <w:rsid w:val="00AE1F88"/>
    <w:rsid w:val="00AE361F"/>
    <w:rsid w:val="00AE5370"/>
    <w:rsid w:val="00AE5E5B"/>
    <w:rsid w:val="00AE6BDC"/>
    <w:rsid w:val="00AF315D"/>
    <w:rsid w:val="00AF6C0D"/>
    <w:rsid w:val="00B07060"/>
    <w:rsid w:val="00B12A2E"/>
    <w:rsid w:val="00B247A9"/>
    <w:rsid w:val="00B24FB3"/>
    <w:rsid w:val="00B2722D"/>
    <w:rsid w:val="00B361BA"/>
    <w:rsid w:val="00B37A32"/>
    <w:rsid w:val="00B435B5"/>
    <w:rsid w:val="00B452EA"/>
    <w:rsid w:val="00B47B3E"/>
    <w:rsid w:val="00B565D8"/>
    <w:rsid w:val="00B5779A"/>
    <w:rsid w:val="00B60D1B"/>
    <w:rsid w:val="00B64865"/>
    <w:rsid w:val="00B64D24"/>
    <w:rsid w:val="00B70464"/>
    <w:rsid w:val="00B70CD3"/>
    <w:rsid w:val="00B7147D"/>
    <w:rsid w:val="00B733DE"/>
    <w:rsid w:val="00B75C70"/>
    <w:rsid w:val="00B75CFC"/>
    <w:rsid w:val="00B808B8"/>
    <w:rsid w:val="00B8170D"/>
    <w:rsid w:val="00B83124"/>
    <w:rsid w:val="00B841D6"/>
    <w:rsid w:val="00B853F9"/>
    <w:rsid w:val="00BB018B"/>
    <w:rsid w:val="00BB02C0"/>
    <w:rsid w:val="00BB25D6"/>
    <w:rsid w:val="00BB294F"/>
    <w:rsid w:val="00BB2D2D"/>
    <w:rsid w:val="00BB438E"/>
    <w:rsid w:val="00BB5B12"/>
    <w:rsid w:val="00BC07CB"/>
    <w:rsid w:val="00BC0EF5"/>
    <w:rsid w:val="00BD0C13"/>
    <w:rsid w:val="00BD1747"/>
    <w:rsid w:val="00BD29FE"/>
    <w:rsid w:val="00BD3635"/>
    <w:rsid w:val="00BE4307"/>
    <w:rsid w:val="00BF3794"/>
    <w:rsid w:val="00BF5D20"/>
    <w:rsid w:val="00C0218E"/>
    <w:rsid w:val="00C0430D"/>
    <w:rsid w:val="00C110B5"/>
    <w:rsid w:val="00C12F79"/>
    <w:rsid w:val="00C14973"/>
    <w:rsid w:val="00C15711"/>
    <w:rsid w:val="00C1643D"/>
    <w:rsid w:val="00C16F7A"/>
    <w:rsid w:val="00C21473"/>
    <w:rsid w:val="00C237FF"/>
    <w:rsid w:val="00C261A9"/>
    <w:rsid w:val="00C26CAB"/>
    <w:rsid w:val="00C304F4"/>
    <w:rsid w:val="00C317C5"/>
    <w:rsid w:val="00C31ACF"/>
    <w:rsid w:val="00C321E8"/>
    <w:rsid w:val="00C42793"/>
    <w:rsid w:val="00C44C6F"/>
    <w:rsid w:val="00C44F77"/>
    <w:rsid w:val="00C4746F"/>
    <w:rsid w:val="00C474AE"/>
    <w:rsid w:val="00C53517"/>
    <w:rsid w:val="00C54800"/>
    <w:rsid w:val="00C601ED"/>
    <w:rsid w:val="00C60754"/>
    <w:rsid w:val="00C6233A"/>
    <w:rsid w:val="00C64470"/>
    <w:rsid w:val="00C64828"/>
    <w:rsid w:val="00C71A11"/>
    <w:rsid w:val="00C75F43"/>
    <w:rsid w:val="00C84553"/>
    <w:rsid w:val="00C92616"/>
    <w:rsid w:val="00CA64FA"/>
    <w:rsid w:val="00CC1AF6"/>
    <w:rsid w:val="00CC4C68"/>
    <w:rsid w:val="00CD70FE"/>
    <w:rsid w:val="00CE5A5C"/>
    <w:rsid w:val="00CF1618"/>
    <w:rsid w:val="00CF36E3"/>
    <w:rsid w:val="00D00D23"/>
    <w:rsid w:val="00D17976"/>
    <w:rsid w:val="00D23BE2"/>
    <w:rsid w:val="00D23D55"/>
    <w:rsid w:val="00D25BDE"/>
    <w:rsid w:val="00D31AB7"/>
    <w:rsid w:val="00D31B95"/>
    <w:rsid w:val="00D419D9"/>
    <w:rsid w:val="00D430D6"/>
    <w:rsid w:val="00D46A44"/>
    <w:rsid w:val="00D50D23"/>
    <w:rsid w:val="00D50D56"/>
    <w:rsid w:val="00D512BB"/>
    <w:rsid w:val="00D526CF"/>
    <w:rsid w:val="00D5534E"/>
    <w:rsid w:val="00D57992"/>
    <w:rsid w:val="00D57D86"/>
    <w:rsid w:val="00D609FA"/>
    <w:rsid w:val="00D720A2"/>
    <w:rsid w:val="00D73093"/>
    <w:rsid w:val="00D74F13"/>
    <w:rsid w:val="00D819DB"/>
    <w:rsid w:val="00D84AE1"/>
    <w:rsid w:val="00D8795F"/>
    <w:rsid w:val="00DA0895"/>
    <w:rsid w:val="00DA0E50"/>
    <w:rsid w:val="00DA2C5E"/>
    <w:rsid w:val="00DA3B1A"/>
    <w:rsid w:val="00DA3B5E"/>
    <w:rsid w:val="00DA4388"/>
    <w:rsid w:val="00DA4E68"/>
    <w:rsid w:val="00DB33C9"/>
    <w:rsid w:val="00DB46A0"/>
    <w:rsid w:val="00DB6A55"/>
    <w:rsid w:val="00DC0346"/>
    <w:rsid w:val="00DC2AA1"/>
    <w:rsid w:val="00DC5478"/>
    <w:rsid w:val="00DC6078"/>
    <w:rsid w:val="00DC61C8"/>
    <w:rsid w:val="00DC79AD"/>
    <w:rsid w:val="00DD2075"/>
    <w:rsid w:val="00DD40A5"/>
    <w:rsid w:val="00DD5156"/>
    <w:rsid w:val="00DD789F"/>
    <w:rsid w:val="00DE0059"/>
    <w:rsid w:val="00DF088B"/>
    <w:rsid w:val="00DF1B6D"/>
    <w:rsid w:val="00DF2868"/>
    <w:rsid w:val="00E01082"/>
    <w:rsid w:val="00E05366"/>
    <w:rsid w:val="00E10105"/>
    <w:rsid w:val="00E123A3"/>
    <w:rsid w:val="00E142BC"/>
    <w:rsid w:val="00E14E29"/>
    <w:rsid w:val="00E16CBA"/>
    <w:rsid w:val="00E17FFB"/>
    <w:rsid w:val="00E206B6"/>
    <w:rsid w:val="00E20DA5"/>
    <w:rsid w:val="00E219E8"/>
    <w:rsid w:val="00E277EA"/>
    <w:rsid w:val="00E325BB"/>
    <w:rsid w:val="00E457A9"/>
    <w:rsid w:val="00E45D2A"/>
    <w:rsid w:val="00E5414D"/>
    <w:rsid w:val="00E55502"/>
    <w:rsid w:val="00E557A0"/>
    <w:rsid w:val="00E55811"/>
    <w:rsid w:val="00E57216"/>
    <w:rsid w:val="00E64513"/>
    <w:rsid w:val="00E709B6"/>
    <w:rsid w:val="00E72E3D"/>
    <w:rsid w:val="00E732A4"/>
    <w:rsid w:val="00E75C26"/>
    <w:rsid w:val="00E80689"/>
    <w:rsid w:val="00E8699B"/>
    <w:rsid w:val="00E87470"/>
    <w:rsid w:val="00E95F47"/>
    <w:rsid w:val="00E97361"/>
    <w:rsid w:val="00EA4C61"/>
    <w:rsid w:val="00EA67FD"/>
    <w:rsid w:val="00EA72BE"/>
    <w:rsid w:val="00EA7599"/>
    <w:rsid w:val="00EB1FE9"/>
    <w:rsid w:val="00EB305E"/>
    <w:rsid w:val="00EB57BE"/>
    <w:rsid w:val="00EB6268"/>
    <w:rsid w:val="00EC006B"/>
    <w:rsid w:val="00EC0C73"/>
    <w:rsid w:val="00EC6B88"/>
    <w:rsid w:val="00EC6E99"/>
    <w:rsid w:val="00ED1632"/>
    <w:rsid w:val="00ED2373"/>
    <w:rsid w:val="00EE7099"/>
    <w:rsid w:val="00EF2E35"/>
    <w:rsid w:val="00EF6435"/>
    <w:rsid w:val="00EF711B"/>
    <w:rsid w:val="00F043C6"/>
    <w:rsid w:val="00F072C9"/>
    <w:rsid w:val="00F10829"/>
    <w:rsid w:val="00F10F6B"/>
    <w:rsid w:val="00F12F84"/>
    <w:rsid w:val="00F15026"/>
    <w:rsid w:val="00F23697"/>
    <w:rsid w:val="00F30207"/>
    <w:rsid w:val="00F32C1C"/>
    <w:rsid w:val="00F36BB7"/>
    <w:rsid w:val="00F40B63"/>
    <w:rsid w:val="00F41ABE"/>
    <w:rsid w:val="00F42600"/>
    <w:rsid w:val="00F62318"/>
    <w:rsid w:val="00F63F02"/>
    <w:rsid w:val="00F73946"/>
    <w:rsid w:val="00F81AE5"/>
    <w:rsid w:val="00F95FFD"/>
    <w:rsid w:val="00F97E02"/>
    <w:rsid w:val="00FA4452"/>
    <w:rsid w:val="00FA6177"/>
    <w:rsid w:val="00FB3809"/>
    <w:rsid w:val="00FB4EE4"/>
    <w:rsid w:val="00FB609A"/>
    <w:rsid w:val="00FC056D"/>
    <w:rsid w:val="00FC3AF8"/>
    <w:rsid w:val="00FC4CFF"/>
    <w:rsid w:val="00FD3383"/>
    <w:rsid w:val="00FD378F"/>
    <w:rsid w:val="00FD4CDF"/>
    <w:rsid w:val="00FD6CAB"/>
    <w:rsid w:val="00FE5B76"/>
    <w:rsid w:val="00FF1C6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64E1B4C"/>
  <w15:docId w15:val="{6CE63D9E-37D8-47B7-9229-835EC22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3118C"/>
    <w:rsid w:val="000451E6"/>
    <w:rsid w:val="00063EF5"/>
    <w:rsid w:val="0006596B"/>
    <w:rsid w:val="00080DE3"/>
    <w:rsid w:val="000811CA"/>
    <w:rsid w:val="000901BA"/>
    <w:rsid w:val="000E1C77"/>
    <w:rsid w:val="000E3AB4"/>
    <w:rsid w:val="00124D45"/>
    <w:rsid w:val="001807C1"/>
    <w:rsid w:val="001856D9"/>
    <w:rsid w:val="0019368B"/>
    <w:rsid w:val="001C2B39"/>
    <w:rsid w:val="001D0243"/>
    <w:rsid w:val="001D668A"/>
    <w:rsid w:val="001F7405"/>
    <w:rsid w:val="002134EF"/>
    <w:rsid w:val="00275E81"/>
    <w:rsid w:val="00284C2E"/>
    <w:rsid w:val="002C0F14"/>
    <w:rsid w:val="002E4EB0"/>
    <w:rsid w:val="003033F1"/>
    <w:rsid w:val="00395C8F"/>
    <w:rsid w:val="00396B1D"/>
    <w:rsid w:val="003B4CC2"/>
    <w:rsid w:val="003C3673"/>
    <w:rsid w:val="00425F4B"/>
    <w:rsid w:val="00427E64"/>
    <w:rsid w:val="00432CEF"/>
    <w:rsid w:val="004874F0"/>
    <w:rsid w:val="004B1110"/>
    <w:rsid w:val="004E7A73"/>
    <w:rsid w:val="0051093B"/>
    <w:rsid w:val="005138B4"/>
    <w:rsid w:val="005350AF"/>
    <w:rsid w:val="00570B61"/>
    <w:rsid w:val="00595D9C"/>
    <w:rsid w:val="00597D68"/>
    <w:rsid w:val="005D1654"/>
    <w:rsid w:val="00607E42"/>
    <w:rsid w:val="006349BB"/>
    <w:rsid w:val="00645AA9"/>
    <w:rsid w:val="0065044C"/>
    <w:rsid w:val="00654A6D"/>
    <w:rsid w:val="0066292F"/>
    <w:rsid w:val="006F099C"/>
    <w:rsid w:val="007C41D1"/>
    <w:rsid w:val="00856DA2"/>
    <w:rsid w:val="0086774B"/>
    <w:rsid w:val="00882E6E"/>
    <w:rsid w:val="008C1843"/>
    <w:rsid w:val="008F4191"/>
    <w:rsid w:val="00913437"/>
    <w:rsid w:val="009576AF"/>
    <w:rsid w:val="00984444"/>
    <w:rsid w:val="00985E20"/>
    <w:rsid w:val="00AB0EC3"/>
    <w:rsid w:val="00AF2859"/>
    <w:rsid w:val="00AF49A1"/>
    <w:rsid w:val="00B1177F"/>
    <w:rsid w:val="00B143EF"/>
    <w:rsid w:val="00B23164"/>
    <w:rsid w:val="00C10644"/>
    <w:rsid w:val="00C46F53"/>
    <w:rsid w:val="00C85A61"/>
    <w:rsid w:val="00CC7E49"/>
    <w:rsid w:val="00D37D34"/>
    <w:rsid w:val="00D63D8C"/>
    <w:rsid w:val="00D7445B"/>
    <w:rsid w:val="00DF0D39"/>
    <w:rsid w:val="00E33D44"/>
    <w:rsid w:val="00E67403"/>
    <w:rsid w:val="00ED4550"/>
    <w:rsid w:val="00ED7112"/>
    <w:rsid w:val="00F45AE4"/>
    <w:rsid w:val="00F4627C"/>
    <w:rsid w:val="00F5603D"/>
    <w:rsid w:val="00FA3F6A"/>
    <w:rsid w:val="00FD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BB80BD-52DE-41C2-95C2-8A5EB0E3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7328</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8</cp:revision>
  <cp:lastPrinted>2022-11-29T21:23:00Z</cp:lastPrinted>
  <dcterms:created xsi:type="dcterms:W3CDTF">2022-12-16T15:18:00Z</dcterms:created>
  <dcterms:modified xsi:type="dcterms:W3CDTF">2023-01-06T20:23:00Z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