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260" w:rsidRPr="002C35DB" w:rsidRDefault="003668E2" w:rsidP="00275260">
      <w:pPr>
        <w:pStyle w:val="Heading1"/>
      </w:pPr>
      <w:r>
        <w:t>Village of Ashland</w:t>
      </w:r>
    </w:p>
    <w:p w:rsidR="00275260" w:rsidRPr="007C4C8D" w:rsidRDefault="00CA3BA7" w:rsidP="009D4984">
      <w:pPr>
        <w:pStyle w:val="Heading1"/>
      </w:pPr>
      <w:sdt>
        <w:sdtPr>
          <w:alias w:val="Meeting minutes:"/>
          <w:tag w:val="Meeting minutes:"/>
          <w:id w:val="1780671977"/>
          <w:placeholder>
            <w:docPart w:val="E036ACBE399D404CAC510BCA92A824B8"/>
          </w:placeholder>
          <w:temporary/>
          <w:showingPlcHdr/>
          <w15:appearance w15:val="hidden"/>
        </w:sdtPr>
        <w:sdtEndPr/>
        <w:sdtContent>
          <w:r w:rsidR="00275260" w:rsidRPr="004B5C09">
            <w:t>Meeting Minutes</w:t>
          </w:r>
        </w:sdtContent>
      </w:sdt>
    </w:p>
    <w:p w:rsidR="004F4D0D" w:rsidRDefault="00E50606" w:rsidP="00635CE0">
      <w:pPr>
        <w:pStyle w:val="Date"/>
        <w:ind w:left="3773" w:firstLine="547"/>
        <w:jc w:val="both"/>
      </w:pPr>
      <w:r>
        <w:t>05/10/</w:t>
      </w:r>
      <w:r w:rsidR="005E5D6D">
        <w:t>2023</w:t>
      </w:r>
      <w:r w:rsidR="004F4D0D">
        <w:t xml:space="preserve"> (Incoming)</w:t>
      </w:r>
    </w:p>
    <w:p w:rsidR="004F4D0D" w:rsidRDefault="004F4D0D" w:rsidP="005A6075">
      <w:pPr>
        <w:pStyle w:val="Date"/>
      </w:pPr>
      <w:r>
        <w:t>FY 2023-2024</w:t>
      </w:r>
    </w:p>
    <w:p w:rsidR="003668E2" w:rsidRDefault="00C1389A" w:rsidP="00C1389A">
      <w:r>
        <w:tab/>
        <w:t xml:space="preserve">Village Clerk swore in the newly elected Board of Trustee members; Nathan Grieme, Nancy Kyrouac and David Wilken.  </w:t>
      </w:r>
      <w:bookmarkStart w:id="0" w:name="_GoBack"/>
      <w:bookmarkEnd w:id="0"/>
      <w:r w:rsidR="00EB305E">
        <w:t>The meeting was called to order by President Mau at 6:</w:t>
      </w:r>
      <w:r w:rsidR="004F4D0D">
        <w:t>32</w:t>
      </w:r>
      <w:r w:rsidR="00F62318">
        <w:t xml:space="preserve"> PM</w:t>
      </w:r>
      <w:r w:rsidR="00FE5B76">
        <w:t>.  R</w:t>
      </w:r>
      <w:r w:rsidR="00EB305E">
        <w:t xml:space="preserve">oll call </w:t>
      </w:r>
      <w:r w:rsidR="00FE5B76">
        <w:t xml:space="preserve">was </w:t>
      </w:r>
      <w:r w:rsidR="00EB305E">
        <w:t xml:space="preserve">taken </w:t>
      </w:r>
      <w:r w:rsidR="000D0709">
        <w:t xml:space="preserve">with </w:t>
      </w:r>
      <w:r w:rsidR="004F4D0D">
        <w:t>the following</w:t>
      </w:r>
      <w:r w:rsidR="000D0709">
        <w:t xml:space="preserve"> members present.</w:t>
      </w:r>
      <w:r w:rsidR="00B70CD3">
        <w:t xml:space="preserve"> </w:t>
      </w:r>
      <w:r w:rsidR="00EB305E">
        <w:t xml:space="preserve"> </w:t>
      </w:r>
      <w:r w:rsidR="004F4D0D">
        <w:t xml:space="preserve">Jacob Gardner, Nathan Grieme, Nancy Kyrouac, Kim Scholes, Richard Turner, David Wilken.   </w:t>
      </w:r>
      <w:r w:rsidR="009575BE">
        <w:t xml:space="preserve"> </w:t>
      </w:r>
      <w:r w:rsidR="000D0709">
        <w:t xml:space="preserve"> </w:t>
      </w:r>
      <w:r w:rsidR="00772F0A">
        <w:t xml:space="preserve">  </w:t>
      </w:r>
      <w:r w:rsidR="00EB305E">
        <w:t xml:space="preserve">  </w:t>
      </w:r>
      <w:r w:rsidR="005659AE">
        <w:t xml:space="preserve"> </w:t>
      </w:r>
    </w:p>
    <w:p w:rsidR="00541488" w:rsidRDefault="0037036B" w:rsidP="00193555">
      <w:pPr>
        <w:ind w:firstLine="547"/>
        <w:jc w:val="both"/>
      </w:pPr>
      <w:r>
        <w:t xml:space="preserve"> </w:t>
      </w:r>
      <w:r w:rsidR="004F4D0D">
        <w:t xml:space="preserve">Tree removal at Alex Henson’s, 508 W. Editor St. was discussed.  Mr. Henson has talked to Landon Tree Service to remove two dead Ash trees on his property.  There are also 2 dead trees that belong to the Village on the same property.  President Mau has received a bid to cut drop the trees with Village employees removing the </w:t>
      </w:r>
      <w:r w:rsidR="00F44CB0">
        <w:t>debris</w:t>
      </w:r>
      <w:r w:rsidR="004F4D0D">
        <w:t xml:space="preserve">.  The </w:t>
      </w:r>
      <w:r w:rsidR="00F44CB0">
        <w:t>bid from Turner Tree Service to cut and drop the trees with village cleanup is</w:t>
      </w:r>
      <w:r w:rsidR="004F4D0D">
        <w:t xml:space="preserve"> $1</w:t>
      </w:r>
      <w:r w:rsidR="005A6075">
        <w:t>,</w:t>
      </w:r>
      <w:r w:rsidR="004F4D0D">
        <w:t>400.00</w:t>
      </w:r>
      <w:r w:rsidR="00F44CB0">
        <w:t>.  Landon Tree Service can do the same for $1</w:t>
      </w:r>
      <w:r w:rsidR="005A6075">
        <w:t>,</w:t>
      </w:r>
      <w:r w:rsidR="00F44CB0">
        <w:t>600.00.  After discussion Nancy Kyrouac made a motion to accept the Landon proposal for $1</w:t>
      </w:r>
      <w:r w:rsidR="005A6075">
        <w:t>,</w:t>
      </w:r>
      <w:r w:rsidR="00F44CB0">
        <w:t xml:space="preserve">600.00, seconded by David Wilken.  Motion carried by roll call vote.  </w:t>
      </w:r>
      <w:r w:rsidR="003679C6">
        <w:t xml:space="preserve">  </w:t>
      </w:r>
      <w:r w:rsidR="00F44CB0">
        <w:t xml:space="preserve"> </w:t>
      </w:r>
    </w:p>
    <w:p w:rsidR="00E50606" w:rsidRDefault="00F44CB0" w:rsidP="00193555">
      <w:pPr>
        <w:ind w:firstLine="547"/>
        <w:jc w:val="both"/>
      </w:pPr>
      <w:r>
        <w:t>President Mau would like to start a stre</w:t>
      </w:r>
      <w:r w:rsidR="0027792E">
        <w:t>e</w:t>
      </w:r>
      <w:r>
        <w:t>t sign replacement</w:t>
      </w:r>
      <w:r w:rsidR="0027792E">
        <w:t xml:space="preserve"> plan.  She has talked to Tim Icenogle and he directed her to Decker Supply in Taylorville.  David Wilken also recommended Worried Lights from Southern IL.  President Mau will talk to both businesses and get recommendations on street signs and will report back at the next meeting.  It was also mentioned that signs in the TIF district </w:t>
      </w:r>
      <w:r w:rsidR="005A6075">
        <w:t>would be eligible for TIF funds</w:t>
      </w:r>
      <w:r w:rsidR="0027792E">
        <w:t>.</w:t>
      </w:r>
    </w:p>
    <w:p w:rsidR="0027792E" w:rsidRDefault="0027792E" w:rsidP="00193555">
      <w:pPr>
        <w:ind w:firstLine="547"/>
        <w:jc w:val="both"/>
      </w:pPr>
      <w:r>
        <w:t>President Mau contacted Senator Jil Tracy and Representative Reese regarding our Grant.  After a few calls we are hopeful we may get started by June 2023.</w:t>
      </w:r>
    </w:p>
    <w:p w:rsidR="0027792E" w:rsidRDefault="0027792E" w:rsidP="00193555">
      <w:pPr>
        <w:ind w:firstLine="547"/>
        <w:jc w:val="both"/>
      </w:pPr>
      <w:r>
        <w:t>Street committee meeting will be</w:t>
      </w:r>
      <w:r w:rsidR="00FC4881">
        <w:t xml:space="preserve"> Wednesday, 5/17/2023 at 6:pm at Village Hall.</w:t>
      </w:r>
    </w:p>
    <w:p w:rsidR="00FC4881" w:rsidRDefault="00FC4881" w:rsidP="00193555">
      <w:pPr>
        <w:ind w:firstLine="547"/>
        <w:jc w:val="both"/>
      </w:pPr>
      <w:r>
        <w:t xml:space="preserve">Motion to </w:t>
      </w:r>
      <w:r w:rsidR="005B02BB">
        <w:t>go into Executive session by</w:t>
      </w:r>
      <w:r>
        <w:t xml:space="preserve"> Nancy Kyrouac, seconded by Jacob Gardner</w:t>
      </w:r>
      <w:r w:rsidR="005A6075">
        <w:t xml:space="preserve"> to discuss personnel matters</w:t>
      </w:r>
      <w:r>
        <w:t>.  Motion carried by roll call vote.</w:t>
      </w:r>
    </w:p>
    <w:p w:rsidR="005B02BB" w:rsidRDefault="005B02BB" w:rsidP="00193555">
      <w:pPr>
        <w:ind w:firstLine="547"/>
        <w:jc w:val="both"/>
      </w:pPr>
      <w:r>
        <w:t>Motion to go back into regular session by David Wilken, seconded by Kim Scholes.  Motion carried by roll call vote.</w:t>
      </w:r>
    </w:p>
    <w:p w:rsidR="005B02BB" w:rsidRDefault="005B02BB" w:rsidP="00193555">
      <w:pPr>
        <w:ind w:firstLine="547"/>
        <w:jc w:val="both"/>
      </w:pPr>
      <w:r>
        <w:t>Motion to adjourn at 7:01pm by Nancy Kyrouac, seconded by Kim Scholes. Motion carried.</w:t>
      </w:r>
    </w:p>
    <w:p w:rsidR="00072520" w:rsidRDefault="00D819DB" w:rsidP="00FC4881">
      <w:pPr>
        <w:ind w:firstLine="547"/>
      </w:pPr>
      <w:r>
        <w:t xml:space="preserve">  </w:t>
      </w:r>
    </w:p>
    <w:p w:rsidR="00D8795F" w:rsidRDefault="00F65D5C" w:rsidP="004A738D">
      <w:pPr>
        <w:spacing w:before="240"/>
        <w:ind w:firstLine="547"/>
      </w:pPr>
      <w:r>
        <w:t xml:space="preserve"> </w:t>
      </w:r>
      <w:r w:rsidR="004A738D">
        <w:t>Res</w:t>
      </w:r>
      <w:r w:rsidR="00D8795F">
        <w:t>pectfully submitted</w:t>
      </w:r>
    </w:p>
    <w:p w:rsidR="00DE2162" w:rsidRDefault="00D8795F" w:rsidP="00444F91">
      <w:pPr>
        <w:ind w:firstLine="547"/>
      </w:pPr>
      <w:r>
        <w:t>Pamela Gardner, Clerk</w:t>
      </w:r>
      <w:r w:rsidR="00F35D8A">
        <w:t xml:space="preserve"> </w:t>
      </w:r>
      <w:r w:rsidR="00DE2162">
        <w:t xml:space="preserve">  </w:t>
      </w:r>
    </w:p>
    <w:sectPr w:rsidR="00DE2162" w:rsidSect="007148A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BA7" w:rsidRDefault="00CA3BA7" w:rsidP="001E7D29">
      <w:pPr>
        <w:spacing w:after="0" w:line="240" w:lineRule="auto"/>
      </w:pPr>
      <w:r>
        <w:separator/>
      </w:r>
    </w:p>
  </w:endnote>
  <w:endnote w:type="continuationSeparator" w:id="0">
    <w:p w:rsidR="00CA3BA7" w:rsidRDefault="00CA3BA7"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BA7" w:rsidRDefault="00CA3BA7" w:rsidP="001E7D29">
      <w:pPr>
        <w:spacing w:after="0" w:line="240" w:lineRule="auto"/>
      </w:pPr>
      <w:r>
        <w:separator/>
      </w:r>
    </w:p>
  </w:footnote>
  <w:footnote w:type="continuationSeparator" w:id="0">
    <w:p w:rsidR="00CA3BA7" w:rsidRDefault="00CA3BA7" w:rsidP="001E7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68E75CD"/>
    <w:multiLevelType w:val="hybridMultilevel"/>
    <w:tmpl w:val="38988796"/>
    <w:lvl w:ilvl="0" w:tplc="04090001">
      <w:start w:val="1"/>
      <w:numFmt w:val="bullet"/>
      <w:lvlText w:val=""/>
      <w:lvlJc w:val="left"/>
      <w:pPr>
        <w:ind w:left="2030" w:hanging="360"/>
      </w:pPr>
      <w:rPr>
        <w:rFonts w:ascii="Symbol" w:hAnsi="Symbol" w:hint="default"/>
      </w:rPr>
    </w:lvl>
    <w:lvl w:ilvl="1" w:tplc="04090003" w:tentative="1">
      <w:start w:val="1"/>
      <w:numFmt w:val="bullet"/>
      <w:lvlText w:val="o"/>
      <w:lvlJc w:val="left"/>
      <w:pPr>
        <w:ind w:left="2750" w:hanging="360"/>
      </w:pPr>
      <w:rPr>
        <w:rFonts w:ascii="Courier New" w:hAnsi="Courier New" w:cs="Courier New" w:hint="default"/>
      </w:rPr>
    </w:lvl>
    <w:lvl w:ilvl="2" w:tplc="04090005" w:tentative="1">
      <w:start w:val="1"/>
      <w:numFmt w:val="bullet"/>
      <w:lvlText w:val=""/>
      <w:lvlJc w:val="left"/>
      <w:pPr>
        <w:ind w:left="3470" w:hanging="360"/>
      </w:pPr>
      <w:rPr>
        <w:rFonts w:ascii="Wingdings" w:hAnsi="Wingdings" w:hint="default"/>
      </w:rPr>
    </w:lvl>
    <w:lvl w:ilvl="3" w:tplc="04090001" w:tentative="1">
      <w:start w:val="1"/>
      <w:numFmt w:val="bullet"/>
      <w:lvlText w:val=""/>
      <w:lvlJc w:val="left"/>
      <w:pPr>
        <w:ind w:left="4190" w:hanging="360"/>
      </w:pPr>
      <w:rPr>
        <w:rFonts w:ascii="Symbol" w:hAnsi="Symbol" w:hint="default"/>
      </w:rPr>
    </w:lvl>
    <w:lvl w:ilvl="4" w:tplc="04090003" w:tentative="1">
      <w:start w:val="1"/>
      <w:numFmt w:val="bullet"/>
      <w:lvlText w:val="o"/>
      <w:lvlJc w:val="left"/>
      <w:pPr>
        <w:ind w:left="4910" w:hanging="360"/>
      </w:pPr>
      <w:rPr>
        <w:rFonts w:ascii="Courier New" w:hAnsi="Courier New" w:cs="Courier New" w:hint="default"/>
      </w:rPr>
    </w:lvl>
    <w:lvl w:ilvl="5" w:tplc="04090005" w:tentative="1">
      <w:start w:val="1"/>
      <w:numFmt w:val="bullet"/>
      <w:lvlText w:val=""/>
      <w:lvlJc w:val="left"/>
      <w:pPr>
        <w:ind w:left="5630" w:hanging="360"/>
      </w:pPr>
      <w:rPr>
        <w:rFonts w:ascii="Wingdings" w:hAnsi="Wingdings" w:hint="default"/>
      </w:rPr>
    </w:lvl>
    <w:lvl w:ilvl="6" w:tplc="04090001" w:tentative="1">
      <w:start w:val="1"/>
      <w:numFmt w:val="bullet"/>
      <w:lvlText w:val=""/>
      <w:lvlJc w:val="left"/>
      <w:pPr>
        <w:ind w:left="6350" w:hanging="360"/>
      </w:pPr>
      <w:rPr>
        <w:rFonts w:ascii="Symbol" w:hAnsi="Symbol" w:hint="default"/>
      </w:rPr>
    </w:lvl>
    <w:lvl w:ilvl="7" w:tplc="04090003" w:tentative="1">
      <w:start w:val="1"/>
      <w:numFmt w:val="bullet"/>
      <w:lvlText w:val="o"/>
      <w:lvlJc w:val="left"/>
      <w:pPr>
        <w:ind w:left="7070" w:hanging="360"/>
      </w:pPr>
      <w:rPr>
        <w:rFonts w:ascii="Courier New" w:hAnsi="Courier New" w:cs="Courier New" w:hint="default"/>
      </w:rPr>
    </w:lvl>
    <w:lvl w:ilvl="8" w:tplc="04090005" w:tentative="1">
      <w:start w:val="1"/>
      <w:numFmt w:val="bullet"/>
      <w:lvlText w:val=""/>
      <w:lvlJc w:val="left"/>
      <w:pPr>
        <w:ind w:left="7790" w:hanging="360"/>
      </w:pPr>
      <w:rPr>
        <w:rFonts w:ascii="Wingdings" w:hAnsi="Wingdings" w:hint="default"/>
      </w:rPr>
    </w:lvl>
  </w:abstractNum>
  <w:abstractNum w:abstractNumId="15"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9"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6181B35"/>
    <w:multiLevelType w:val="hybridMultilevel"/>
    <w:tmpl w:val="F7DC76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467C4635"/>
    <w:multiLevelType w:val="hybridMultilevel"/>
    <w:tmpl w:val="787818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3" w15:restartNumberingAfterBreak="0">
    <w:nsid w:val="56D57968"/>
    <w:multiLevelType w:val="hybridMultilevel"/>
    <w:tmpl w:val="DEBEB3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5"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6" w15:restartNumberingAfterBreak="0">
    <w:nsid w:val="5AF65120"/>
    <w:multiLevelType w:val="hybridMultilevel"/>
    <w:tmpl w:val="DB365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26A572F"/>
    <w:multiLevelType w:val="hybridMultilevel"/>
    <w:tmpl w:val="87CCF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77E6AD5"/>
    <w:multiLevelType w:val="hybridMultilevel"/>
    <w:tmpl w:val="96CA67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2"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8"/>
  </w:num>
  <w:num w:numId="2">
    <w:abstractNumId w:val="20"/>
  </w:num>
  <w:num w:numId="3">
    <w:abstractNumId w:val="22"/>
  </w:num>
  <w:num w:numId="4">
    <w:abstractNumId w:val="12"/>
  </w:num>
  <w:num w:numId="5">
    <w:abstractNumId w:val="3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9"/>
  </w:num>
  <w:num w:numId="18">
    <w:abstractNumId w:val="17"/>
  </w:num>
  <w:num w:numId="19">
    <w:abstractNumId w:val="16"/>
  </w:num>
  <w:num w:numId="20">
    <w:abstractNumId w:val="15"/>
  </w:num>
  <w:num w:numId="21">
    <w:abstractNumId w:val="23"/>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4"/>
  </w:num>
  <w:num w:numId="26">
    <w:abstractNumId w:val="11"/>
  </w:num>
  <w:num w:numId="27">
    <w:abstractNumId w:val="24"/>
  </w:num>
  <w:num w:numId="28">
    <w:abstractNumId w:val="11"/>
  </w:num>
  <w:num w:numId="29">
    <w:abstractNumId w:val="32"/>
  </w:num>
  <w:num w:numId="30">
    <w:abstractNumId w:val="25"/>
  </w:num>
  <w:num w:numId="31">
    <w:abstractNumId w:val="42"/>
  </w:num>
  <w:num w:numId="32">
    <w:abstractNumId w:val="35"/>
  </w:num>
  <w:num w:numId="33">
    <w:abstractNumId w:val="18"/>
  </w:num>
  <w:num w:numId="34">
    <w:abstractNumId w:val="27"/>
  </w:num>
  <w:num w:numId="35">
    <w:abstractNumId w:val="10"/>
  </w:num>
  <w:num w:numId="36">
    <w:abstractNumId w:val="28"/>
  </w:num>
  <w:num w:numId="37">
    <w:abstractNumId w:val="31"/>
  </w:num>
  <w:num w:numId="38">
    <w:abstractNumId w:val="26"/>
  </w:num>
  <w:num w:numId="39">
    <w:abstractNumId w:val="41"/>
  </w:num>
  <w:num w:numId="40">
    <w:abstractNumId w:val="29"/>
  </w:num>
  <w:num w:numId="41">
    <w:abstractNumId w:val="14"/>
  </w:num>
  <w:num w:numId="42">
    <w:abstractNumId w:val="36"/>
  </w:num>
  <w:num w:numId="43">
    <w:abstractNumId w:val="40"/>
  </w:num>
  <w:num w:numId="44">
    <w:abstractNumId w:val="30"/>
  </w:num>
  <w:num w:numId="45">
    <w:abstractNumId w:val="33"/>
  </w:num>
  <w:num w:numId="46">
    <w:abstractNumId w:val="21"/>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63C"/>
    <w:rsid w:val="00000753"/>
    <w:rsid w:val="00005873"/>
    <w:rsid w:val="0000759B"/>
    <w:rsid w:val="00007ECA"/>
    <w:rsid w:val="000145B0"/>
    <w:rsid w:val="00021FB0"/>
    <w:rsid w:val="00023B1C"/>
    <w:rsid w:val="00023FEF"/>
    <w:rsid w:val="000240DC"/>
    <w:rsid w:val="0002671F"/>
    <w:rsid w:val="00031833"/>
    <w:rsid w:val="0004110D"/>
    <w:rsid w:val="00050537"/>
    <w:rsid w:val="00055C4E"/>
    <w:rsid w:val="00057671"/>
    <w:rsid w:val="0006363C"/>
    <w:rsid w:val="0006416D"/>
    <w:rsid w:val="0006466E"/>
    <w:rsid w:val="00072520"/>
    <w:rsid w:val="000727B0"/>
    <w:rsid w:val="000731A3"/>
    <w:rsid w:val="00074334"/>
    <w:rsid w:val="00081321"/>
    <w:rsid w:val="00081845"/>
    <w:rsid w:val="00081988"/>
    <w:rsid w:val="000819EA"/>
    <w:rsid w:val="00084EE4"/>
    <w:rsid w:val="000869F3"/>
    <w:rsid w:val="00087D40"/>
    <w:rsid w:val="00090698"/>
    <w:rsid w:val="00091783"/>
    <w:rsid w:val="000952E8"/>
    <w:rsid w:val="000A04AA"/>
    <w:rsid w:val="000A1125"/>
    <w:rsid w:val="000A1ACE"/>
    <w:rsid w:val="000A53C4"/>
    <w:rsid w:val="000A6B76"/>
    <w:rsid w:val="000B5223"/>
    <w:rsid w:val="000B71B7"/>
    <w:rsid w:val="000C1783"/>
    <w:rsid w:val="000C26DE"/>
    <w:rsid w:val="000C609E"/>
    <w:rsid w:val="000D0709"/>
    <w:rsid w:val="000D1D25"/>
    <w:rsid w:val="000D3C04"/>
    <w:rsid w:val="000D445D"/>
    <w:rsid w:val="000E2D4A"/>
    <w:rsid w:val="000E3D37"/>
    <w:rsid w:val="000F3CAF"/>
    <w:rsid w:val="000F4987"/>
    <w:rsid w:val="000F6099"/>
    <w:rsid w:val="000F65EC"/>
    <w:rsid w:val="0010190D"/>
    <w:rsid w:val="001035A1"/>
    <w:rsid w:val="00104064"/>
    <w:rsid w:val="001042B1"/>
    <w:rsid w:val="00112F7D"/>
    <w:rsid w:val="0011573E"/>
    <w:rsid w:val="00115FBD"/>
    <w:rsid w:val="00121FA1"/>
    <w:rsid w:val="0012483A"/>
    <w:rsid w:val="00124F9F"/>
    <w:rsid w:val="001269DE"/>
    <w:rsid w:val="001301E6"/>
    <w:rsid w:val="00132F7A"/>
    <w:rsid w:val="001332D1"/>
    <w:rsid w:val="00133D6F"/>
    <w:rsid w:val="00133E02"/>
    <w:rsid w:val="001342E7"/>
    <w:rsid w:val="00134308"/>
    <w:rsid w:val="0013471B"/>
    <w:rsid w:val="00137396"/>
    <w:rsid w:val="00140DAE"/>
    <w:rsid w:val="00144073"/>
    <w:rsid w:val="00144A8D"/>
    <w:rsid w:val="0014501F"/>
    <w:rsid w:val="0015180F"/>
    <w:rsid w:val="0015408B"/>
    <w:rsid w:val="00166AD1"/>
    <w:rsid w:val="001746FC"/>
    <w:rsid w:val="0017494E"/>
    <w:rsid w:val="00174A63"/>
    <w:rsid w:val="001804B3"/>
    <w:rsid w:val="00181E4B"/>
    <w:rsid w:val="001829E0"/>
    <w:rsid w:val="00192AEC"/>
    <w:rsid w:val="00193339"/>
    <w:rsid w:val="00193555"/>
    <w:rsid w:val="00193653"/>
    <w:rsid w:val="00194689"/>
    <w:rsid w:val="001A2499"/>
    <w:rsid w:val="001A385A"/>
    <w:rsid w:val="001B572A"/>
    <w:rsid w:val="001B6280"/>
    <w:rsid w:val="001B7106"/>
    <w:rsid w:val="001C40A7"/>
    <w:rsid w:val="001C6FD5"/>
    <w:rsid w:val="001D2BAC"/>
    <w:rsid w:val="001D4AFE"/>
    <w:rsid w:val="001D4DB1"/>
    <w:rsid w:val="001D7673"/>
    <w:rsid w:val="001E7D29"/>
    <w:rsid w:val="001F3D2D"/>
    <w:rsid w:val="001F414E"/>
    <w:rsid w:val="001F444A"/>
    <w:rsid w:val="001F67DB"/>
    <w:rsid w:val="001F744C"/>
    <w:rsid w:val="00204C83"/>
    <w:rsid w:val="00213A7F"/>
    <w:rsid w:val="00220ACE"/>
    <w:rsid w:val="002213DD"/>
    <w:rsid w:val="002234CF"/>
    <w:rsid w:val="00234B2C"/>
    <w:rsid w:val="00235954"/>
    <w:rsid w:val="002404F5"/>
    <w:rsid w:val="002466FF"/>
    <w:rsid w:val="00246B69"/>
    <w:rsid w:val="002477D9"/>
    <w:rsid w:val="002513A2"/>
    <w:rsid w:val="002572F9"/>
    <w:rsid w:val="00263A1F"/>
    <w:rsid w:val="00263B03"/>
    <w:rsid w:val="0026596F"/>
    <w:rsid w:val="00270DDD"/>
    <w:rsid w:val="00275260"/>
    <w:rsid w:val="00276A8C"/>
    <w:rsid w:val="00276D8A"/>
    <w:rsid w:val="00276FA1"/>
    <w:rsid w:val="0027792E"/>
    <w:rsid w:val="0028556F"/>
    <w:rsid w:val="00285B87"/>
    <w:rsid w:val="00287A6D"/>
    <w:rsid w:val="00291B4A"/>
    <w:rsid w:val="00291FD0"/>
    <w:rsid w:val="002A305F"/>
    <w:rsid w:val="002A3EDA"/>
    <w:rsid w:val="002A40C1"/>
    <w:rsid w:val="002A6197"/>
    <w:rsid w:val="002A6769"/>
    <w:rsid w:val="002A6FA7"/>
    <w:rsid w:val="002B5964"/>
    <w:rsid w:val="002C1E24"/>
    <w:rsid w:val="002C3D7E"/>
    <w:rsid w:val="002C4EDF"/>
    <w:rsid w:val="002C73CD"/>
    <w:rsid w:val="002D6DCA"/>
    <w:rsid w:val="002E0CE8"/>
    <w:rsid w:val="002E15D9"/>
    <w:rsid w:val="002E6D59"/>
    <w:rsid w:val="002F3C98"/>
    <w:rsid w:val="002F657C"/>
    <w:rsid w:val="00301A7F"/>
    <w:rsid w:val="00307223"/>
    <w:rsid w:val="00313421"/>
    <w:rsid w:val="00314BCF"/>
    <w:rsid w:val="00316912"/>
    <w:rsid w:val="00316B8E"/>
    <w:rsid w:val="0032131A"/>
    <w:rsid w:val="00321AC6"/>
    <w:rsid w:val="00324163"/>
    <w:rsid w:val="00325342"/>
    <w:rsid w:val="003310BF"/>
    <w:rsid w:val="00331B9F"/>
    <w:rsid w:val="0033393C"/>
    <w:rsid w:val="00333DF8"/>
    <w:rsid w:val="0034126D"/>
    <w:rsid w:val="00347CBC"/>
    <w:rsid w:val="00357641"/>
    <w:rsid w:val="00360B6E"/>
    <w:rsid w:val="00361407"/>
    <w:rsid w:val="00361932"/>
    <w:rsid w:val="00361DEE"/>
    <w:rsid w:val="003622E8"/>
    <w:rsid w:val="00362D18"/>
    <w:rsid w:val="003668E2"/>
    <w:rsid w:val="003679C6"/>
    <w:rsid w:val="0037036B"/>
    <w:rsid w:val="003706D4"/>
    <w:rsid w:val="003730B8"/>
    <w:rsid w:val="003760CD"/>
    <w:rsid w:val="00391F65"/>
    <w:rsid w:val="0039333A"/>
    <w:rsid w:val="00394EF4"/>
    <w:rsid w:val="00395AD1"/>
    <w:rsid w:val="003A51C1"/>
    <w:rsid w:val="003A7CB4"/>
    <w:rsid w:val="003B3D92"/>
    <w:rsid w:val="003C048C"/>
    <w:rsid w:val="003C1373"/>
    <w:rsid w:val="003D4AFB"/>
    <w:rsid w:val="003E0D96"/>
    <w:rsid w:val="003E2303"/>
    <w:rsid w:val="003E4DEA"/>
    <w:rsid w:val="003E6837"/>
    <w:rsid w:val="003F49E6"/>
    <w:rsid w:val="00400CA2"/>
    <w:rsid w:val="004072BD"/>
    <w:rsid w:val="00407AC6"/>
    <w:rsid w:val="00410612"/>
    <w:rsid w:val="004110D7"/>
    <w:rsid w:val="00411F8B"/>
    <w:rsid w:val="00415E93"/>
    <w:rsid w:val="00417639"/>
    <w:rsid w:val="00425858"/>
    <w:rsid w:val="00426A5E"/>
    <w:rsid w:val="00430C67"/>
    <w:rsid w:val="00440DCF"/>
    <w:rsid w:val="0044154D"/>
    <w:rsid w:val="00443E2C"/>
    <w:rsid w:val="00444DB9"/>
    <w:rsid w:val="00444E08"/>
    <w:rsid w:val="00444F91"/>
    <w:rsid w:val="00445988"/>
    <w:rsid w:val="004459DA"/>
    <w:rsid w:val="00447C7D"/>
    <w:rsid w:val="00450670"/>
    <w:rsid w:val="00463876"/>
    <w:rsid w:val="004661AC"/>
    <w:rsid w:val="004724BD"/>
    <w:rsid w:val="00477352"/>
    <w:rsid w:val="0048141E"/>
    <w:rsid w:val="00491C23"/>
    <w:rsid w:val="00491DE9"/>
    <w:rsid w:val="0049367F"/>
    <w:rsid w:val="004A738D"/>
    <w:rsid w:val="004B52A3"/>
    <w:rsid w:val="004B5C09"/>
    <w:rsid w:val="004B700E"/>
    <w:rsid w:val="004C0413"/>
    <w:rsid w:val="004C1535"/>
    <w:rsid w:val="004C302B"/>
    <w:rsid w:val="004C5673"/>
    <w:rsid w:val="004C7E28"/>
    <w:rsid w:val="004D2DA9"/>
    <w:rsid w:val="004E227E"/>
    <w:rsid w:val="004E2EB3"/>
    <w:rsid w:val="004E5DBB"/>
    <w:rsid w:val="004F0177"/>
    <w:rsid w:val="004F3E40"/>
    <w:rsid w:val="004F4D0D"/>
    <w:rsid w:val="004F761F"/>
    <w:rsid w:val="00500855"/>
    <w:rsid w:val="00500DD1"/>
    <w:rsid w:val="00501680"/>
    <w:rsid w:val="005024B9"/>
    <w:rsid w:val="005069ED"/>
    <w:rsid w:val="00521AE3"/>
    <w:rsid w:val="005242D5"/>
    <w:rsid w:val="00526A85"/>
    <w:rsid w:val="00533649"/>
    <w:rsid w:val="00535B54"/>
    <w:rsid w:val="00541488"/>
    <w:rsid w:val="00545A67"/>
    <w:rsid w:val="005520C0"/>
    <w:rsid w:val="00554276"/>
    <w:rsid w:val="00555D4A"/>
    <w:rsid w:val="005659AE"/>
    <w:rsid w:val="00565B81"/>
    <w:rsid w:val="00567DBA"/>
    <w:rsid w:val="00570C92"/>
    <w:rsid w:val="005730BF"/>
    <w:rsid w:val="00573BF4"/>
    <w:rsid w:val="005773CA"/>
    <w:rsid w:val="00580655"/>
    <w:rsid w:val="00584B27"/>
    <w:rsid w:val="00585505"/>
    <w:rsid w:val="0059119E"/>
    <w:rsid w:val="005A6075"/>
    <w:rsid w:val="005A7378"/>
    <w:rsid w:val="005A7B3A"/>
    <w:rsid w:val="005B0224"/>
    <w:rsid w:val="005B02BB"/>
    <w:rsid w:val="005B0E59"/>
    <w:rsid w:val="005B3CFE"/>
    <w:rsid w:val="005C0B5A"/>
    <w:rsid w:val="005C457A"/>
    <w:rsid w:val="005C7323"/>
    <w:rsid w:val="005D4F57"/>
    <w:rsid w:val="005D6068"/>
    <w:rsid w:val="005D6996"/>
    <w:rsid w:val="005D6BBE"/>
    <w:rsid w:val="005D7E9B"/>
    <w:rsid w:val="005E0ED9"/>
    <w:rsid w:val="005E20C0"/>
    <w:rsid w:val="005E4272"/>
    <w:rsid w:val="005E5D6D"/>
    <w:rsid w:val="005F0DC2"/>
    <w:rsid w:val="006050D8"/>
    <w:rsid w:val="00605579"/>
    <w:rsid w:val="00616B41"/>
    <w:rsid w:val="00620AE8"/>
    <w:rsid w:val="0062192C"/>
    <w:rsid w:val="00622A7A"/>
    <w:rsid w:val="00625274"/>
    <w:rsid w:val="00631738"/>
    <w:rsid w:val="00635CE0"/>
    <w:rsid w:val="006365C0"/>
    <w:rsid w:val="0064169C"/>
    <w:rsid w:val="0064628C"/>
    <w:rsid w:val="0064716F"/>
    <w:rsid w:val="0065214E"/>
    <w:rsid w:val="006529C2"/>
    <w:rsid w:val="00655EE2"/>
    <w:rsid w:val="00663E6A"/>
    <w:rsid w:val="00664072"/>
    <w:rsid w:val="00664FE1"/>
    <w:rsid w:val="00666060"/>
    <w:rsid w:val="00666B53"/>
    <w:rsid w:val="0067083C"/>
    <w:rsid w:val="00672EBD"/>
    <w:rsid w:val="00680296"/>
    <w:rsid w:val="006818E8"/>
    <w:rsid w:val="00683239"/>
    <w:rsid w:val="0068471A"/>
    <w:rsid w:val="006853BC"/>
    <w:rsid w:val="00686DF2"/>
    <w:rsid w:val="00687389"/>
    <w:rsid w:val="006928C1"/>
    <w:rsid w:val="00692ECE"/>
    <w:rsid w:val="006943C0"/>
    <w:rsid w:val="00696A9B"/>
    <w:rsid w:val="006A3BD7"/>
    <w:rsid w:val="006A6FEB"/>
    <w:rsid w:val="006B02DD"/>
    <w:rsid w:val="006B15CD"/>
    <w:rsid w:val="006B2FB1"/>
    <w:rsid w:val="006B2FBD"/>
    <w:rsid w:val="006C21C7"/>
    <w:rsid w:val="006C4819"/>
    <w:rsid w:val="006D1795"/>
    <w:rsid w:val="006D1F48"/>
    <w:rsid w:val="006D60A3"/>
    <w:rsid w:val="006E5A9B"/>
    <w:rsid w:val="006F03D4"/>
    <w:rsid w:val="006F0432"/>
    <w:rsid w:val="006F7979"/>
    <w:rsid w:val="00700B1F"/>
    <w:rsid w:val="00702143"/>
    <w:rsid w:val="007037B6"/>
    <w:rsid w:val="00711455"/>
    <w:rsid w:val="00711D47"/>
    <w:rsid w:val="007148A2"/>
    <w:rsid w:val="00715FC2"/>
    <w:rsid w:val="00720344"/>
    <w:rsid w:val="007209DB"/>
    <w:rsid w:val="00724A57"/>
    <w:rsid w:val="00724C46"/>
    <w:rsid w:val="007257E9"/>
    <w:rsid w:val="00727F21"/>
    <w:rsid w:val="00734DC6"/>
    <w:rsid w:val="00737C44"/>
    <w:rsid w:val="0074055A"/>
    <w:rsid w:val="00744B1E"/>
    <w:rsid w:val="00745D03"/>
    <w:rsid w:val="007461F8"/>
    <w:rsid w:val="007471D9"/>
    <w:rsid w:val="0074798D"/>
    <w:rsid w:val="007520C0"/>
    <w:rsid w:val="007548C6"/>
    <w:rsid w:val="0075653A"/>
    <w:rsid w:val="00756D9C"/>
    <w:rsid w:val="007619BD"/>
    <w:rsid w:val="007622A0"/>
    <w:rsid w:val="00763106"/>
    <w:rsid w:val="00765062"/>
    <w:rsid w:val="00771C24"/>
    <w:rsid w:val="00772F0A"/>
    <w:rsid w:val="00781863"/>
    <w:rsid w:val="00782F29"/>
    <w:rsid w:val="0078525C"/>
    <w:rsid w:val="00785491"/>
    <w:rsid w:val="00790AA2"/>
    <w:rsid w:val="0079379F"/>
    <w:rsid w:val="00794F52"/>
    <w:rsid w:val="007A4331"/>
    <w:rsid w:val="007A7BB7"/>
    <w:rsid w:val="007B1F49"/>
    <w:rsid w:val="007B5DC0"/>
    <w:rsid w:val="007B7EF5"/>
    <w:rsid w:val="007C32F6"/>
    <w:rsid w:val="007C4308"/>
    <w:rsid w:val="007C447F"/>
    <w:rsid w:val="007C4A2A"/>
    <w:rsid w:val="007C667F"/>
    <w:rsid w:val="007C79E9"/>
    <w:rsid w:val="007D50AF"/>
    <w:rsid w:val="007D5836"/>
    <w:rsid w:val="007E0307"/>
    <w:rsid w:val="007E0483"/>
    <w:rsid w:val="007E7AB1"/>
    <w:rsid w:val="007F0075"/>
    <w:rsid w:val="007F34A4"/>
    <w:rsid w:val="007F562C"/>
    <w:rsid w:val="007F59D5"/>
    <w:rsid w:val="007F6A77"/>
    <w:rsid w:val="00802A31"/>
    <w:rsid w:val="00803ABE"/>
    <w:rsid w:val="00803D84"/>
    <w:rsid w:val="00807F57"/>
    <w:rsid w:val="008102A6"/>
    <w:rsid w:val="00811E85"/>
    <w:rsid w:val="008152FF"/>
    <w:rsid w:val="00815563"/>
    <w:rsid w:val="0081565B"/>
    <w:rsid w:val="0081667A"/>
    <w:rsid w:val="008240DA"/>
    <w:rsid w:val="00826D74"/>
    <w:rsid w:val="008308E3"/>
    <w:rsid w:val="008359B1"/>
    <w:rsid w:val="008377C8"/>
    <w:rsid w:val="008379A9"/>
    <w:rsid w:val="008410F7"/>
    <w:rsid w:val="008429E5"/>
    <w:rsid w:val="00845517"/>
    <w:rsid w:val="0084707D"/>
    <w:rsid w:val="0085048B"/>
    <w:rsid w:val="0085224A"/>
    <w:rsid w:val="008546DB"/>
    <w:rsid w:val="00855502"/>
    <w:rsid w:val="00867EA4"/>
    <w:rsid w:val="00871CE3"/>
    <w:rsid w:val="00874BE6"/>
    <w:rsid w:val="00893D09"/>
    <w:rsid w:val="00894881"/>
    <w:rsid w:val="00897D88"/>
    <w:rsid w:val="008A0319"/>
    <w:rsid w:val="008A274C"/>
    <w:rsid w:val="008C130D"/>
    <w:rsid w:val="008C20CF"/>
    <w:rsid w:val="008C627F"/>
    <w:rsid w:val="008C6643"/>
    <w:rsid w:val="008C6BCE"/>
    <w:rsid w:val="008D0766"/>
    <w:rsid w:val="008D13F8"/>
    <w:rsid w:val="008D43E9"/>
    <w:rsid w:val="008D51A8"/>
    <w:rsid w:val="008E0368"/>
    <w:rsid w:val="008E06E5"/>
    <w:rsid w:val="008E3C0E"/>
    <w:rsid w:val="008E476B"/>
    <w:rsid w:val="008E515D"/>
    <w:rsid w:val="008E6354"/>
    <w:rsid w:val="008E69D1"/>
    <w:rsid w:val="008F1EDF"/>
    <w:rsid w:val="008F1F0C"/>
    <w:rsid w:val="008F424C"/>
    <w:rsid w:val="00903DA4"/>
    <w:rsid w:val="009047D4"/>
    <w:rsid w:val="00904E34"/>
    <w:rsid w:val="00904F12"/>
    <w:rsid w:val="00907C7C"/>
    <w:rsid w:val="00910850"/>
    <w:rsid w:val="0092120F"/>
    <w:rsid w:val="00923FD0"/>
    <w:rsid w:val="00926C7B"/>
    <w:rsid w:val="00927C63"/>
    <w:rsid w:val="00932F50"/>
    <w:rsid w:val="00935E7C"/>
    <w:rsid w:val="0094507A"/>
    <w:rsid w:val="0094637B"/>
    <w:rsid w:val="00950B8C"/>
    <w:rsid w:val="00954400"/>
    <w:rsid w:val="00955A78"/>
    <w:rsid w:val="009575BE"/>
    <w:rsid w:val="0096219B"/>
    <w:rsid w:val="0096243A"/>
    <w:rsid w:val="009667CC"/>
    <w:rsid w:val="00967050"/>
    <w:rsid w:val="0096784F"/>
    <w:rsid w:val="00972EE1"/>
    <w:rsid w:val="009744A0"/>
    <w:rsid w:val="0097472A"/>
    <w:rsid w:val="009750B2"/>
    <w:rsid w:val="00976A20"/>
    <w:rsid w:val="00976E35"/>
    <w:rsid w:val="009837F8"/>
    <w:rsid w:val="00985ACC"/>
    <w:rsid w:val="00987296"/>
    <w:rsid w:val="009921B8"/>
    <w:rsid w:val="009A36FD"/>
    <w:rsid w:val="009A7918"/>
    <w:rsid w:val="009B0A1B"/>
    <w:rsid w:val="009B35C3"/>
    <w:rsid w:val="009B3773"/>
    <w:rsid w:val="009B6F06"/>
    <w:rsid w:val="009C5BDB"/>
    <w:rsid w:val="009D198A"/>
    <w:rsid w:val="009D445D"/>
    <w:rsid w:val="009D4984"/>
    <w:rsid w:val="009D4BAB"/>
    <w:rsid w:val="009D6715"/>
    <w:rsid w:val="009D6901"/>
    <w:rsid w:val="009E358E"/>
    <w:rsid w:val="009E5BD3"/>
    <w:rsid w:val="009E64B7"/>
    <w:rsid w:val="009F4072"/>
    <w:rsid w:val="009F424B"/>
    <w:rsid w:val="009F4E19"/>
    <w:rsid w:val="009F5A6B"/>
    <w:rsid w:val="009F5AF9"/>
    <w:rsid w:val="00A07662"/>
    <w:rsid w:val="00A20762"/>
    <w:rsid w:val="00A21B71"/>
    <w:rsid w:val="00A23B5F"/>
    <w:rsid w:val="00A27211"/>
    <w:rsid w:val="00A279B0"/>
    <w:rsid w:val="00A34E7F"/>
    <w:rsid w:val="00A350E2"/>
    <w:rsid w:val="00A36611"/>
    <w:rsid w:val="00A37F9E"/>
    <w:rsid w:val="00A40085"/>
    <w:rsid w:val="00A43B40"/>
    <w:rsid w:val="00A45E96"/>
    <w:rsid w:val="00A4665D"/>
    <w:rsid w:val="00A47DF6"/>
    <w:rsid w:val="00A56479"/>
    <w:rsid w:val="00A60630"/>
    <w:rsid w:val="00A61A1B"/>
    <w:rsid w:val="00A67A83"/>
    <w:rsid w:val="00A71373"/>
    <w:rsid w:val="00A775C9"/>
    <w:rsid w:val="00A85BB1"/>
    <w:rsid w:val="00A87000"/>
    <w:rsid w:val="00A87E76"/>
    <w:rsid w:val="00A91650"/>
    <w:rsid w:val="00A9231C"/>
    <w:rsid w:val="00A957D8"/>
    <w:rsid w:val="00AA2532"/>
    <w:rsid w:val="00AA437B"/>
    <w:rsid w:val="00AA43AD"/>
    <w:rsid w:val="00AA72A2"/>
    <w:rsid w:val="00AA72EE"/>
    <w:rsid w:val="00AA78F2"/>
    <w:rsid w:val="00AB4C5E"/>
    <w:rsid w:val="00AB7F12"/>
    <w:rsid w:val="00AC1A49"/>
    <w:rsid w:val="00AC5817"/>
    <w:rsid w:val="00AC7807"/>
    <w:rsid w:val="00AC7EB4"/>
    <w:rsid w:val="00AD05AF"/>
    <w:rsid w:val="00AD0D6C"/>
    <w:rsid w:val="00AD5817"/>
    <w:rsid w:val="00AE13BE"/>
    <w:rsid w:val="00AE1F88"/>
    <w:rsid w:val="00AE361F"/>
    <w:rsid w:val="00AE4CA4"/>
    <w:rsid w:val="00AE5370"/>
    <w:rsid w:val="00AE5E5B"/>
    <w:rsid w:val="00AE6BDC"/>
    <w:rsid w:val="00AF315D"/>
    <w:rsid w:val="00AF6C0D"/>
    <w:rsid w:val="00B04643"/>
    <w:rsid w:val="00B07060"/>
    <w:rsid w:val="00B10016"/>
    <w:rsid w:val="00B12A2E"/>
    <w:rsid w:val="00B247A9"/>
    <w:rsid w:val="00B24FB3"/>
    <w:rsid w:val="00B2722D"/>
    <w:rsid w:val="00B325FA"/>
    <w:rsid w:val="00B361BA"/>
    <w:rsid w:val="00B37A32"/>
    <w:rsid w:val="00B435B5"/>
    <w:rsid w:val="00B452EA"/>
    <w:rsid w:val="00B46003"/>
    <w:rsid w:val="00B47B3E"/>
    <w:rsid w:val="00B565D8"/>
    <w:rsid w:val="00B5779A"/>
    <w:rsid w:val="00B60D1B"/>
    <w:rsid w:val="00B64865"/>
    <w:rsid w:val="00B64D24"/>
    <w:rsid w:val="00B70464"/>
    <w:rsid w:val="00B70CD3"/>
    <w:rsid w:val="00B7147D"/>
    <w:rsid w:val="00B733DE"/>
    <w:rsid w:val="00B75C70"/>
    <w:rsid w:val="00B75CFC"/>
    <w:rsid w:val="00B808B8"/>
    <w:rsid w:val="00B8170D"/>
    <w:rsid w:val="00B83124"/>
    <w:rsid w:val="00B841D6"/>
    <w:rsid w:val="00B853F9"/>
    <w:rsid w:val="00BB018B"/>
    <w:rsid w:val="00BB02C0"/>
    <w:rsid w:val="00BB25D6"/>
    <w:rsid w:val="00BB294F"/>
    <w:rsid w:val="00BB2D2D"/>
    <w:rsid w:val="00BB438E"/>
    <w:rsid w:val="00BB5B12"/>
    <w:rsid w:val="00BC07CB"/>
    <w:rsid w:val="00BC0EF5"/>
    <w:rsid w:val="00BD0C13"/>
    <w:rsid w:val="00BD1747"/>
    <w:rsid w:val="00BD293E"/>
    <w:rsid w:val="00BD29FE"/>
    <w:rsid w:val="00BD3635"/>
    <w:rsid w:val="00BD4723"/>
    <w:rsid w:val="00BE4307"/>
    <w:rsid w:val="00BF3794"/>
    <w:rsid w:val="00BF5D20"/>
    <w:rsid w:val="00C0218E"/>
    <w:rsid w:val="00C0430D"/>
    <w:rsid w:val="00C110B5"/>
    <w:rsid w:val="00C12F79"/>
    <w:rsid w:val="00C1389A"/>
    <w:rsid w:val="00C14973"/>
    <w:rsid w:val="00C15711"/>
    <w:rsid w:val="00C1643D"/>
    <w:rsid w:val="00C16F7A"/>
    <w:rsid w:val="00C21473"/>
    <w:rsid w:val="00C237FF"/>
    <w:rsid w:val="00C261A9"/>
    <w:rsid w:val="00C26CAB"/>
    <w:rsid w:val="00C304F4"/>
    <w:rsid w:val="00C317C5"/>
    <w:rsid w:val="00C31ACF"/>
    <w:rsid w:val="00C321E8"/>
    <w:rsid w:val="00C42793"/>
    <w:rsid w:val="00C44C6F"/>
    <w:rsid w:val="00C44F77"/>
    <w:rsid w:val="00C4746F"/>
    <w:rsid w:val="00C474AE"/>
    <w:rsid w:val="00C53517"/>
    <w:rsid w:val="00C54800"/>
    <w:rsid w:val="00C601ED"/>
    <w:rsid w:val="00C60754"/>
    <w:rsid w:val="00C6233A"/>
    <w:rsid w:val="00C64470"/>
    <w:rsid w:val="00C64828"/>
    <w:rsid w:val="00C71A11"/>
    <w:rsid w:val="00C75F43"/>
    <w:rsid w:val="00C84553"/>
    <w:rsid w:val="00C92616"/>
    <w:rsid w:val="00CA3BA7"/>
    <w:rsid w:val="00CA64FA"/>
    <w:rsid w:val="00CC1AF6"/>
    <w:rsid w:val="00CC4C68"/>
    <w:rsid w:val="00CD70FE"/>
    <w:rsid w:val="00CE5A5C"/>
    <w:rsid w:val="00CF1618"/>
    <w:rsid w:val="00CF1834"/>
    <w:rsid w:val="00CF36E3"/>
    <w:rsid w:val="00CF5AAE"/>
    <w:rsid w:val="00D00D23"/>
    <w:rsid w:val="00D17976"/>
    <w:rsid w:val="00D23BE2"/>
    <w:rsid w:val="00D23D55"/>
    <w:rsid w:val="00D25BDE"/>
    <w:rsid w:val="00D31AB7"/>
    <w:rsid w:val="00D31B95"/>
    <w:rsid w:val="00D419D9"/>
    <w:rsid w:val="00D430D6"/>
    <w:rsid w:val="00D46A44"/>
    <w:rsid w:val="00D50D23"/>
    <w:rsid w:val="00D50D56"/>
    <w:rsid w:val="00D512BB"/>
    <w:rsid w:val="00D526CF"/>
    <w:rsid w:val="00D5534E"/>
    <w:rsid w:val="00D57992"/>
    <w:rsid w:val="00D57D86"/>
    <w:rsid w:val="00D609FA"/>
    <w:rsid w:val="00D720A2"/>
    <w:rsid w:val="00D73093"/>
    <w:rsid w:val="00D74F13"/>
    <w:rsid w:val="00D819DB"/>
    <w:rsid w:val="00D82BC8"/>
    <w:rsid w:val="00D848C9"/>
    <w:rsid w:val="00D84AE1"/>
    <w:rsid w:val="00D8795F"/>
    <w:rsid w:val="00D92434"/>
    <w:rsid w:val="00DA0895"/>
    <w:rsid w:val="00DA0E50"/>
    <w:rsid w:val="00DA2C5E"/>
    <w:rsid w:val="00DA3B1A"/>
    <w:rsid w:val="00DA3B5E"/>
    <w:rsid w:val="00DA4388"/>
    <w:rsid w:val="00DA4E68"/>
    <w:rsid w:val="00DB33C9"/>
    <w:rsid w:val="00DB46A0"/>
    <w:rsid w:val="00DB6A55"/>
    <w:rsid w:val="00DC0346"/>
    <w:rsid w:val="00DC2AA1"/>
    <w:rsid w:val="00DC5478"/>
    <w:rsid w:val="00DC6078"/>
    <w:rsid w:val="00DC61C8"/>
    <w:rsid w:val="00DC79AD"/>
    <w:rsid w:val="00DD2075"/>
    <w:rsid w:val="00DD40A5"/>
    <w:rsid w:val="00DD5156"/>
    <w:rsid w:val="00DD789F"/>
    <w:rsid w:val="00DE0059"/>
    <w:rsid w:val="00DE2162"/>
    <w:rsid w:val="00DF088B"/>
    <w:rsid w:val="00DF1B6D"/>
    <w:rsid w:val="00DF2868"/>
    <w:rsid w:val="00E01082"/>
    <w:rsid w:val="00E05366"/>
    <w:rsid w:val="00E10105"/>
    <w:rsid w:val="00E123A3"/>
    <w:rsid w:val="00E142BC"/>
    <w:rsid w:val="00E14E29"/>
    <w:rsid w:val="00E16CBA"/>
    <w:rsid w:val="00E17FFB"/>
    <w:rsid w:val="00E206B6"/>
    <w:rsid w:val="00E20DA5"/>
    <w:rsid w:val="00E219E8"/>
    <w:rsid w:val="00E277EA"/>
    <w:rsid w:val="00E3179F"/>
    <w:rsid w:val="00E325BB"/>
    <w:rsid w:val="00E457A9"/>
    <w:rsid w:val="00E45D2A"/>
    <w:rsid w:val="00E50606"/>
    <w:rsid w:val="00E5414D"/>
    <w:rsid w:val="00E55502"/>
    <w:rsid w:val="00E557A0"/>
    <w:rsid w:val="00E55811"/>
    <w:rsid w:val="00E57216"/>
    <w:rsid w:val="00E64513"/>
    <w:rsid w:val="00E709B6"/>
    <w:rsid w:val="00E72E3D"/>
    <w:rsid w:val="00E732A4"/>
    <w:rsid w:val="00E75C26"/>
    <w:rsid w:val="00E80689"/>
    <w:rsid w:val="00E8699B"/>
    <w:rsid w:val="00E87470"/>
    <w:rsid w:val="00E95F47"/>
    <w:rsid w:val="00E97361"/>
    <w:rsid w:val="00EA09AF"/>
    <w:rsid w:val="00EA4C61"/>
    <w:rsid w:val="00EA67FD"/>
    <w:rsid w:val="00EA72BE"/>
    <w:rsid w:val="00EA7599"/>
    <w:rsid w:val="00EB1FE9"/>
    <w:rsid w:val="00EB305E"/>
    <w:rsid w:val="00EB57BE"/>
    <w:rsid w:val="00EB6268"/>
    <w:rsid w:val="00EC006B"/>
    <w:rsid w:val="00EC0C73"/>
    <w:rsid w:val="00EC6B88"/>
    <w:rsid w:val="00EC6E99"/>
    <w:rsid w:val="00ED1632"/>
    <w:rsid w:val="00ED2373"/>
    <w:rsid w:val="00EE24D5"/>
    <w:rsid w:val="00EE7099"/>
    <w:rsid w:val="00EF2E35"/>
    <w:rsid w:val="00EF6435"/>
    <w:rsid w:val="00EF711B"/>
    <w:rsid w:val="00F043C6"/>
    <w:rsid w:val="00F072C9"/>
    <w:rsid w:val="00F10829"/>
    <w:rsid w:val="00F10F6B"/>
    <w:rsid w:val="00F12F84"/>
    <w:rsid w:val="00F15026"/>
    <w:rsid w:val="00F23697"/>
    <w:rsid w:val="00F27B2D"/>
    <w:rsid w:val="00F30207"/>
    <w:rsid w:val="00F32C1C"/>
    <w:rsid w:val="00F35D8A"/>
    <w:rsid w:val="00F36BB7"/>
    <w:rsid w:val="00F40B63"/>
    <w:rsid w:val="00F41ABE"/>
    <w:rsid w:val="00F42600"/>
    <w:rsid w:val="00F44CB0"/>
    <w:rsid w:val="00F62318"/>
    <w:rsid w:val="00F63F02"/>
    <w:rsid w:val="00F65D5C"/>
    <w:rsid w:val="00F73946"/>
    <w:rsid w:val="00F81AE5"/>
    <w:rsid w:val="00F95FFD"/>
    <w:rsid w:val="00F97E02"/>
    <w:rsid w:val="00FA4452"/>
    <w:rsid w:val="00FA6177"/>
    <w:rsid w:val="00FB3809"/>
    <w:rsid w:val="00FB4EE4"/>
    <w:rsid w:val="00FB609A"/>
    <w:rsid w:val="00FB78B3"/>
    <w:rsid w:val="00FC056D"/>
    <w:rsid w:val="00FC3AF8"/>
    <w:rsid w:val="00FC4881"/>
    <w:rsid w:val="00FC4CFF"/>
    <w:rsid w:val="00FD3383"/>
    <w:rsid w:val="00FD378F"/>
    <w:rsid w:val="00FD4CDF"/>
    <w:rsid w:val="00FD6CAB"/>
    <w:rsid w:val="00FE5B76"/>
    <w:rsid w:val="00FE6784"/>
    <w:rsid w:val="00FF1C6B"/>
    <w:rsid w:val="00FF7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1C70B489"/>
  <w15:docId w15:val="{6CE63D9E-37D8-47B7-9229-835EC22A1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customStyle="1"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customStyle="1"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customStyle="1" w:styleId="SmartHyperlink">
    <w:name w:val="Smart Hyperlink"/>
    <w:basedOn w:val="DefaultParagraphFont"/>
    <w:uiPriority w:val="99"/>
    <w:semiHidden/>
    <w:unhideWhenUsed/>
    <w:rsid w:val="00DD2075"/>
    <w:rPr>
      <w:u w:val="dotted"/>
    </w:rPr>
  </w:style>
  <w:style w:type="character" w:customStyle="1"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ind w:left="1310" w:hanging="5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36ACBE399D404CAC510BCA92A824B8"/>
        <w:category>
          <w:name w:val="General"/>
          <w:gallery w:val="placeholder"/>
        </w:category>
        <w:types>
          <w:type w:val="bbPlcHdr"/>
        </w:types>
        <w:behaviors>
          <w:behavior w:val="content"/>
        </w:behaviors>
        <w:guid w:val="{C921D9AF-4B49-4326-9741-E534826A8A4D}"/>
      </w:docPartPr>
      <w:docPartBody>
        <w:p w:rsidR="00D7445B" w:rsidRDefault="00E67403">
          <w:pPr>
            <w:pStyle w:val="E036ACBE399D404CAC510BCA92A824B8"/>
          </w:pPr>
          <w:r w:rsidRPr="004B5C09">
            <w:t>Meeting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403"/>
    <w:rsid w:val="0003118C"/>
    <w:rsid w:val="000451E6"/>
    <w:rsid w:val="00057F66"/>
    <w:rsid w:val="00063EF5"/>
    <w:rsid w:val="0006596B"/>
    <w:rsid w:val="00080DE3"/>
    <w:rsid w:val="000811CA"/>
    <w:rsid w:val="000901BA"/>
    <w:rsid w:val="000E1C77"/>
    <w:rsid w:val="000E3AB4"/>
    <w:rsid w:val="00124D45"/>
    <w:rsid w:val="00142EED"/>
    <w:rsid w:val="001807C1"/>
    <w:rsid w:val="001856D9"/>
    <w:rsid w:val="0019368B"/>
    <w:rsid w:val="001C2B39"/>
    <w:rsid w:val="001D0243"/>
    <w:rsid w:val="001D668A"/>
    <w:rsid w:val="001F7405"/>
    <w:rsid w:val="002134EF"/>
    <w:rsid w:val="00275E81"/>
    <w:rsid w:val="00284C2E"/>
    <w:rsid w:val="002A4F71"/>
    <w:rsid w:val="002C0F14"/>
    <w:rsid w:val="002E4EB0"/>
    <w:rsid w:val="003033F1"/>
    <w:rsid w:val="00333404"/>
    <w:rsid w:val="00395C8F"/>
    <w:rsid w:val="00396B1D"/>
    <w:rsid w:val="003B4CC2"/>
    <w:rsid w:val="003C3673"/>
    <w:rsid w:val="00425F4B"/>
    <w:rsid w:val="00427E64"/>
    <w:rsid w:val="00432CEF"/>
    <w:rsid w:val="00465572"/>
    <w:rsid w:val="004874F0"/>
    <w:rsid w:val="004B1110"/>
    <w:rsid w:val="004E7A73"/>
    <w:rsid w:val="0051093B"/>
    <w:rsid w:val="005138B4"/>
    <w:rsid w:val="005350AF"/>
    <w:rsid w:val="00570B61"/>
    <w:rsid w:val="00595D9C"/>
    <w:rsid w:val="00597D68"/>
    <w:rsid w:val="005B2D13"/>
    <w:rsid w:val="005D1654"/>
    <w:rsid w:val="00607E42"/>
    <w:rsid w:val="006349BB"/>
    <w:rsid w:val="00645AA9"/>
    <w:rsid w:val="0065044C"/>
    <w:rsid w:val="00654A6D"/>
    <w:rsid w:val="0066292F"/>
    <w:rsid w:val="006F099C"/>
    <w:rsid w:val="00733730"/>
    <w:rsid w:val="007C41D1"/>
    <w:rsid w:val="007D0564"/>
    <w:rsid w:val="00835A4C"/>
    <w:rsid w:val="00856DA2"/>
    <w:rsid w:val="0086774B"/>
    <w:rsid w:val="00882E6E"/>
    <w:rsid w:val="008C1843"/>
    <w:rsid w:val="008F4191"/>
    <w:rsid w:val="00913437"/>
    <w:rsid w:val="009448A4"/>
    <w:rsid w:val="00946A00"/>
    <w:rsid w:val="009576AF"/>
    <w:rsid w:val="00984444"/>
    <w:rsid w:val="00985E20"/>
    <w:rsid w:val="00A856BE"/>
    <w:rsid w:val="00AB0EC3"/>
    <w:rsid w:val="00AF2859"/>
    <w:rsid w:val="00AF49A1"/>
    <w:rsid w:val="00B1177F"/>
    <w:rsid w:val="00B143EF"/>
    <w:rsid w:val="00B23164"/>
    <w:rsid w:val="00C10644"/>
    <w:rsid w:val="00C46F53"/>
    <w:rsid w:val="00C53C89"/>
    <w:rsid w:val="00C85A61"/>
    <w:rsid w:val="00CC7E49"/>
    <w:rsid w:val="00D37D34"/>
    <w:rsid w:val="00D40DD0"/>
    <w:rsid w:val="00D63D8C"/>
    <w:rsid w:val="00D7445B"/>
    <w:rsid w:val="00DF0D39"/>
    <w:rsid w:val="00DF51F1"/>
    <w:rsid w:val="00E33D44"/>
    <w:rsid w:val="00E67403"/>
    <w:rsid w:val="00ED4550"/>
    <w:rsid w:val="00ED7112"/>
    <w:rsid w:val="00F45AE4"/>
    <w:rsid w:val="00F4627C"/>
    <w:rsid w:val="00F5603D"/>
    <w:rsid w:val="00F74D40"/>
    <w:rsid w:val="00FA3F6A"/>
    <w:rsid w:val="00FC381A"/>
    <w:rsid w:val="00FD39C8"/>
    <w:rsid w:val="00FE3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592398D3E248FDBE968598A700D1B3">
    <w:name w:val="C2592398D3E248FDBE968598A700D1B3"/>
  </w:style>
  <w:style w:type="paragraph" w:customStyle="1" w:styleId="E036ACBE399D404CAC510BCA92A824B8">
    <w:name w:val="E036ACBE399D404CAC510BCA92A824B8"/>
  </w:style>
  <w:style w:type="paragraph" w:customStyle="1" w:styleId="1B6E7E1A074B4F84943CEC03BD936FF6">
    <w:name w:val="1B6E7E1A074B4F84943CEC03BD936FF6"/>
  </w:style>
  <w:style w:type="paragraph" w:customStyle="1" w:styleId="C0E217D46E734F38BAF3E158E72AA5DA">
    <w:name w:val="C0E217D46E734F38BAF3E158E72AA5DA"/>
  </w:style>
  <w:style w:type="character" w:styleId="PlaceholderText">
    <w:name w:val="Placeholder Text"/>
    <w:basedOn w:val="DefaultParagraphFont"/>
    <w:uiPriority w:val="99"/>
    <w:semiHidden/>
    <w:rPr>
      <w:color w:val="595959" w:themeColor="text1" w:themeTint="A6"/>
    </w:rPr>
  </w:style>
  <w:style w:type="paragraph" w:customStyle="1" w:styleId="AB4BC0E315BD4FB3B5F2B3203ACF1CAC">
    <w:name w:val="AB4BC0E315BD4FB3B5F2B3203ACF1CAC"/>
  </w:style>
  <w:style w:type="paragraph" w:customStyle="1" w:styleId="CA0526E36A924513B96B67B43A811BFD">
    <w:name w:val="CA0526E36A924513B96B67B43A811BFD"/>
  </w:style>
  <w:style w:type="character" w:styleId="Emphasis">
    <w:name w:val="Emphasis"/>
    <w:basedOn w:val="DefaultParagraphFont"/>
    <w:uiPriority w:val="15"/>
    <w:qFormat/>
    <w:rPr>
      <w:b w:val="0"/>
      <w:i w:val="0"/>
      <w:iCs/>
      <w:color w:val="595959" w:themeColor="text1" w:themeTint="A6"/>
    </w:rPr>
  </w:style>
  <w:style w:type="paragraph" w:customStyle="1" w:styleId="0D654CBC69E24C2CA0ADB52F918FB28A">
    <w:name w:val="0D654CBC69E24C2CA0ADB52F918FB28A"/>
  </w:style>
  <w:style w:type="paragraph" w:customStyle="1" w:styleId="C7DA8880FE7F439191C2DDB6671694DA">
    <w:name w:val="C7DA8880FE7F439191C2DDB6671694DA"/>
  </w:style>
  <w:style w:type="paragraph" w:customStyle="1" w:styleId="A50E62F783B8491C9897B3C82EA4F66E">
    <w:name w:val="A50E62F783B8491C9897B3C82EA4F66E"/>
  </w:style>
  <w:style w:type="paragraph" w:customStyle="1" w:styleId="47E55A9A45364515B8FFBB6D9D442C4B">
    <w:name w:val="47E55A9A45364515B8FFBB6D9D442C4B"/>
  </w:style>
  <w:style w:type="paragraph" w:customStyle="1" w:styleId="8A81424E999F49679258D69A2349E18E">
    <w:name w:val="8A81424E999F49679258D69A2349E18E"/>
  </w:style>
  <w:style w:type="paragraph" w:customStyle="1" w:styleId="BA2FBB948CD34AC78A49991F314EF78B">
    <w:name w:val="BA2FBB948CD34AC78A49991F314EF78B"/>
  </w:style>
  <w:style w:type="paragraph" w:customStyle="1" w:styleId="87FE5E1042E84788AB787D5054AB6B45">
    <w:name w:val="87FE5E1042E84788AB787D5054AB6B45"/>
  </w:style>
  <w:style w:type="paragraph" w:customStyle="1" w:styleId="6ED8F81E7C744BCCA15CC641CDE11000">
    <w:name w:val="6ED8F81E7C744BCCA15CC641CDE11000"/>
  </w:style>
  <w:style w:type="paragraph" w:customStyle="1" w:styleId="5CCB69A73C2C41F7972175BC53F53154">
    <w:name w:val="5CCB69A73C2C41F7972175BC53F53154"/>
  </w:style>
  <w:style w:type="paragraph" w:customStyle="1" w:styleId="30EE2D9BB0084CD384FC35E4B8B53D58">
    <w:name w:val="30EE2D9BB0084CD384FC35E4B8B53D58"/>
  </w:style>
  <w:style w:type="paragraph" w:customStyle="1" w:styleId="1B8BF12C329F4B0796664A9152C3B265">
    <w:name w:val="1B8BF12C329F4B0796664A9152C3B265"/>
  </w:style>
  <w:style w:type="paragraph" w:customStyle="1" w:styleId="8EA531468AE3472985D923088666D5A1">
    <w:name w:val="8EA531468AE3472985D923088666D5A1"/>
  </w:style>
  <w:style w:type="paragraph" w:customStyle="1" w:styleId="76FDDB4FBB8F4594A5FA1B4545935DC0">
    <w:name w:val="76FDDB4FBB8F4594A5FA1B4545935DC0"/>
  </w:style>
  <w:style w:type="paragraph" w:customStyle="1" w:styleId="5663BC9461B04D69A795D394936E13A1">
    <w:name w:val="5663BC9461B04D69A795D394936E13A1"/>
  </w:style>
  <w:style w:type="paragraph" w:customStyle="1" w:styleId="630BCDD09FE24C67A0A76DABFC483339">
    <w:name w:val="630BCDD09FE24C67A0A76DABFC483339"/>
  </w:style>
  <w:style w:type="paragraph" w:customStyle="1" w:styleId="503DF5B0837E4D3AB77E13A0FBC05D16">
    <w:name w:val="503DF5B0837E4D3AB77E13A0FBC05D16"/>
  </w:style>
  <w:style w:type="paragraph" w:customStyle="1" w:styleId="1F447591EFBB423484C7E4BB4C8C602B">
    <w:name w:val="1F447591EFBB423484C7E4BB4C8C602B"/>
  </w:style>
  <w:style w:type="paragraph" w:customStyle="1" w:styleId="C031B8C0CAC44BB59215CFE52F3E2B12">
    <w:name w:val="C031B8C0CAC44BB59215CFE52F3E2B12"/>
  </w:style>
  <w:style w:type="paragraph" w:customStyle="1" w:styleId="BE489D69F0724ED5AD992791FF5C6567">
    <w:name w:val="BE489D69F0724ED5AD992791FF5C6567"/>
  </w:style>
  <w:style w:type="paragraph" w:customStyle="1" w:styleId="9AB626F44DA749BDB63E3CF2D506DA39">
    <w:name w:val="9AB626F44DA749BDB63E3CF2D506DA39"/>
  </w:style>
  <w:style w:type="paragraph" w:customStyle="1" w:styleId="19DB0A59F773427A9EBD664A799B4C4D">
    <w:name w:val="19DB0A59F773427A9EBD664A799B4C4D"/>
  </w:style>
  <w:style w:type="paragraph" w:customStyle="1" w:styleId="D7EBC13FB3C14E32B8863DB67FB8F0CD">
    <w:name w:val="D7EBC13FB3C14E32B8863DB67FB8F0CD"/>
  </w:style>
  <w:style w:type="paragraph" w:customStyle="1" w:styleId="BFCE0B2385164DE8A2B9D8CB1CB4E9E8">
    <w:name w:val="BFCE0B2385164DE8A2B9D8CB1CB4E9E8"/>
  </w:style>
  <w:style w:type="paragraph" w:customStyle="1" w:styleId="6756ED4B688649AD98F07C2478C91AA5">
    <w:name w:val="6756ED4B688649AD98F07C2478C91AA5"/>
  </w:style>
  <w:style w:type="paragraph" w:customStyle="1" w:styleId="DB1B08CAF0304903A7E9974403FC353B">
    <w:name w:val="DB1B08CAF0304903A7E9974403FC353B"/>
  </w:style>
  <w:style w:type="paragraph" w:customStyle="1" w:styleId="9EF028B7F6F64E0892710D0F20A0B067">
    <w:name w:val="9EF028B7F6F64E0892710D0F20A0B067"/>
  </w:style>
  <w:style w:type="paragraph" w:customStyle="1" w:styleId="B324D44750CC4D109C47EDC1F22503FA">
    <w:name w:val="B324D44750CC4D109C47EDC1F22503FA"/>
  </w:style>
  <w:style w:type="paragraph" w:customStyle="1" w:styleId="C1315ACBD5524E65AFB253B9605F54EF">
    <w:name w:val="C1315ACBD5524E65AFB253B9605F54EF"/>
  </w:style>
  <w:style w:type="paragraph" w:customStyle="1" w:styleId="FC08D205FB524E6DBA6F57F2E7FFFE64">
    <w:name w:val="FC08D205FB524E6DBA6F57F2E7FFFE64"/>
  </w:style>
  <w:style w:type="paragraph" w:customStyle="1" w:styleId="C36CC6FD8FD6430583DC856EE6B6045F">
    <w:name w:val="C36CC6FD8FD6430583DC856EE6B604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B6919D-38CD-4BC2-BE53-5E2AF3199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62</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Nathan Grieme motioned to adjourn with second by Frank Wallace.  Motion carried.  Village President Kitty Mau</cp:keywords>
  <dc:description/>
  <cp:lastModifiedBy>Angela</cp:lastModifiedBy>
  <cp:revision>7</cp:revision>
  <cp:lastPrinted>2023-05-16T18:57:00Z</cp:lastPrinted>
  <dcterms:created xsi:type="dcterms:W3CDTF">2023-05-12T20:29:00Z</dcterms:created>
  <dcterms:modified xsi:type="dcterms:W3CDTF">2023-05-25T16:39:00Z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