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D61D2E"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387001" w:rsidP="00387001">
      <w:pPr>
        <w:pStyle w:val="Date"/>
        <w:ind w:left="3773" w:firstLine="547"/>
        <w:jc w:val="left"/>
      </w:pPr>
      <w:r>
        <w:t xml:space="preserve">       </w:t>
      </w:r>
      <w:r w:rsidR="004F44EE">
        <w:t>8/09</w:t>
      </w:r>
      <w:r>
        <w:t>/2023</w:t>
      </w:r>
    </w:p>
    <w:p w:rsidR="00C85B22" w:rsidRPr="00C85B22" w:rsidRDefault="00C85B22" w:rsidP="00C85B22"/>
    <w:p w:rsidR="00387001" w:rsidRDefault="00C1389A" w:rsidP="00C1389A">
      <w:r>
        <w:tab/>
        <w:t xml:space="preserve">Village </w:t>
      </w:r>
      <w:r w:rsidR="00EA26C3">
        <w:t>President Mau called the meeting to order with roll call</w:t>
      </w:r>
      <w:r w:rsidR="00C85B22">
        <w:t xml:space="preserve"> </w:t>
      </w:r>
      <w:r w:rsidR="00A95E1C">
        <w:t>at</w:t>
      </w:r>
      <w:r w:rsidR="00C85B22">
        <w:t xml:space="preserve"> 6:</w:t>
      </w:r>
      <w:r w:rsidR="00AC6E59">
        <w:t>00 pm</w:t>
      </w:r>
      <w:r w:rsidR="00EA26C3">
        <w:t>.  All members were present</w:t>
      </w:r>
      <w:r w:rsidR="00A95E1C">
        <w:t>.</w:t>
      </w:r>
      <w:r w:rsidR="00EA26C3">
        <w:t xml:space="preserve">   Pledge of Allegiance was recited.  Invocation was provided by David McHenry. </w:t>
      </w:r>
    </w:p>
    <w:p w:rsidR="003668E2" w:rsidRDefault="00EA26C3" w:rsidP="00C1389A">
      <w:r>
        <w:t xml:space="preserve">Minutes of the previous meeting were reviewed.  </w:t>
      </w:r>
      <w:r w:rsidR="004F44EE">
        <w:t>Nathan Grieme</w:t>
      </w:r>
      <w:r>
        <w:t xml:space="preserve"> </w:t>
      </w:r>
      <w:r w:rsidR="00A92B24">
        <w:t xml:space="preserve">made a </w:t>
      </w:r>
      <w:r>
        <w:t>motion to accept the minutes</w:t>
      </w:r>
      <w:r w:rsidR="00387001">
        <w:t>; seconded by</w:t>
      </w:r>
      <w:r>
        <w:t xml:space="preserve"> </w:t>
      </w:r>
      <w:r w:rsidR="004F44EE">
        <w:t>Richard Turner</w:t>
      </w:r>
      <w:r w:rsidR="00387001">
        <w:t>.</w:t>
      </w:r>
      <w:r>
        <w:t xml:space="preserve">  </w:t>
      </w:r>
      <w:r w:rsidR="00387001">
        <w:t>Motion carried by roll call vote.</w:t>
      </w:r>
    </w:p>
    <w:p w:rsidR="00387001" w:rsidRDefault="00387001" w:rsidP="00C1389A">
      <w:r>
        <w:t>Citizen Recognition-</w:t>
      </w:r>
    </w:p>
    <w:p w:rsidR="001E77EB" w:rsidRDefault="00E55D4E" w:rsidP="001574ED">
      <w:r>
        <w:t>An explanation of the cameras and how they work was presented by Bob Stambaugh from Senergy</w:t>
      </w:r>
      <w:r w:rsidR="00F73294">
        <w:t xml:space="preserve">. </w:t>
      </w:r>
      <w:r>
        <w:t xml:space="preserve"> </w:t>
      </w:r>
      <w:r w:rsidR="001E77EB">
        <w:t>Inf</w:t>
      </w:r>
      <w:r w:rsidR="00F73294">
        <w:t>rar</w:t>
      </w:r>
      <w:r w:rsidR="001E77EB">
        <w:t>ed</w:t>
      </w:r>
      <w:r w:rsidR="001574ED">
        <w:t>-</w:t>
      </w:r>
      <w:r w:rsidR="001E77EB">
        <w:t xml:space="preserve">  360 camera</w:t>
      </w:r>
      <w:r w:rsidR="00F73294">
        <w:t>s</w:t>
      </w:r>
      <w:r w:rsidR="001E77EB">
        <w:t xml:space="preserve"> </w:t>
      </w:r>
      <w:r w:rsidR="007071AB">
        <w:t xml:space="preserve">are </w:t>
      </w:r>
      <w:r w:rsidR="001E77EB">
        <w:t xml:space="preserve">stationary on the top.  Below that will be another </w:t>
      </w:r>
      <w:r w:rsidR="00C85B22">
        <w:t>PTZ</w:t>
      </w:r>
      <w:r w:rsidR="001E77EB">
        <w:t xml:space="preserve"> </w:t>
      </w:r>
      <w:r w:rsidR="00F73294">
        <w:t>(pan/telescopic/zoom)</w:t>
      </w:r>
      <w:r w:rsidR="001574ED">
        <w:t xml:space="preserve"> camera </w:t>
      </w:r>
      <w:r w:rsidR="001E77EB">
        <w:t>which will follow anyone that will come into the park.</w:t>
      </w:r>
      <w:r w:rsidR="00852CBA">
        <w:t xml:space="preserve">  </w:t>
      </w:r>
      <w:r>
        <w:t>Storage is on a S</w:t>
      </w:r>
      <w:r w:rsidR="007071AB">
        <w:t>D</w:t>
      </w:r>
      <w:r>
        <w:t xml:space="preserve"> card at </w:t>
      </w:r>
      <w:r w:rsidR="007071AB">
        <w:t xml:space="preserve">the </w:t>
      </w:r>
      <w:r>
        <w:t xml:space="preserve">side of </w:t>
      </w:r>
      <w:r w:rsidR="007071AB">
        <w:t>the ca</w:t>
      </w:r>
      <w:r>
        <w:t>me</w:t>
      </w:r>
      <w:r w:rsidR="007071AB">
        <w:t>ra</w:t>
      </w:r>
      <w:r w:rsidR="001574ED">
        <w:t xml:space="preserve"> with a 7- day loop</w:t>
      </w:r>
      <w:r w:rsidR="007071AB">
        <w:t>;</w:t>
      </w:r>
      <w:r w:rsidR="001574ED">
        <w:t xml:space="preserve"> </w:t>
      </w:r>
      <w:r>
        <w:t xml:space="preserve">the PTZ </w:t>
      </w:r>
      <w:r w:rsidR="001574ED">
        <w:t xml:space="preserve">has </w:t>
      </w:r>
      <w:r>
        <w:t>30</w:t>
      </w:r>
      <w:r w:rsidR="00D207CF">
        <w:t>-</w:t>
      </w:r>
      <w:r>
        <w:t xml:space="preserve"> day storage.  The cameras are based on cell service.  They do not come with battery backup.  Warranty is for 5 years with 1 year on installation.  Chief Fanning will have a phone app. </w:t>
      </w:r>
      <w:r w:rsidR="001574ED">
        <w:t>which will allow him to view at any time.</w:t>
      </w:r>
      <w:r>
        <w:t xml:space="preserve"> A server can be added at any</w:t>
      </w:r>
      <w:r w:rsidR="007071AB">
        <w:t xml:space="preserve"> </w:t>
      </w:r>
      <w:r>
        <w:t xml:space="preserve">time so body cameras (which are required in 2025) will </w:t>
      </w:r>
      <w:r w:rsidR="007071AB">
        <w:t xml:space="preserve">be </w:t>
      </w:r>
      <w:r>
        <w:t xml:space="preserve">capable of downloading to </w:t>
      </w:r>
      <w:r w:rsidR="007071AB">
        <w:t xml:space="preserve">the </w:t>
      </w:r>
      <w:r>
        <w:t>server.  We will also have access to the school</w:t>
      </w:r>
      <w:r w:rsidR="001574ED">
        <w:t xml:space="preserve"> through the server</w:t>
      </w:r>
      <w:r>
        <w:t xml:space="preserve">.  Jeremy Willis from Menard Electric will be donating and installing new poles.  The cost of the cameras is </w:t>
      </w:r>
      <w:r w:rsidR="00CB083F">
        <w:t>$20,454.00 hardw</w:t>
      </w:r>
      <w:r>
        <w:t xml:space="preserve">are, training and installation included.  </w:t>
      </w:r>
      <w:r w:rsidR="00CB083F">
        <w:t xml:space="preserve"> Electric</w:t>
      </w:r>
      <w:r w:rsidR="001574ED">
        <w:t xml:space="preserve"> will cost</w:t>
      </w:r>
      <w:r w:rsidR="00CB083F">
        <w:t xml:space="preserve"> between $3</w:t>
      </w:r>
      <w:r w:rsidR="00A95E1C">
        <w:t>,</w:t>
      </w:r>
      <w:r>
        <w:t>000.00</w:t>
      </w:r>
      <w:r w:rsidR="00CB083F">
        <w:t>-</w:t>
      </w:r>
      <w:r w:rsidR="00A95E1C">
        <w:t>$</w:t>
      </w:r>
      <w:r w:rsidR="00CB083F">
        <w:t>4</w:t>
      </w:r>
      <w:r w:rsidR="00A95E1C">
        <w:t>,</w:t>
      </w:r>
      <w:r w:rsidR="00CB083F">
        <w:t>000.00</w:t>
      </w:r>
      <w:r w:rsidR="00D207CF">
        <w:t xml:space="preserve">.  </w:t>
      </w:r>
      <w:r w:rsidR="001574ED">
        <w:t>This will be paid from General Fund (</w:t>
      </w:r>
      <w:r w:rsidR="00A95E1C">
        <w:t xml:space="preserve">1/2 </w:t>
      </w:r>
      <w:r w:rsidR="001574ED">
        <w:t xml:space="preserve">building maintenance and </w:t>
      </w:r>
      <w:r w:rsidR="00A95E1C">
        <w:t xml:space="preserve">1/2 </w:t>
      </w:r>
      <w:r w:rsidR="001574ED">
        <w:t>police)</w:t>
      </w:r>
    </w:p>
    <w:p w:rsidR="00852CBA" w:rsidRDefault="001574ED" w:rsidP="00D207CF">
      <w:pPr>
        <w:ind w:left="720"/>
      </w:pPr>
      <w:r>
        <w:t xml:space="preserve">Motion to </w:t>
      </w:r>
      <w:r w:rsidR="00EC3E38">
        <w:t>Approve the actual purchase of the camera</w:t>
      </w:r>
      <w:r>
        <w:t>s</w:t>
      </w:r>
      <w:r w:rsidR="00EC3E38">
        <w:t xml:space="preserve"> by Nathan Grieme, seconded by Jacob Gardner.  Roll call</w:t>
      </w:r>
      <w:r w:rsidR="00852CBA">
        <w:t xml:space="preserve"> as follows:  Nathan Grieme – Yes, David Wilken – Present, Jacob Gardner – Yes, Richard Turner – Yes, Nancy Kyrouac – Yes, Kim Scholes – Yes.  Motion carried.</w:t>
      </w:r>
    </w:p>
    <w:p w:rsidR="00EC3E38" w:rsidRDefault="00EC3E38" w:rsidP="001574ED">
      <w:pPr>
        <w:ind w:left="720"/>
      </w:pPr>
      <w:r>
        <w:t xml:space="preserve">Electrical </w:t>
      </w:r>
      <w:r w:rsidR="00852CBA">
        <w:t xml:space="preserve">by Joe Lee </w:t>
      </w:r>
      <w:r>
        <w:t>not to exceed $4</w:t>
      </w:r>
      <w:r w:rsidR="00A95E1C">
        <w:t>,</w:t>
      </w:r>
      <w:r>
        <w:t>000.00.  Motion by Jacob Gardner, seconded by Nancy</w:t>
      </w:r>
      <w:r w:rsidR="00852CBA">
        <w:t xml:space="preserve"> Kyrouac.  Roll call as follows:  Nathan Grieme – Yes, David Wilken – Present, Jacob Gardner – Yes, Richard Turner – Yes, Nancy Kyrouac – Yes, Kim Scholes – Yes.  Motion carried.</w:t>
      </w:r>
    </w:p>
    <w:p w:rsidR="006A27E1" w:rsidRDefault="00852CBA" w:rsidP="00C1389A">
      <w:r>
        <w:t>Lori Melosovich – Lahr from Estes Bridgewater and Ogden was present to go over the audit which was performed in June 2023.  All accounts are in good shape.  No changes.  Nathan Grieme made a motion to approve the auditor’s report</w:t>
      </w:r>
      <w:r w:rsidR="006A27E1">
        <w:t xml:space="preserve"> as presented</w:t>
      </w:r>
      <w:r>
        <w:t>, seconded by David Wilken.  Motion carried una</w:t>
      </w:r>
      <w:r w:rsidR="009B6911">
        <w:t>ni</w:t>
      </w:r>
      <w:r>
        <w:t>mously</w:t>
      </w:r>
      <w:r w:rsidR="00BF646E">
        <w:t xml:space="preserve"> by roll call vote</w:t>
      </w:r>
      <w:r>
        <w:t xml:space="preserve">. </w:t>
      </w:r>
    </w:p>
    <w:p w:rsidR="00852CBA" w:rsidRDefault="006A27E1" w:rsidP="00C1389A">
      <w:r>
        <w:t>Stefanie Ballinger from Benton</w:t>
      </w:r>
      <w:r w:rsidR="00D207CF">
        <w:t xml:space="preserve"> &amp; Associates </w:t>
      </w:r>
      <w:r>
        <w:t>stated we had 3 bidders for our road and chip</w:t>
      </w:r>
      <w:r w:rsidR="00A95E1C">
        <w:t xml:space="preserve"> program</w:t>
      </w:r>
      <w:r>
        <w:t>.  Acceptance proposal IRC won bid for $114,648.75.  IRC will honor new price if we want to add a few more streets.</w:t>
      </w:r>
      <w:r w:rsidR="00852CBA">
        <w:t xml:space="preserve"> </w:t>
      </w:r>
      <w:r>
        <w:t xml:space="preserve"> Motion by Richard Turner to accept the bid from IRC; seconded by David Wilken.  Motion carried unanimously.  </w:t>
      </w:r>
    </w:p>
    <w:p w:rsidR="00F1222B" w:rsidRDefault="00F1222B" w:rsidP="00C1389A">
      <w:r>
        <w:t xml:space="preserve">Treasurer’s report was presented by Vanessa Doellman.  </w:t>
      </w:r>
      <w:r w:rsidR="00D647EA">
        <w:t xml:space="preserve">Accounts are holding steading and no line items need attention at this time.  </w:t>
      </w:r>
      <w:r>
        <w:t xml:space="preserve">Motion by Nathan Grieme, seconded by </w:t>
      </w:r>
      <w:r w:rsidR="00D647EA">
        <w:t>Jacob Gardner</w:t>
      </w:r>
      <w:r>
        <w:t xml:space="preserve"> to approve.  Motion carried by </w:t>
      </w:r>
      <w:r w:rsidR="00A95E1C">
        <w:t>u</w:t>
      </w:r>
      <w:r w:rsidR="00D647EA">
        <w:t xml:space="preserve">nanimous </w:t>
      </w:r>
      <w:r>
        <w:t>roll call vote.</w:t>
      </w:r>
    </w:p>
    <w:p w:rsidR="00B93DDD" w:rsidRDefault="0037036B" w:rsidP="00193555">
      <w:pPr>
        <w:ind w:firstLine="547"/>
        <w:jc w:val="both"/>
      </w:pPr>
      <w:r>
        <w:lastRenderedPageBreak/>
        <w:t xml:space="preserve"> </w:t>
      </w:r>
      <w:r w:rsidR="00FD50BD">
        <w:t xml:space="preserve">Bills were presented with </w:t>
      </w:r>
      <w:r w:rsidR="00D647EA">
        <w:t>no additions.  Motion to approve</w:t>
      </w:r>
      <w:r w:rsidR="00922DE2">
        <w:t xml:space="preserve"> </w:t>
      </w:r>
      <w:r w:rsidR="00FD6E4A">
        <w:t xml:space="preserve">the bills </w:t>
      </w:r>
      <w:r w:rsidR="00922DE2">
        <w:t xml:space="preserve">as presented </w:t>
      </w:r>
      <w:r w:rsidR="00D647EA">
        <w:t xml:space="preserve">by Jacob Gardner, seconded by Nathan Grieme.  Motion carried by </w:t>
      </w:r>
      <w:r w:rsidR="00A95E1C">
        <w:t>u</w:t>
      </w:r>
      <w:r w:rsidR="00D647EA">
        <w:t>nanimous roll call</w:t>
      </w:r>
      <w:r w:rsidR="00A95E1C">
        <w:t xml:space="preserve"> vote</w:t>
      </w:r>
      <w:r w:rsidR="00D647EA">
        <w:t>.</w:t>
      </w:r>
    </w:p>
    <w:p w:rsidR="009E1792" w:rsidRDefault="00D13509" w:rsidP="00193555">
      <w:pPr>
        <w:ind w:firstLine="547"/>
        <w:jc w:val="both"/>
      </w:pPr>
      <w:r>
        <w:t>Public Works Director, Will Ha</w:t>
      </w:r>
      <w:r w:rsidR="009E1792">
        <w:t xml:space="preserve">rris gave his monthly report. </w:t>
      </w:r>
      <w:r w:rsidR="00D647EA">
        <w:t>He also mentioned that he needs to replace the blower at the sewer plant.  The cost will be $12,567.00 plus freight.  We are 9 weeks out on delivery.  Motion by Nathan Grieme, seconded by Richard Turner to purchase the blower.  Motion carried by unanimous roll call vote.</w:t>
      </w:r>
      <w:r w:rsidR="00E21A81">
        <w:t xml:space="preserve"> This will come out of </w:t>
      </w:r>
      <w:r w:rsidR="00465232">
        <w:t xml:space="preserve">Sewer - </w:t>
      </w:r>
      <w:r w:rsidR="00E21A81">
        <w:t>repair/maintenance</w:t>
      </w:r>
      <w:r w:rsidR="00465232">
        <w:t>.</w:t>
      </w:r>
    </w:p>
    <w:p w:rsidR="00E21A81" w:rsidRDefault="00E21A81" w:rsidP="00193555">
      <w:pPr>
        <w:ind w:firstLine="547"/>
        <w:jc w:val="both"/>
      </w:pPr>
      <w:r>
        <w:t>The fire hydrant across from Heather Auto Body is leaking and needs replaced with valve and line stop.  The cost of valve line stop is $9</w:t>
      </w:r>
      <w:r w:rsidR="00A95E1C">
        <w:t>,</w:t>
      </w:r>
      <w:r>
        <w:t>527.75.   The breakdown is $4</w:t>
      </w:r>
      <w:r w:rsidR="00A95E1C">
        <w:t>,</w:t>
      </w:r>
      <w:r>
        <w:t>500.00 valve stop and $3</w:t>
      </w:r>
      <w:r w:rsidR="00A95E1C">
        <w:t>,</w:t>
      </w:r>
      <w:r>
        <w:t>359.00 for the hydrant.  Motion to approve the purchase of the hydrant by Nathan Grieme, seconded by Jacob Gardner.  Motion carried unanimously.</w:t>
      </w:r>
    </w:p>
    <w:p w:rsidR="00CF3FF0" w:rsidRDefault="00D13509" w:rsidP="00193555">
      <w:pPr>
        <w:ind w:firstLine="547"/>
        <w:jc w:val="both"/>
      </w:pPr>
      <w:r>
        <w:t xml:space="preserve">Chief Marty Fanning presented his monthly report.  </w:t>
      </w:r>
    </w:p>
    <w:p w:rsidR="00B11BEC" w:rsidRDefault="00B11BEC" w:rsidP="00193555">
      <w:pPr>
        <w:ind w:firstLine="547"/>
        <w:jc w:val="both"/>
      </w:pPr>
      <w:r>
        <w:t>Street sign replacement – is kind of at the lower end of our list.  Discussion will continue at the next meeting.</w:t>
      </w:r>
    </w:p>
    <w:p w:rsidR="001D3922" w:rsidRDefault="00A95E1C" w:rsidP="00193555">
      <w:pPr>
        <w:ind w:firstLine="547"/>
        <w:jc w:val="both"/>
      </w:pPr>
      <w:r>
        <w:t>Residents</w:t>
      </w:r>
      <w:bookmarkStart w:id="0" w:name="_GoBack"/>
      <w:bookmarkEnd w:id="0"/>
      <w:r w:rsidR="008964AC">
        <w:t xml:space="preserve"> at 601 S. Yates has a tree that needs to be removed by the Village.  President Mau has obtained two bids; Landon Tree Removal for $850.00 and Turner Tree Service for $900.00. Both bids include stump removal.  Motion was made by Nancy Kyrouac to approve Landon Tree Removal for this project, seconded by Jacob Gardner.  </w:t>
      </w:r>
      <w:r w:rsidR="00053DD3">
        <w:t xml:space="preserve">Roll call as follows:  Nancy Kyrouac – Yes, Jacob Gardner – Yes, Kim Scholes – Yes, Richard Turner – Yes, David Wilken – No.  </w:t>
      </w:r>
      <w:r w:rsidR="008964AC">
        <w:t>Motion carried by roll call vote.</w:t>
      </w:r>
    </w:p>
    <w:p w:rsidR="008964AC" w:rsidRDefault="00D35F39" w:rsidP="00193555">
      <w:pPr>
        <w:ind w:firstLine="547"/>
        <w:jc w:val="both"/>
      </w:pPr>
      <w:r>
        <w:t>David Wilken requested our water and sewer employees to attend a IPWSOA conference September 13-15, 2023 at the Crowne Plaza in Springfield IL</w:t>
      </w:r>
      <w:r w:rsidR="00053DD3">
        <w:t xml:space="preserve"> at a</w:t>
      </w:r>
      <w:r>
        <w:t xml:space="preserve"> cost </w:t>
      </w:r>
      <w:r w:rsidR="00053DD3">
        <w:t>of</w:t>
      </w:r>
      <w:r>
        <w:t xml:space="preserve"> $245.00 each.  Nancy Kyrouac made a motion to send both Will and Tim to the conference at a cost of $245.00 each; seconded by Richard Turner.  Motion carried by unanimous roll call vote.</w:t>
      </w:r>
    </w:p>
    <w:p w:rsidR="00BF1BBE" w:rsidRDefault="00053DD3" w:rsidP="00193555">
      <w:pPr>
        <w:ind w:firstLine="547"/>
        <w:jc w:val="both"/>
      </w:pPr>
      <w:r>
        <w:t>The Personnel Committee met to discuss enrollment into IMRF.  This would include 3 full time employees with</w:t>
      </w:r>
      <w:r w:rsidR="003744C2">
        <w:t xml:space="preserve"> 1000 hours per year.  A Resolution to increase to 1000 hours per year per employee is available but once signed, it cannot be changed back to the 600</w:t>
      </w:r>
      <w:r w:rsidR="00BF646E">
        <w:t>-</w:t>
      </w:r>
      <w:r w:rsidR="003744C2">
        <w:t xml:space="preserve"> hour option.  </w:t>
      </w:r>
      <w:r w:rsidR="00D337AD">
        <w:t xml:space="preserve">Employees will be vested after 10 years.  Enrollees have the option to buy back time.  Historical increases have been 10% returns.  </w:t>
      </w:r>
      <w:r w:rsidR="00BF1BBE">
        <w:t xml:space="preserve">Cost to Village will be $582.00 a month.  </w:t>
      </w:r>
      <w:r w:rsidR="00D337AD">
        <w:t>After discussion, motion to approve the enrollment of IMRF</w:t>
      </w:r>
      <w:r w:rsidR="00BF1BBE">
        <w:t xml:space="preserve"> for 1000 hours per employee</w:t>
      </w:r>
      <w:r w:rsidR="00D337AD">
        <w:t xml:space="preserve"> by David Wilken, seconded by Jacob Gardner.  </w:t>
      </w:r>
      <w:r w:rsidR="00BF1BBE">
        <w:t xml:space="preserve">Motion carried unanimously by roll call vote.  </w:t>
      </w:r>
    </w:p>
    <w:p w:rsidR="00BF1BBE" w:rsidRDefault="00BF1BBE" w:rsidP="00193555">
      <w:pPr>
        <w:ind w:firstLine="547"/>
        <w:jc w:val="both"/>
      </w:pPr>
      <w:r>
        <w:t>President Mau presented a Resolution for the Griffin Family to deposit monies into the Memorial Fund for purchase of ADA equipment at both parks as specified by the Griffin Family.  Motion to approve the Resolution 2023-</w:t>
      </w:r>
      <w:r w:rsidR="004D558F">
        <w:t>5</w:t>
      </w:r>
      <w:r>
        <w:t xml:space="preserve"> by Nancy Kyrouac, seconded by Jacob Gardner.  Motion carried.</w:t>
      </w:r>
    </w:p>
    <w:p w:rsidR="00BF1BBE" w:rsidRDefault="004D558F" w:rsidP="00193555">
      <w:pPr>
        <w:ind w:firstLine="547"/>
        <w:jc w:val="both"/>
      </w:pPr>
      <w:r>
        <w:t>Bids for the resurfacing of the ba</w:t>
      </w:r>
      <w:r w:rsidR="00BF646E">
        <w:t>s</w:t>
      </w:r>
      <w:r>
        <w:t>ketball court at West Park were received</w:t>
      </w:r>
      <w:r w:rsidR="00BF646E">
        <w:t xml:space="preserve"> from All Weather Courts</w:t>
      </w:r>
      <w:r>
        <w:t>.  Asphalt is $39</w:t>
      </w:r>
      <w:r w:rsidR="00BF646E">
        <w:t>,</w:t>
      </w:r>
      <w:r>
        <w:t>625.00 and the concrete is $48,025.00.  David Hays mentioned a Park Grant and next year when it comes up we can do a whole park and a park plan.  It was suggested that w</w:t>
      </w:r>
      <w:r w:rsidR="00BF646E">
        <w:t>e do a usage assessment and a 3-</w:t>
      </w:r>
      <w:r>
        <w:t>year park plan.</w:t>
      </w:r>
    </w:p>
    <w:p w:rsidR="004D558F" w:rsidRDefault="004D558F" w:rsidP="00193555">
      <w:pPr>
        <w:ind w:firstLine="547"/>
        <w:jc w:val="both"/>
      </w:pPr>
      <w:r>
        <w:t>September 23, 2023 is City Wide Clean-up.  Trash Trailers will be donated by Professional Excavating to use instead of getting dumpsters.  The only cost to the village will be the weight cost and scale ticket to dump at the landfill.</w:t>
      </w:r>
    </w:p>
    <w:p w:rsidR="00BF646E" w:rsidRDefault="00BF646E" w:rsidP="00193555">
      <w:pPr>
        <w:ind w:firstLine="547"/>
        <w:jc w:val="both"/>
      </w:pPr>
    </w:p>
    <w:p w:rsidR="004D558F" w:rsidRDefault="004D558F" w:rsidP="00193555">
      <w:pPr>
        <w:ind w:firstLine="547"/>
        <w:jc w:val="both"/>
      </w:pPr>
      <w:r>
        <w:t xml:space="preserve">Old Business – </w:t>
      </w:r>
    </w:p>
    <w:p w:rsidR="004D558F" w:rsidRDefault="004D558F" w:rsidP="00193555">
      <w:pPr>
        <w:ind w:firstLine="547"/>
        <w:jc w:val="both"/>
      </w:pPr>
      <w:r>
        <w:tab/>
        <w:t xml:space="preserve">Drug Testing – no one was selected again this month.  </w:t>
      </w:r>
    </w:p>
    <w:p w:rsidR="001D1119" w:rsidRDefault="001D1119" w:rsidP="00193555">
      <w:pPr>
        <w:ind w:firstLine="547"/>
        <w:jc w:val="both"/>
      </w:pPr>
      <w:r>
        <w:t>Water meeting – August 16, 2023 at 6:</w:t>
      </w:r>
      <w:r w:rsidR="00BF646E">
        <w:t>00 pm</w:t>
      </w:r>
      <w:r>
        <w:t>.  Those to attend will be Kenneth McCart, Nancy Kyrouac, David Wilken, Nathan Grieme, Will Harris, Tim Schmidt and President Mau.</w:t>
      </w:r>
    </w:p>
    <w:p w:rsidR="001D1119" w:rsidRDefault="001D1119" w:rsidP="00193555">
      <w:pPr>
        <w:ind w:firstLine="547"/>
        <w:jc w:val="both"/>
      </w:pPr>
      <w:r>
        <w:t>Motion to adjourn by Nathan Grieme, seconded by Richard Turner.  Meeting adjourned at 7:26pm.</w:t>
      </w:r>
    </w:p>
    <w:p w:rsidR="001D1119" w:rsidRDefault="001D1119" w:rsidP="00193555">
      <w:pPr>
        <w:ind w:firstLine="547"/>
        <w:jc w:val="both"/>
      </w:pPr>
    </w:p>
    <w:p w:rsidR="00072520" w:rsidRDefault="00D819DB" w:rsidP="00FC4881">
      <w:pPr>
        <w:ind w:firstLine="547"/>
      </w:pPr>
      <w:r>
        <w:t xml:space="preserve">  </w:t>
      </w:r>
    </w:p>
    <w:p w:rsidR="00D8795F" w:rsidRDefault="00F65D5C" w:rsidP="004A738D">
      <w:pPr>
        <w:spacing w:before="240"/>
        <w:ind w:firstLine="547"/>
      </w:pPr>
      <w:r>
        <w:t xml:space="preserve"> </w:t>
      </w:r>
      <w:r w:rsidR="004A738D">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2E" w:rsidRDefault="00D61D2E" w:rsidP="001E7D29">
      <w:pPr>
        <w:spacing w:after="0" w:line="240" w:lineRule="auto"/>
      </w:pPr>
      <w:r>
        <w:separator/>
      </w:r>
    </w:p>
  </w:endnote>
  <w:endnote w:type="continuationSeparator" w:id="0">
    <w:p w:rsidR="00D61D2E" w:rsidRDefault="00D61D2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2E" w:rsidRDefault="00D61D2E" w:rsidP="001E7D29">
      <w:pPr>
        <w:spacing w:after="0" w:line="240" w:lineRule="auto"/>
      </w:pPr>
      <w:r>
        <w:separator/>
      </w:r>
    </w:p>
  </w:footnote>
  <w:footnote w:type="continuationSeparator" w:id="0">
    <w:p w:rsidR="00D61D2E" w:rsidRDefault="00D61D2E"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3B1C"/>
    <w:rsid w:val="00023FEF"/>
    <w:rsid w:val="000240DC"/>
    <w:rsid w:val="0002671F"/>
    <w:rsid w:val="00031833"/>
    <w:rsid w:val="0004110D"/>
    <w:rsid w:val="00050537"/>
    <w:rsid w:val="00053DD3"/>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574ED"/>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1119"/>
    <w:rsid w:val="001D2BAC"/>
    <w:rsid w:val="001D3922"/>
    <w:rsid w:val="001D4AFE"/>
    <w:rsid w:val="001D4DB1"/>
    <w:rsid w:val="001D7673"/>
    <w:rsid w:val="001E77EB"/>
    <w:rsid w:val="001E7D29"/>
    <w:rsid w:val="001F05E1"/>
    <w:rsid w:val="001F3D2D"/>
    <w:rsid w:val="001F414E"/>
    <w:rsid w:val="001F444A"/>
    <w:rsid w:val="001F67DB"/>
    <w:rsid w:val="001F744C"/>
    <w:rsid w:val="00204C83"/>
    <w:rsid w:val="00213A7F"/>
    <w:rsid w:val="00220ACE"/>
    <w:rsid w:val="002213DD"/>
    <w:rsid w:val="002234CF"/>
    <w:rsid w:val="00224AD3"/>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1695"/>
    <w:rsid w:val="002B5964"/>
    <w:rsid w:val="002C1E24"/>
    <w:rsid w:val="002C3D7E"/>
    <w:rsid w:val="002C4EDF"/>
    <w:rsid w:val="002C73CD"/>
    <w:rsid w:val="002D6DCA"/>
    <w:rsid w:val="002E0CE8"/>
    <w:rsid w:val="002E15D9"/>
    <w:rsid w:val="002E5814"/>
    <w:rsid w:val="002E6D59"/>
    <w:rsid w:val="002F3596"/>
    <w:rsid w:val="002F3C98"/>
    <w:rsid w:val="002F657C"/>
    <w:rsid w:val="00301A7F"/>
    <w:rsid w:val="0030541E"/>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5F31"/>
    <w:rsid w:val="00347CBC"/>
    <w:rsid w:val="00357641"/>
    <w:rsid w:val="00360B6E"/>
    <w:rsid w:val="00361407"/>
    <w:rsid w:val="00361932"/>
    <w:rsid w:val="00361DEE"/>
    <w:rsid w:val="003622E8"/>
    <w:rsid w:val="00362D18"/>
    <w:rsid w:val="003668E2"/>
    <w:rsid w:val="003679C6"/>
    <w:rsid w:val="0037036B"/>
    <w:rsid w:val="003706D4"/>
    <w:rsid w:val="003730B8"/>
    <w:rsid w:val="003744C2"/>
    <w:rsid w:val="003760CD"/>
    <w:rsid w:val="00387001"/>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5232"/>
    <w:rsid w:val="004661AC"/>
    <w:rsid w:val="004724BD"/>
    <w:rsid w:val="00477352"/>
    <w:rsid w:val="0048141E"/>
    <w:rsid w:val="00491C23"/>
    <w:rsid w:val="00491DE9"/>
    <w:rsid w:val="0049367F"/>
    <w:rsid w:val="004A738D"/>
    <w:rsid w:val="004B52A3"/>
    <w:rsid w:val="004B5C09"/>
    <w:rsid w:val="004B700E"/>
    <w:rsid w:val="004C0413"/>
    <w:rsid w:val="004C1535"/>
    <w:rsid w:val="004C302B"/>
    <w:rsid w:val="004C5673"/>
    <w:rsid w:val="004C7E28"/>
    <w:rsid w:val="004D2DA9"/>
    <w:rsid w:val="004D558F"/>
    <w:rsid w:val="004E227E"/>
    <w:rsid w:val="004E2EB3"/>
    <w:rsid w:val="004E5DBB"/>
    <w:rsid w:val="004F0177"/>
    <w:rsid w:val="004F3E40"/>
    <w:rsid w:val="004F44EE"/>
    <w:rsid w:val="004F4D0D"/>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27E1"/>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041CE"/>
    <w:rsid w:val="007071AB"/>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2CBA"/>
    <w:rsid w:val="008546DB"/>
    <w:rsid w:val="00855502"/>
    <w:rsid w:val="00867C3C"/>
    <w:rsid w:val="00867EA4"/>
    <w:rsid w:val="00871CE3"/>
    <w:rsid w:val="00874811"/>
    <w:rsid w:val="00874BE6"/>
    <w:rsid w:val="00877E39"/>
    <w:rsid w:val="00893D09"/>
    <w:rsid w:val="00894881"/>
    <w:rsid w:val="008964AC"/>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2DE2"/>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35C3"/>
    <w:rsid w:val="009B3773"/>
    <w:rsid w:val="009B6911"/>
    <w:rsid w:val="009B6F06"/>
    <w:rsid w:val="009C5BDB"/>
    <w:rsid w:val="009D198A"/>
    <w:rsid w:val="009D445D"/>
    <w:rsid w:val="009D4984"/>
    <w:rsid w:val="009D4BAB"/>
    <w:rsid w:val="009D6715"/>
    <w:rsid w:val="009D6901"/>
    <w:rsid w:val="009E1792"/>
    <w:rsid w:val="009E358E"/>
    <w:rsid w:val="009E5BD3"/>
    <w:rsid w:val="009E64B7"/>
    <w:rsid w:val="009F4072"/>
    <w:rsid w:val="009F424B"/>
    <w:rsid w:val="009F4E19"/>
    <w:rsid w:val="009F5A6B"/>
    <w:rsid w:val="009F5AF9"/>
    <w:rsid w:val="00A07662"/>
    <w:rsid w:val="00A134C6"/>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87F8E"/>
    <w:rsid w:val="00A91650"/>
    <w:rsid w:val="00A9231C"/>
    <w:rsid w:val="00A92B24"/>
    <w:rsid w:val="00A957D8"/>
    <w:rsid w:val="00A95E1C"/>
    <w:rsid w:val="00AA2532"/>
    <w:rsid w:val="00AA437B"/>
    <w:rsid w:val="00AA43AD"/>
    <w:rsid w:val="00AA72A2"/>
    <w:rsid w:val="00AA72EE"/>
    <w:rsid w:val="00AA78F2"/>
    <w:rsid w:val="00AB4C5E"/>
    <w:rsid w:val="00AB7F12"/>
    <w:rsid w:val="00AC1A49"/>
    <w:rsid w:val="00AC5817"/>
    <w:rsid w:val="00AC6E59"/>
    <w:rsid w:val="00AC7807"/>
    <w:rsid w:val="00AC7EB4"/>
    <w:rsid w:val="00AD05AF"/>
    <w:rsid w:val="00AD0D6C"/>
    <w:rsid w:val="00AD5817"/>
    <w:rsid w:val="00AD6716"/>
    <w:rsid w:val="00AE13BE"/>
    <w:rsid w:val="00AE1F88"/>
    <w:rsid w:val="00AE361F"/>
    <w:rsid w:val="00AE4CA4"/>
    <w:rsid w:val="00AE5370"/>
    <w:rsid w:val="00AE5E5B"/>
    <w:rsid w:val="00AE6BDC"/>
    <w:rsid w:val="00AF315D"/>
    <w:rsid w:val="00AF6C0D"/>
    <w:rsid w:val="00B04643"/>
    <w:rsid w:val="00B07060"/>
    <w:rsid w:val="00B10016"/>
    <w:rsid w:val="00B11BEC"/>
    <w:rsid w:val="00B12A2E"/>
    <w:rsid w:val="00B1630A"/>
    <w:rsid w:val="00B247A9"/>
    <w:rsid w:val="00B24FB3"/>
    <w:rsid w:val="00B2722D"/>
    <w:rsid w:val="00B325FA"/>
    <w:rsid w:val="00B32913"/>
    <w:rsid w:val="00B361BA"/>
    <w:rsid w:val="00B37A32"/>
    <w:rsid w:val="00B435B5"/>
    <w:rsid w:val="00B452EA"/>
    <w:rsid w:val="00B46003"/>
    <w:rsid w:val="00B47B3E"/>
    <w:rsid w:val="00B5269F"/>
    <w:rsid w:val="00B565D8"/>
    <w:rsid w:val="00B5779A"/>
    <w:rsid w:val="00B60D1B"/>
    <w:rsid w:val="00B64865"/>
    <w:rsid w:val="00B64D24"/>
    <w:rsid w:val="00B70464"/>
    <w:rsid w:val="00B70CD3"/>
    <w:rsid w:val="00B7147D"/>
    <w:rsid w:val="00B720EA"/>
    <w:rsid w:val="00B72D89"/>
    <w:rsid w:val="00B733DE"/>
    <w:rsid w:val="00B75C70"/>
    <w:rsid w:val="00B75CFC"/>
    <w:rsid w:val="00B808B8"/>
    <w:rsid w:val="00B8170D"/>
    <w:rsid w:val="00B83124"/>
    <w:rsid w:val="00B841D6"/>
    <w:rsid w:val="00B853F9"/>
    <w:rsid w:val="00B93DDD"/>
    <w:rsid w:val="00BA19AC"/>
    <w:rsid w:val="00BA4E10"/>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E4307"/>
    <w:rsid w:val="00BF1BBE"/>
    <w:rsid w:val="00BF3794"/>
    <w:rsid w:val="00BF5D20"/>
    <w:rsid w:val="00BF646E"/>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85B22"/>
    <w:rsid w:val="00C92616"/>
    <w:rsid w:val="00CA3BA7"/>
    <w:rsid w:val="00CA64FA"/>
    <w:rsid w:val="00CB083F"/>
    <w:rsid w:val="00CC1AF6"/>
    <w:rsid w:val="00CC4C68"/>
    <w:rsid w:val="00CD70FE"/>
    <w:rsid w:val="00CE5A5C"/>
    <w:rsid w:val="00CF1618"/>
    <w:rsid w:val="00CF1834"/>
    <w:rsid w:val="00CF36E3"/>
    <w:rsid w:val="00CF3FF0"/>
    <w:rsid w:val="00CF5AAE"/>
    <w:rsid w:val="00D00D23"/>
    <w:rsid w:val="00D13509"/>
    <w:rsid w:val="00D17976"/>
    <w:rsid w:val="00D207CF"/>
    <w:rsid w:val="00D23BE2"/>
    <w:rsid w:val="00D23D55"/>
    <w:rsid w:val="00D25BDE"/>
    <w:rsid w:val="00D31AB7"/>
    <w:rsid w:val="00D31B95"/>
    <w:rsid w:val="00D337AD"/>
    <w:rsid w:val="00D35F39"/>
    <w:rsid w:val="00D419D9"/>
    <w:rsid w:val="00D430D6"/>
    <w:rsid w:val="00D46A44"/>
    <w:rsid w:val="00D50D23"/>
    <w:rsid w:val="00D50D56"/>
    <w:rsid w:val="00D512BB"/>
    <w:rsid w:val="00D526CF"/>
    <w:rsid w:val="00D5534E"/>
    <w:rsid w:val="00D57992"/>
    <w:rsid w:val="00D57D86"/>
    <w:rsid w:val="00D609FA"/>
    <w:rsid w:val="00D61D2E"/>
    <w:rsid w:val="00D647EA"/>
    <w:rsid w:val="00D720A2"/>
    <w:rsid w:val="00D73093"/>
    <w:rsid w:val="00D74F13"/>
    <w:rsid w:val="00D819DB"/>
    <w:rsid w:val="00D82BC8"/>
    <w:rsid w:val="00D848C9"/>
    <w:rsid w:val="00D84AE1"/>
    <w:rsid w:val="00D86BCB"/>
    <w:rsid w:val="00D8795F"/>
    <w:rsid w:val="00D92434"/>
    <w:rsid w:val="00DA0895"/>
    <w:rsid w:val="00DA0E50"/>
    <w:rsid w:val="00DA2C5E"/>
    <w:rsid w:val="00DA2E8C"/>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1A81"/>
    <w:rsid w:val="00E277EA"/>
    <w:rsid w:val="00E3179F"/>
    <w:rsid w:val="00E325BB"/>
    <w:rsid w:val="00E457A9"/>
    <w:rsid w:val="00E45D2A"/>
    <w:rsid w:val="00E50606"/>
    <w:rsid w:val="00E5414D"/>
    <w:rsid w:val="00E55502"/>
    <w:rsid w:val="00E557A0"/>
    <w:rsid w:val="00E55811"/>
    <w:rsid w:val="00E55D4E"/>
    <w:rsid w:val="00E57216"/>
    <w:rsid w:val="00E64513"/>
    <w:rsid w:val="00E709B6"/>
    <w:rsid w:val="00E72E3D"/>
    <w:rsid w:val="00E732A4"/>
    <w:rsid w:val="00E75C26"/>
    <w:rsid w:val="00E80689"/>
    <w:rsid w:val="00E8699B"/>
    <w:rsid w:val="00E87470"/>
    <w:rsid w:val="00E95F47"/>
    <w:rsid w:val="00E97361"/>
    <w:rsid w:val="00EA09AF"/>
    <w:rsid w:val="00EA26C3"/>
    <w:rsid w:val="00EA4C61"/>
    <w:rsid w:val="00EA67FD"/>
    <w:rsid w:val="00EA72BE"/>
    <w:rsid w:val="00EA7599"/>
    <w:rsid w:val="00EB1FE9"/>
    <w:rsid w:val="00EB305E"/>
    <w:rsid w:val="00EB57BE"/>
    <w:rsid w:val="00EB6268"/>
    <w:rsid w:val="00EC006B"/>
    <w:rsid w:val="00EC0C73"/>
    <w:rsid w:val="00EC3E38"/>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23697"/>
    <w:rsid w:val="00F27B2D"/>
    <w:rsid w:val="00F30207"/>
    <w:rsid w:val="00F32C1C"/>
    <w:rsid w:val="00F35D8A"/>
    <w:rsid w:val="00F36BB7"/>
    <w:rsid w:val="00F40B63"/>
    <w:rsid w:val="00F41ABE"/>
    <w:rsid w:val="00F42600"/>
    <w:rsid w:val="00F44CB0"/>
    <w:rsid w:val="00F62318"/>
    <w:rsid w:val="00F63F02"/>
    <w:rsid w:val="00F65D5C"/>
    <w:rsid w:val="00F7019A"/>
    <w:rsid w:val="00F73294"/>
    <w:rsid w:val="00F73946"/>
    <w:rsid w:val="00F81AE5"/>
    <w:rsid w:val="00F95FFD"/>
    <w:rsid w:val="00F97E02"/>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D6E4A"/>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B67AFF9"/>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018E7"/>
    <w:rsid w:val="0003118C"/>
    <w:rsid w:val="000451E6"/>
    <w:rsid w:val="00057F66"/>
    <w:rsid w:val="00063EF5"/>
    <w:rsid w:val="0006596B"/>
    <w:rsid w:val="00080DE3"/>
    <w:rsid w:val="000811CA"/>
    <w:rsid w:val="000901BA"/>
    <w:rsid w:val="000C5E51"/>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A4F71"/>
    <w:rsid w:val="002C0F14"/>
    <w:rsid w:val="002E4EB0"/>
    <w:rsid w:val="003033F1"/>
    <w:rsid w:val="00333404"/>
    <w:rsid w:val="00395C8F"/>
    <w:rsid w:val="00396B1D"/>
    <w:rsid w:val="003B4CC2"/>
    <w:rsid w:val="003C3673"/>
    <w:rsid w:val="003D659C"/>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C20D8"/>
    <w:rsid w:val="005D1654"/>
    <w:rsid w:val="00607E42"/>
    <w:rsid w:val="006349BB"/>
    <w:rsid w:val="00645AA9"/>
    <w:rsid w:val="0065044C"/>
    <w:rsid w:val="00654A6D"/>
    <w:rsid w:val="0066292F"/>
    <w:rsid w:val="006F099C"/>
    <w:rsid w:val="00733730"/>
    <w:rsid w:val="007C41D1"/>
    <w:rsid w:val="007D0564"/>
    <w:rsid w:val="007D7427"/>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014D1"/>
    <w:rsid w:val="00C10644"/>
    <w:rsid w:val="00C46F53"/>
    <w:rsid w:val="00C53C89"/>
    <w:rsid w:val="00C85A61"/>
    <w:rsid w:val="00CC7E49"/>
    <w:rsid w:val="00D37D34"/>
    <w:rsid w:val="00D40DD0"/>
    <w:rsid w:val="00D63D8C"/>
    <w:rsid w:val="00D67061"/>
    <w:rsid w:val="00D7445B"/>
    <w:rsid w:val="00DF0D39"/>
    <w:rsid w:val="00DF51F1"/>
    <w:rsid w:val="00E33D44"/>
    <w:rsid w:val="00E67403"/>
    <w:rsid w:val="00E73024"/>
    <w:rsid w:val="00ED4550"/>
    <w:rsid w:val="00ED7112"/>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C3316-30CB-4770-A686-AF931F50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383</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7</cp:revision>
  <cp:lastPrinted>2023-08-24T16:06:00Z</cp:lastPrinted>
  <dcterms:created xsi:type="dcterms:W3CDTF">2023-08-15T15:37:00Z</dcterms:created>
  <dcterms:modified xsi:type="dcterms:W3CDTF">2023-08-28T21:27:00Z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