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CB1D97"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4F4D0D" w:rsidRDefault="001F4001" w:rsidP="00387001">
      <w:pPr>
        <w:pStyle w:val="Date"/>
        <w:ind w:left="3773" w:firstLine="547"/>
        <w:jc w:val="left"/>
      </w:pPr>
      <w:r>
        <w:t>09-13-</w:t>
      </w:r>
      <w:r w:rsidR="00387001">
        <w:t>2023</w:t>
      </w:r>
    </w:p>
    <w:p w:rsidR="00C85B22" w:rsidRPr="00C85B22" w:rsidRDefault="00C85B22" w:rsidP="00C85B22"/>
    <w:p w:rsidR="00387001" w:rsidRDefault="00C1389A" w:rsidP="000D4B3C">
      <w:pPr>
        <w:ind w:firstLine="7"/>
      </w:pPr>
      <w:r>
        <w:t xml:space="preserve">Village </w:t>
      </w:r>
      <w:r w:rsidR="00EA26C3">
        <w:t>President Mau called the meeting to order with roll call</w:t>
      </w:r>
      <w:r w:rsidR="00C85B22">
        <w:t xml:space="preserve"> </w:t>
      </w:r>
      <w:r w:rsidR="00A95E1C">
        <w:t>at</w:t>
      </w:r>
      <w:r w:rsidR="00C85B22">
        <w:t xml:space="preserve"> 6:</w:t>
      </w:r>
      <w:r w:rsidR="00AC6E59">
        <w:t>00 pm</w:t>
      </w:r>
      <w:r w:rsidR="00EA26C3">
        <w:t>.  All members were present</w:t>
      </w:r>
      <w:r w:rsidR="00A95E1C">
        <w:t>.</w:t>
      </w:r>
      <w:r w:rsidR="00EA26C3">
        <w:t xml:space="preserve">   </w:t>
      </w:r>
      <w:r w:rsidR="000D4B3C">
        <w:t xml:space="preserve">                 </w:t>
      </w:r>
      <w:r w:rsidR="00EA26C3">
        <w:t xml:space="preserve">Pledge of Allegiance was recited.  Invocation was provided by David McHenry. </w:t>
      </w:r>
    </w:p>
    <w:p w:rsidR="003668E2" w:rsidRDefault="00EA26C3" w:rsidP="00C1389A">
      <w:r>
        <w:t xml:space="preserve">Minutes of the previous meeting were reviewed.  </w:t>
      </w:r>
      <w:r w:rsidR="004036AC">
        <w:t>Jacob Gardner</w:t>
      </w:r>
      <w:r>
        <w:t xml:space="preserve"> </w:t>
      </w:r>
      <w:r w:rsidR="00A92B24">
        <w:t xml:space="preserve">made a </w:t>
      </w:r>
      <w:r>
        <w:t>motion to accept the minutes</w:t>
      </w:r>
      <w:r w:rsidR="00387001">
        <w:t>; seconded by</w:t>
      </w:r>
      <w:r>
        <w:t xml:space="preserve"> </w:t>
      </w:r>
      <w:r w:rsidR="004036AC">
        <w:t>Kim Scholes</w:t>
      </w:r>
      <w:r w:rsidR="00387001">
        <w:t>.</w:t>
      </w:r>
      <w:r>
        <w:t xml:space="preserve">  </w:t>
      </w:r>
      <w:r w:rsidR="00387001">
        <w:t>Motion carried by roll call vote.</w:t>
      </w:r>
    </w:p>
    <w:p w:rsidR="00483AA4" w:rsidRDefault="004036AC" w:rsidP="001574ED">
      <w:r>
        <w:t xml:space="preserve">Cameron Jones from Benton &amp; Associates was available to update the board on the Lift Station Grant project.  We are currently in the design and construction phase.  Cameron presented an Engineering Services Proposal.  Once the Design Phase is 60% and 90% completed, a review of the plans and contract documents will take place.  The Design Phase Services is estimated at $93,000.00.  </w:t>
      </w:r>
      <w:r w:rsidR="00483AA4">
        <w:t xml:space="preserve">The Bidding/Construction Phase Services is estimated at $72,000.00.  A schedule of project activities and target completion dates was presented with a targeted completion date of April 2026.  A Resolution to accept the Engineering Services Proposal will be on the agenda at the October 11, 2023 board meeting.  </w:t>
      </w:r>
    </w:p>
    <w:p w:rsidR="001E77EB" w:rsidRDefault="00483AA4" w:rsidP="001574ED">
      <w:r>
        <w:t xml:space="preserve">Vanessa Doellman presented the treasurer’s report.  No changes were needed.  </w:t>
      </w:r>
      <w:r w:rsidR="00631565">
        <w:t xml:space="preserve">New account was opened for IMRF Distribution Funds.  Our Annual report has been published.  </w:t>
      </w:r>
      <w:r>
        <w:t>Motion by Nathan Grieme to approve the treasurers report, seconded by Jacob Gardner.  Motion carried by roll call vote.</w:t>
      </w:r>
    </w:p>
    <w:p w:rsidR="00B93DDD" w:rsidRDefault="00FD50BD" w:rsidP="00631565">
      <w:pPr>
        <w:jc w:val="both"/>
      </w:pPr>
      <w:r>
        <w:t xml:space="preserve">Bills were presented with </w:t>
      </w:r>
      <w:r w:rsidR="00631565">
        <w:t>a couple corrections – Callendar Construction was paid from MFT and Henry’s had an invoice that was for a concrete saw.  M</w:t>
      </w:r>
      <w:r w:rsidR="00D647EA">
        <w:t>otion to approve</w:t>
      </w:r>
      <w:r w:rsidR="00922DE2">
        <w:t xml:space="preserve"> </w:t>
      </w:r>
      <w:r w:rsidR="00FD6E4A">
        <w:t xml:space="preserve">the bills </w:t>
      </w:r>
      <w:r w:rsidR="00922DE2">
        <w:t xml:space="preserve">as presented </w:t>
      </w:r>
      <w:r w:rsidR="00D647EA">
        <w:t xml:space="preserve">by </w:t>
      </w:r>
      <w:r w:rsidR="00483AA4">
        <w:t xml:space="preserve">Nathan Grieme seconded by Nancy Kyrouac.  </w:t>
      </w:r>
      <w:r w:rsidR="00D647EA">
        <w:t xml:space="preserve">Motion carried by </w:t>
      </w:r>
      <w:r w:rsidR="00A95E1C">
        <w:t>u</w:t>
      </w:r>
      <w:r w:rsidR="00D647EA">
        <w:t>nanimous roll call</w:t>
      </w:r>
      <w:r w:rsidR="00A95E1C">
        <w:t xml:space="preserve"> vote</w:t>
      </w:r>
      <w:r w:rsidR="00D647EA">
        <w:t>.</w:t>
      </w:r>
    </w:p>
    <w:p w:rsidR="009E1792" w:rsidRDefault="00D13509" w:rsidP="005A4575">
      <w:pPr>
        <w:jc w:val="both"/>
      </w:pPr>
      <w:r>
        <w:t xml:space="preserve">Public Works </w:t>
      </w:r>
      <w:r w:rsidR="00631565">
        <w:t>Tim Schmidt was introduced to the Board and presented the Public Works report for Will Harris.  Police Chief Marty Fanning</w:t>
      </w:r>
      <w:r w:rsidR="009E1792">
        <w:t xml:space="preserve"> gave his monthly report. </w:t>
      </w:r>
      <w:r w:rsidR="00631565">
        <w:t xml:space="preserve"> </w:t>
      </w:r>
    </w:p>
    <w:p w:rsidR="00353959" w:rsidRDefault="00353959" w:rsidP="005A4575">
      <w:pPr>
        <w:jc w:val="both"/>
      </w:pPr>
      <w:r>
        <w:t>The computer at the water plant has broken.  Will Harris has received two bids from Scadaware.  The cost will be $25,594.73.  After much discussion, Cameron Jones from Benton</w:t>
      </w:r>
      <w:bookmarkStart w:id="0" w:name="_GoBack"/>
      <w:bookmarkEnd w:id="0"/>
      <w:r>
        <w:t xml:space="preserve"> &amp; Associates said he had a couple outlets for possible quotes and would have them contact Will Harris.</w:t>
      </w:r>
    </w:p>
    <w:p w:rsidR="000D4B3C" w:rsidRDefault="00353959" w:rsidP="005A4575">
      <w:pPr>
        <w:jc w:val="both"/>
      </w:pPr>
      <w:r>
        <w:t>Much discussion was made regarding new stop signs at various intersections in the Village.  It was decided to plac</w:t>
      </w:r>
      <w:r w:rsidR="00351F66">
        <w:t>e a stop sign at the intersection of Forrest and Winooski.  Motion to approve by David Wilken, seconded by Nathan Grieme.  Motion carried by roll call.</w:t>
      </w:r>
    </w:p>
    <w:p w:rsidR="000D4B3C" w:rsidRDefault="000D4B3C" w:rsidP="005A4575">
      <w:pPr>
        <w:jc w:val="both"/>
      </w:pPr>
      <w:r>
        <w:t>Speed bumps were also a topic of discussion.  After much discussion it was decided to table until the October 2023 meeting.</w:t>
      </w:r>
    </w:p>
    <w:p w:rsidR="00353959" w:rsidRDefault="000D4B3C" w:rsidP="005A4575">
      <w:pPr>
        <w:jc w:val="both"/>
      </w:pPr>
      <w:r>
        <w:t xml:space="preserve">President Mau announced dates to remember; City Wide Garage sale is Saturday, September 16, 2023 and the City Wide Clean-up will be Saturday, September 23, 2023.  </w:t>
      </w:r>
      <w:r w:rsidR="00353959">
        <w:t xml:space="preserve"> </w:t>
      </w:r>
      <w:r>
        <w:t xml:space="preserve">Used tire collection is offered by the county this year.  The Village will accept used tires which will be delivered to the County on September 28, 2023 between 8:am-5:pm.  Halloween Parade is October 29, 2023.  If weather permits, we will set up tables in our parking lot </w:t>
      </w:r>
      <w:r>
        <w:lastRenderedPageBreak/>
        <w:t xml:space="preserve">and hope to have several trunk ‘r treat vehicles on Yates street.  Trick or Treat will be October 30 &amp; 31 between 5-8 pm.  </w:t>
      </w:r>
    </w:p>
    <w:p w:rsidR="000D4B3C" w:rsidRDefault="000D4B3C" w:rsidP="005A4575">
      <w:pPr>
        <w:jc w:val="both"/>
      </w:pPr>
      <w:r>
        <w:t>Motion to adjourn by Jacob Gardner, seconded by Nancy Kyrouac.  Motion passed.  Meeting adjourned at 7:15pm.</w:t>
      </w:r>
    </w:p>
    <w:p w:rsidR="00B11BEC" w:rsidRDefault="00B11BEC" w:rsidP="00193555">
      <w:pPr>
        <w:ind w:firstLine="547"/>
        <w:jc w:val="both"/>
      </w:pPr>
    </w:p>
    <w:p w:rsidR="00072520" w:rsidRDefault="00D819DB" w:rsidP="00FC4881">
      <w:pPr>
        <w:ind w:firstLine="547"/>
      </w:pPr>
      <w:r>
        <w:t xml:space="preserve">  </w:t>
      </w:r>
    </w:p>
    <w:p w:rsidR="00D8795F" w:rsidRDefault="00F65D5C" w:rsidP="004A738D">
      <w:pPr>
        <w:spacing w:before="240"/>
        <w:ind w:firstLine="547"/>
      </w:pPr>
      <w:r>
        <w:t xml:space="preserve"> </w:t>
      </w:r>
      <w:r w:rsidR="004A738D">
        <w:t>Res</w:t>
      </w:r>
      <w:r w:rsidR="00D8795F">
        <w:t>pectfully submitted</w:t>
      </w:r>
    </w:p>
    <w:p w:rsidR="00DE2162" w:rsidRDefault="00D8795F" w:rsidP="00444F91">
      <w:pPr>
        <w:ind w:firstLine="547"/>
      </w:pPr>
      <w:r>
        <w:t>Pamela Gardner, Clerk</w:t>
      </w:r>
      <w:r w:rsidR="00F35D8A">
        <w:t xml:space="preserve"> </w:t>
      </w:r>
      <w:r w:rsidR="00DE2162">
        <w:t xml:space="preserve">  </w:t>
      </w:r>
    </w:p>
    <w:sectPr w:rsidR="00DE2162"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97" w:rsidRDefault="00CB1D97" w:rsidP="001E7D29">
      <w:pPr>
        <w:spacing w:after="0" w:line="240" w:lineRule="auto"/>
      </w:pPr>
      <w:r>
        <w:separator/>
      </w:r>
    </w:p>
  </w:endnote>
  <w:endnote w:type="continuationSeparator" w:id="0">
    <w:p w:rsidR="00CB1D97" w:rsidRDefault="00CB1D9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97" w:rsidRDefault="00CB1D97" w:rsidP="001E7D29">
      <w:pPr>
        <w:spacing w:after="0" w:line="240" w:lineRule="auto"/>
      </w:pPr>
      <w:r>
        <w:separator/>
      </w:r>
    </w:p>
  </w:footnote>
  <w:footnote w:type="continuationSeparator" w:id="0">
    <w:p w:rsidR="00CB1D97" w:rsidRDefault="00CB1D97"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0"/>
  </w:num>
  <w:num w:numId="3">
    <w:abstractNumId w:val="22"/>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2"/>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1"/>
  </w:num>
  <w:num w:numId="40">
    <w:abstractNumId w:val="29"/>
  </w:num>
  <w:num w:numId="41">
    <w:abstractNumId w:val="14"/>
  </w:num>
  <w:num w:numId="42">
    <w:abstractNumId w:val="36"/>
  </w:num>
  <w:num w:numId="43">
    <w:abstractNumId w:val="40"/>
  </w:num>
  <w:num w:numId="44">
    <w:abstractNumId w:val="30"/>
  </w:num>
  <w:num w:numId="45">
    <w:abstractNumId w:val="33"/>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0753"/>
    <w:rsid w:val="00005873"/>
    <w:rsid w:val="0000759B"/>
    <w:rsid w:val="00007ECA"/>
    <w:rsid w:val="000145B0"/>
    <w:rsid w:val="00021FB0"/>
    <w:rsid w:val="00023B1C"/>
    <w:rsid w:val="00023FEF"/>
    <w:rsid w:val="000240DC"/>
    <w:rsid w:val="0002671F"/>
    <w:rsid w:val="00031833"/>
    <w:rsid w:val="0004110D"/>
    <w:rsid w:val="00050537"/>
    <w:rsid w:val="00053DD3"/>
    <w:rsid w:val="00055C4E"/>
    <w:rsid w:val="00057671"/>
    <w:rsid w:val="0006363C"/>
    <w:rsid w:val="0006416D"/>
    <w:rsid w:val="0006466E"/>
    <w:rsid w:val="00072520"/>
    <w:rsid w:val="000727B0"/>
    <w:rsid w:val="000731A3"/>
    <w:rsid w:val="00074334"/>
    <w:rsid w:val="00081321"/>
    <w:rsid w:val="00081845"/>
    <w:rsid w:val="00081988"/>
    <w:rsid w:val="000819EA"/>
    <w:rsid w:val="00084EE4"/>
    <w:rsid w:val="000869F3"/>
    <w:rsid w:val="00087D40"/>
    <w:rsid w:val="00090698"/>
    <w:rsid w:val="00091783"/>
    <w:rsid w:val="000952E8"/>
    <w:rsid w:val="000A04AA"/>
    <w:rsid w:val="000A1125"/>
    <w:rsid w:val="000A1ACE"/>
    <w:rsid w:val="000A3D99"/>
    <w:rsid w:val="000A53C4"/>
    <w:rsid w:val="000A6B76"/>
    <w:rsid w:val="000B5223"/>
    <w:rsid w:val="000B71B7"/>
    <w:rsid w:val="000C1783"/>
    <w:rsid w:val="000C26DE"/>
    <w:rsid w:val="000C609E"/>
    <w:rsid w:val="000D0709"/>
    <w:rsid w:val="000D1D25"/>
    <w:rsid w:val="000D3C04"/>
    <w:rsid w:val="000D445D"/>
    <w:rsid w:val="000D4B3C"/>
    <w:rsid w:val="000E2D4A"/>
    <w:rsid w:val="000E3D37"/>
    <w:rsid w:val="000F3CAF"/>
    <w:rsid w:val="000F4987"/>
    <w:rsid w:val="000F6099"/>
    <w:rsid w:val="000F65EC"/>
    <w:rsid w:val="0010190D"/>
    <w:rsid w:val="001035A1"/>
    <w:rsid w:val="00104064"/>
    <w:rsid w:val="001042B1"/>
    <w:rsid w:val="00112F7D"/>
    <w:rsid w:val="00113841"/>
    <w:rsid w:val="0011573E"/>
    <w:rsid w:val="00115FBD"/>
    <w:rsid w:val="00121FA1"/>
    <w:rsid w:val="0012483A"/>
    <w:rsid w:val="00124F9F"/>
    <w:rsid w:val="001269DE"/>
    <w:rsid w:val="001301E6"/>
    <w:rsid w:val="00132F7A"/>
    <w:rsid w:val="001332D1"/>
    <w:rsid w:val="00133D6F"/>
    <w:rsid w:val="00133E02"/>
    <w:rsid w:val="001342E7"/>
    <w:rsid w:val="00134308"/>
    <w:rsid w:val="0013471B"/>
    <w:rsid w:val="00137396"/>
    <w:rsid w:val="00140DAE"/>
    <w:rsid w:val="00144073"/>
    <w:rsid w:val="00144A8D"/>
    <w:rsid w:val="0014501F"/>
    <w:rsid w:val="0015180F"/>
    <w:rsid w:val="0015408B"/>
    <w:rsid w:val="001574ED"/>
    <w:rsid w:val="00166AD1"/>
    <w:rsid w:val="001746FC"/>
    <w:rsid w:val="0017494E"/>
    <w:rsid w:val="00174A63"/>
    <w:rsid w:val="001804B3"/>
    <w:rsid w:val="00181E4B"/>
    <w:rsid w:val="001829E0"/>
    <w:rsid w:val="00192AEC"/>
    <w:rsid w:val="00193339"/>
    <w:rsid w:val="00193555"/>
    <w:rsid w:val="00193653"/>
    <w:rsid w:val="00194689"/>
    <w:rsid w:val="001A2499"/>
    <w:rsid w:val="001A385A"/>
    <w:rsid w:val="001B572A"/>
    <w:rsid w:val="001B6280"/>
    <w:rsid w:val="001B7106"/>
    <w:rsid w:val="001C40A7"/>
    <w:rsid w:val="001C6FD5"/>
    <w:rsid w:val="001D1119"/>
    <w:rsid w:val="001D2BAC"/>
    <w:rsid w:val="001D3922"/>
    <w:rsid w:val="001D4AFE"/>
    <w:rsid w:val="001D4DB1"/>
    <w:rsid w:val="001D7673"/>
    <w:rsid w:val="001E77EB"/>
    <w:rsid w:val="001E7D29"/>
    <w:rsid w:val="001F05E1"/>
    <w:rsid w:val="001F3D2D"/>
    <w:rsid w:val="001F4001"/>
    <w:rsid w:val="001F414E"/>
    <w:rsid w:val="001F444A"/>
    <w:rsid w:val="001F67DB"/>
    <w:rsid w:val="001F744C"/>
    <w:rsid w:val="00204C83"/>
    <w:rsid w:val="00213A7F"/>
    <w:rsid w:val="00220ACE"/>
    <w:rsid w:val="002213DD"/>
    <w:rsid w:val="002234CF"/>
    <w:rsid w:val="00224AD3"/>
    <w:rsid w:val="00234B2C"/>
    <w:rsid w:val="00235954"/>
    <w:rsid w:val="002404F5"/>
    <w:rsid w:val="002466FF"/>
    <w:rsid w:val="00246B69"/>
    <w:rsid w:val="002477D9"/>
    <w:rsid w:val="002513A2"/>
    <w:rsid w:val="002572F9"/>
    <w:rsid w:val="00263A1F"/>
    <w:rsid w:val="00263B03"/>
    <w:rsid w:val="0026596F"/>
    <w:rsid w:val="00270DDD"/>
    <w:rsid w:val="00275260"/>
    <w:rsid w:val="00276A8C"/>
    <w:rsid w:val="00276D8A"/>
    <w:rsid w:val="00276FA1"/>
    <w:rsid w:val="0027792E"/>
    <w:rsid w:val="0028556F"/>
    <w:rsid w:val="00285B87"/>
    <w:rsid w:val="00287A6D"/>
    <w:rsid w:val="00291B4A"/>
    <w:rsid w:val="00291FD0"/>
    <w:rsid w:val="002A305F"/>
    <w:rsid w:val="002A3EDA"/>
    <w:rsid w:val="002A40C1"/>
    <w:rsid w:val="002A6197"/>
    <w:rsid w:val="002A6769"/>
    <w:rsid w:val="002A6FA7"/>
    <w:rsid w:val="002B1695"/>
    <w:rsid w:val="002B5964"/>
    <w:rsid w:val="002C1E24"/>
    <w:rsid w:val="002C3D7E"/>
    <w:rsid w:val="002C4EDF"/>
    <w:rsid w:val="002C73CD"/>
    <w:rsid w:val="002D6DCA"/>
    <w:rsid w:val="002E0CE8"/>
    <w:rsid w:val="002E15D9"/>
    <w:rsid w:val="002E5814"/>
    <w:rsid w:val="002E6D59"/>
    <w:rsid w:val="002F3596"/>
    <w:rsid w:val="002F3C98"/>
    <w:rsid w:val="002F657C"/>
    <w:rsid w:val="00301A7F"/>
    <w:rsid w:val="0030541E"/>
    <w:rsid w:val="00307223"/>
    <w:rsid w:val="00313421"/>
    <w:rsid w:val="00314BCF"/>
    <w:rsid w:val="00316912"/>
    <w:rsid w:val="00316B8E"/>
    <w:rsid w:val="0032131A"/>
    <w:rsid w:val="00321AC6"/>
    <w:rsid w:val="00324163"/>
    <w:rsid w:val="00325342"/>
    <w:rsid w:val="003310BF"/>
    <w:rsid w:val="00331B9F"/>
    <w:rsid w:val="0033393C"/>
    <w:rsid w:val="00333DF8"/>
    <w:rsid w:val="0034126D"/>
    <w:rsid w:val="00345F31"/>
    <w:rsid w:val="00347CBC"/>
    <w:rsid w:val="00351F66"/>
    <w:rsid w:val="00353959"/>
    <w:rsid w:val="00357641"/>
    <w:rsid w:val="00360B6E"/>
    <w:rsid w:val="00361407"/>
    <w:rsid w:val="00361932"/>
    <w:rsid w:val="00361DEE"/>
    <w:rsid w:val="003622E8"/>
    <w:rsid w:val="00362D18"/>
    <w:rsid w:val="003668E2"/>
    <w:rsid w:val="003679C6"/>
    <w:rsid w:val="0037036B"/>
    <w:rsid w:val="003706D4"/>
    <w:rsid w:val="003730B8"/>
    <w:rsid w:val="003744C2"/>
    <w:rsid w:val="003760CD"/>
    <w:rsid w:val="00387001"/>
    <w:rsid w:val="00391F65"/>
    <w:rsid w:val="0039333A"/>
    <w:rsid w:val="00394EF4"/>
    <w:rsid w:val="00395AD1"/>
    <w:rsid w:val="003A51C1"/>
    <w:rsid w:val="003A7CB4"/>
    <w:rsid w:val="003B3D92"/>
    <w:rsid w:val="003C048C"/>
    <w:rsid w:val="003C1373"/>
    <w:rsid w:val="003D4AFB"/>
    <w:rsid w:val="003E0D96"/>
    <w:rsid w:val="003E2303"/>
    <w:rsid w:val="003E4DEA"/>
    <w:rsid w:val="003E6837"/>
    <w:rsid w:val="003F49E6"/>
    <w:rsid w:val="00400CA2"/>
    <w:rsid w:val="004036AC"/>
    <w:rsid w:val="004072BD"/>
    <w:rsid w:val="00407AC6"/>
    <w:rsid w:val="00410612"/>
    <w:rsid w:val="004110D7"/>
    <w:rsid w:val="00411F8B"/>
    <w:rsid w:val="00415E93"/>
    <w:rsid w:val="00417639"/>
    <w:rsid w:val="00425858"/>
    <w:rsid w:val="00426A5E"/>
    <w:rsid w:val="00430C67"/>
    <w:rsid w:val="00440DCF"/>
    <w:rsid w:val="0044154D"/>
    <w:rsid w:val="00443E2C"/>
    <w:rsid w:val="00444DB9"/>
    <w:rsid w:val="00444E08"/>
    <w:rsid w:val="00444F91"/>
    <w:rsid w:val="00445988"/>
    <w:rsid w:val="004459DA"/>
    <w:rsid w:val="00447C7D"/>
    <w:rsid w:val="00450670"/>
    <w:rsid w:val="00463876"/>
    <w:rsid w:val="00465232"/>
    <w:rsid w:val="004661AC"/>
    <w:rsid w:val="004724BD"/>
    <w:rsid w:val="00477352"/>
    <w:rsid w:val="0048141E"/>
    <w:rsid w:val="00483AA4"/>
    <w:rsid w:val="00491C23"/>
    <w:rsid w:val="00491DE9"/>
    <w:rsid w:val="0049367F"/>
    <w:rsid w:val="004A738D"/>
    <w:rsid w:val="004B52A3"/>
    <w:rsid w:val="004B5C09"/>
    <w:rsid w:val="004B700E"/>
    <w:rsid w:val="004C0413"/>
    <w:rsid w:val="004C1535"/>
    <w:rsid w:val="004C302B"/>
    <w:rsid w:val="004C5673"/>
    <w:rsid w:val="004C7E28"/>
    <w:rsid w:val="004D2DA9"/>
    <w:rsid w:val="004D558F"/>
    <w:rsid w:val="004E227E"/>
    <w:rsid w:val="004E2EB3"/>
    <w:rsid w:val="004E5DBB"/>
    <w:rsid w:val="004F0177"/>
    <w:rsid w:val="004F3E40"/>
    <w:rsid w:val="004F44EE"/>
    <w:rsid w:val="004F4D0D"/>
    <w:rsid w:val="004F761F"/>
    <w:rsid w:val="00500855"/>
    <w:rsid w:val="00500DD1"/>
    <w:rsid w:val="00501680"/>
    <w:rsid w:val="005024B9"/>
    <w:rsid w:val="005069ED"/>
    <w:rsid w:val="00521AE3"/>
    <w:rsid w:val="005242D5"/>
    <w:rsid w:val="00526A85"/>
    <w:rsid w:val="00533649"/>
    <w:rsid w:val="00535B54"/>
    <w:rsid w:val="00541488"/>
    <w:rsid w:val="00545A67"/>
    <w:rsid w:val="005520C0"/>
    <w:rsid w:val="00552956"/>
    <w:rsid w:val="00554276"/>
    <w:rsid w:val="00555D4A"/>
    <w:rsid w:val="005659AE"/>
    <w:rsid w:val="00565B81"/>
    <w:rsid w:val="0056744C"/>
    <w:rsid w:val="00567DBA"/>
    <w:rsid w:val="00570C92"/>
    <w:rsid w:val="005730BF"/>
    <w:rsid w:val="00573BF4"/>
    <w:rsid w:val="005773CA"/>
    <w:rsid w:val="00580655"/>
    <w:rsid w:val="00584B27"/>
    <w:rsid w:val="00585505"/>
    <w:rsid w:val="0059119E"/>
    <w:rsid w:val="005A4575"/>
    <w:rsid w:val="005A6075"/>
    <w:rsid w:val="005A7378"/>
    <w:rsid w:val="005A7B3A"/>
    <w:rsid w:val="005B0224"/>
    <w:rsid w:val="005B02BB"/>
    <w:rsid w:val="005B0E59"/>
    <w:rsid w:val="005B3CFE"/>
    <w:rsid w:val="005C0B5A"/>
    <w:rsid w:val="005C457A"/>
    <w:rsid w:val="005C7323"/>
    <w:rsid w:val="005D4F57"/>
    <w:rsid w:val="005D6068"/>
    <w:rsid w:val="005D6996"/>
    <w:rsid w:val="005D6BBE"/>
    <w:rsid w:val="005D7E9B"/>
    <w:rsid w:val="005E0ED9"/>
    <w:rsid w:val="005E20C0"/>
    <w:rsid w:val="005E4272"/>
    <w:rsid w:val="005E5D6D"/>
    <w:rsid w:val="005F0DC2"/>
    <w:rsid w:val="006050D8"/>
    <w:rsid w:val="00605579"/>
    <w:rsid w:val="00616B41"/>
    <w:rsid w:val="00620AE8"/>
    <w:rsid w:val="0062192C"/>
    <w:rsid w:val="00622A7A"/>
    <w:rsid w:val="00625274"/>
    <w:rsid w:val="00631565"/>
    <w:rsid w:val="00631738"/>
    <w:rsid w:val="00635CE0"/>
    <w:rsid w:val="006365C0"/>
    <w:rsid w:val="0064169C"/>
    <w:rsid w:val="0064628C"/>
    <w:rsid w:val="0064716F"/>
    <w:rsid w:val="0065214E"/>
    <w:rsid w:val="0065276B"/>
    <w:rsid w:val="006529C2"/>
    <w:rsid w:val="00655EE2"/>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27E1"/>
    <w:rsid w:val="006A3BD7"/>
    <w:rsid w:val="006A6FEB"/>
    <w:rsid w:val="006B02DD"/>
    <w:rsid w:val="006B15CD"/>
    <w:rsid w:val="006B2FB1"/>
    <w:rsid w:val="006B2FBD"/>
    <w:rsid w:val="006C21C7"/>
    <w:rsid w:val="006C4819"/>
    <w:rsid w:val="006D1795"/>
    <w:rsid w:val="006D1F48"/>
    <w:rsid w:val="006D60A3"/>
    <w:rsid w:val="006E5A9B"/>
    <w:rsid w:val="006F03D4"/>
    <w:rsid w:val="006F0432"/>
    <w:rsid w:val="006F7979"/>
    <w:rsid w:val="00700B1F"/>
    <w:rsid w:val="00702143"/>
    <w:rsid w:val="007037B6"/>
    <w:rsid w:val="007041CE"/>
    <w:rsid w:val="007071AB"/>
    <w:rsid w:val="00711455"/>
    <w:rsid w:val="00711D47"/>
    <w:rsid w:val="007148A2"/>
    <w:rsid w:val="00715FC2"/>
    <w:rsid w:val="00720344"/>
    <w:rsid w:val="007209DB"/>
    <w:rsid w:val="00724A57"/>
    <w:rsid w:val="00724C46"/>
    <w:rsid w:val="007257E9"/>
    <w:rsid w:val="00726205"/>
    <w:rsid w:val="00727F21"/>
    <w:rsid w:val="00734DC6"/>
    <w:rsid w:val="00737C44"/>
    <w:rsid w:val="0074055A"/>
    <w:rsid w:val="00744B1E"/>
    <w:rsid w:val="00745D03"/>
    <w:rsid w:val="007461F8"/>
    <w:rsid w:val="007471D9"/>
    <w:rsid w:val="0074798D"/>
    <w:rsid w:val="007514CF"/>
    <w:rsid w:val="007520C0"/>
    <w:rsid w:val="007548C6"/>
    <w:rsid w:val="0075653A"/>
    <w:rsid w:val="00756D9C"/>
    <w:rsid w:val="007619BD"/>
    <w:rsid w:val="007622A0"/>
    <w:rsid w:val="00763106"/>
    <w:rsid w:val="00765062"/>
    <w:rsid w:val="00771C24"/>
    <w:rsid w:val="00772F0A"/>
    <w:rsid w:val="007733F9"/>
    <w:rsid w:val="00781863"/>
    <w:rsid w:val="00782F29"/>
    <w:rsid w:val="0078525C"/>
    <w:rsid w:val="00785491"/>
    <w:rsid w:val="00790AA2"/>
    <w:rsid w:val="0079379F"/>
    <w:rsid w:val="00794F52"/>
    <w:rsid w:val="007A1815"/>
    <w:rsid w:val="007A4331"/>
    <w:rsid w:val="007A7BB7"/>
    <w:rsid w:val="007B1F49"/>
    <w:rsid w:val="007B5DC0"/>
    <w:rsid w:val="007B7EF5"/>
    <w:rsid w:val="007C32F6"/>
    <w:rsid w:val="007C4308"/>
    <w:rsid w:val="007C447F"/>
    <w:rsid w:val="007C4A2A"/>
    <w:rsid w:val="007C667F"/>
    <w:rsid w:val="007C79E9"/>
    <w:rsid w:val="007D50AF"/>
    <w:rsid w:val="007D5836"/>
    <w:rsid w:val="007E0307"/>
    <w:rsid w:val="007E0483"/>
    <w:rsid w:val="007E7AB1"/>
    <w:rsid w:val="007F0075"/>
    <w:rsid w:val="007F34A4"/>
    <w:rsid w:val="007F562C"/>
    <w:rsid w:val="007F59D5"/>
    <w:rsid w:val="007F6A77"/>
    <w:rsid w:val="00802A31"/>
    <w:rsid w:val="00803ABE"/>
    <w:rsid w:val="00803D84"/>
    <w:rsid w:val="00807F57"/>
    <w:rsid w:val="008102A6"/>
    <w:rsid w:val="00811E85"/>
    <w:rsid w:val="008152FF"/>
    <w:rsid w:val="00815563"/>
    <w:rsid w:val="0081565B"/>
    <w:rsid w:val="0081667A"/>
    <w:rsid w:val="008240DA"/>
    <w:rsid w:val="00826D74"/>
    <w:rsid w:val="008308E3"/>
    <w:rsid w:val="008359B1"/>
    <w:rsid w:val="008377C8"/>
    <w:rsid w:val="008379A9"/>
    <w:rsid w:val="008410F7"/>
    <w:rsid w:val="008429E5"/>
    <w:rsid w:val="00845517"/>
    <w:rsid w:val="0084707D"/>
    <w:rsid w:val="0085048B"/>
    <w:rsid w:val="0085224A"/>
    <w:rsid w:val="00852CBA"/>
    <w:rsid w:val="008546DB"/>
    <w:rsid w:val="00855502"/>
    <w:rsid w:val="00867C3C"/>
    <w:rsid w:val="00867EA4"/>
    <w:rsid w:val="00871CE3"/>
    <w:rsid w:val="00874811"/>
    <w:rsid w:val="00874BE6"/>
    <w:rsid w:val="00877E39"/>
    <w:rsid w:val="00893D09"/>
    <w:rsid w:val="00894881"/>
    <w:rsid w:val="008964AC"/>
    <w:rsid w:val="00897D88"/>
    <w:rsid w:val="008A0319"/>
    <w:rsid w:val="008A274C"/>
    <w:rsid w:val="008C130D"/>
    <w:rsid w:val="008C20CF"/>
    <w:rsid w:val="008C627F"/>
    <w:rsid w:val="008C6643"/>
    <w:rsid w:val="008C6BCE"/>
    <w:rsid w:val="008D0766"/>
    <w:rsid w:val="008D13F8"/>
    <w:rsid w:val="008D43E9"/>
    <w:rsid w:val="008D51A8"/>
    <w:rsid w:val="008E0368"/>
    <w:rsid w:val="008E06E5"/>
    <w:rsid w:val="008E3C0E"/>
    <w:rsid w:val="008E476B"/>
    <w:rsid w:val="008E515D"/>
    <w:rsid w:val="008E6354"/>
    <w:rsid w:val="008E69D1"/>
    <w:rsid w:val="008F1EDF"/>
    <w:rsid w:val="008F1F0C"/>
    <w:rsid w:val="008F424C"/>
    <w:rsid w:val="00903DA4"/>
    <w:rsid w:val="009047D4"/>
    <w:rsid w:val="00904E34"/>
    <w:rsid w:val="00904F12"/>
    <w:rsid w:val="00907C7C"/>
    <w:rsid w:val="00910850"/>
    <w:rsid w:val="0092120F"/>
    <w:rsid w:val="00922DE2"/>
    <w:rsid w:val="00923FD0"/>
    <w:rsid w:val="00926C7B"/>
    <w:rsid w:val="00927C63"/>
    <w:rsid w:val="00932F50"/>
    <w:rsid w:val="00935E7C"/>
    <w:rsid w:val="0094507A"/>
    <w:rsid w:val="0094637B"/>
    <w:rsid w:val="00950B8C"/>
    <w:rsid w:val="00954400"/>
    <w:rsid w:val="00955A78"/>
    <w:rsid w:val="009575BE"/>
    <w:rsid w:val="0096219B"/>
    <w:rsid w:val="0096243A"/>
    <w:rsid w:val="009667CC"/>
    <w:rsid w:val="00967050"/>
    <w:rsid w:val="0096784F"/>
    <w:rsid w:val="00972EE1"/>
    <w:rsid w:val="009744A0"/>
    <w:rsid w:val="0097472A"/>
    <w:rsid w:val="009750B2"/>
    <w:rsid w:val="00976A20"/>
    <w:rsid w:val="00976E35"/>
    <w:rsid w:val="009837F8"/>
    <w:rsid w:val="00985ACC"/>
    <w:rsid w:val="00987296"/>
    <w:rsid w:val="009921B8"/>
    <w:rsid w:val="009A36FD"/>
    <w:rsid w:val="009A55AD"/>
    <w:rsid w:val="009A7918"/>
    <w:rsid w:val="009B0A1B"/>
    <w:rsid w:val="009B35C3"/>
    <w:rsid w:val="009B3773"/>
    <w:rsid w:val="009B6911"/>
    <w:rsid w:val="009B6F06"/>
    <w:rsid w:val="009C5BDB"/>
    <w:rsid w:val="009D198A"/>
    <w:rsid w:val="009D445D"/>
    <w:rsid w:val="009D4984"/>
    <w:rsid w:val="009D4BAB"/>
    <w:rsid w:val="009D6715"/>
    <w:rsid w:val="009D6901"/>
    <w:rsid w:val="009E1792"/>
    <w:rsid w:val="009E358E"/>
    <w:rsid w:val="009E5BD3"/>
    <w:rsid w:val="009E64B7"/>
    <w:rsid w:val="009F4072"/>
    <w:rsid w:val="009F424B"/>
    <w:rsid w:val="009F4E19"/>
    <w:rsid w:val="009F5A6B"/>
    <w:rsid w:val="009F5AF9"/>
    <w:rsid w:val="00A07662"/>
    <w:rsid w:val="00A134C6"/>
    <w:rsid w:val="00A20762"/>
    <w:rsid w:val="00A21B71"/>
    <w:rsid w:val="00A23B5F"/>
    <w:rsid w:val="00A27211"/>
    <w:rsid w:val="00A279B0"/>
    <w:rsid w:val="00A34E7F"/>
    <w:rsid w:val="00A350E2"/>
    <w:rsid w:val="00A36611"/>
    <w:rsid w:val="00A37F9E"/>
    <w:rsid w:val="00A40085"/>
    <w:rsid w:val="00A43B40"/>
    <w:rsid w:val="00A45E96"/>
    <w:rsid w:val="00A4665D"/>
    <w:rsid w:val="00A47DF6"/>
    <w:rsid w:val="00A56479"/>
    <w:rsid w:val="00A60630"/>
    <w:rsid w:val="00A61A1B"/>
    <w:rsid w:val="00A67A83"/>
    <w:rsid w:val="00A71373"/>
    <w:rsid w:val="00A775C9"/>
    <w:rsid w:val="00A85BB1"/>
    <w:rsid w:val="00A87000"/>
    <w:rsid w:val="00A87E76"/>
    <w:rsid w:val="00A87F8E"/>
    <w:rsid w:val="00A91650"/>
    <w:rsid w:val="00A9231C"/>
    <w:rsid w:val="00A92B24"/>
    <w:rsid w:val="00A957D8"/>
    <w:rsid w:val="00A95E1C"/>
    <w:rsid w:val="00AA2532"/>
    <w:rsid w:val="00AA437B"/>
    <w:rsid w:val="00AA43AD"/>
    <w:rsid w:val="00AA72A2"/>
    <w:rsid w:val="00AA72EE"/>
    <w:rsid w:val="00AA78F2"/>
    <w:rsid w:val="00AB4C5E"/>
    <w:rsid w:val="00AB7F12"/>
    <w:rsid w:val="00AC1A49"/>
    <w:rsid w:val="00AC5817"/>
    <w:rsid w:val="00AC6E59"/>
    <w:rsid w:val="00AC7807"/>
    <w:rsid w:val="00AC7EB4"/>
    <w:rsid w:val="00AD05AF"/>
    <w:rsid w:val="00AD0D6C"/>
    <w:rsid w:val="00AD5817"/>
    <w:rsid w:val="00AD6716"/>
    <w:rsid w:val="00AE13BE"/>
    <w:rsid w:val="00AE1F88"/>
    <w:rsid w:val="00AE361F"/>
    <w:rsid w:val="00AE4CA4"/>
    <w:rsid w:val="00AE5370"/>
    <w:rsid w:val="00AE5E5B"/>
    <w:rsid w:val="00AE6BDC"/>
    <w:rsid w:val="00AF315D"/>
    <w:rsid w:val="00AF6C0D"/>
    <w:rsid w:val="00B04643"/>
    <w:rsid w:val="00B07060"/>
    <w:rsid w:val="00B10016"/>
    <w:rsid w:val="00B11BEC"/>
    <w:rsid w:val="00B12A2E"/>
    <w:rsid w:val="00B1630A"/>
    <w:rsid w:val="00B247A9"/>
    <w:rsid w:val="00B24FB3"/>
    <w:rsid w:val="00B2722D"/>
    <w:rsid w:val="00B325FA"/>
    <w:rsid w:val="00B32913"/>
    <w:rsid w:val="00B361BA"/>
    <w:rsid w:val="00B37A32"/>
    <w:rsid w:val="00B435B5"/>
    <w:rsid w:val="00B452EA"/>
    <w:rsid w:val="00B46003"/>
    <w:rsid w:val="00B47B3E"/>
    <w:rsid w:val="00B5269F"/>
    <w:rsid w:val="00B565D8"/>
    <w:rsid w:val="00B5779A"/>
    <w:rsid w:val="00B60D1B"/>
    <w:rsid w:val="00B64865"/>
    <w:rsid w:val="00B64D24"/>
    <w:rsid w:val="00B70464"/>
    <w:rsid w:val="00B70CD3"/>
    <w:rsid w:val="00B7147D"/>
    <w:rsid w:val="00B720EA"/>
    <w:rsid w:val="00B72D89"/>
    <w:rsid w:val="00B733DE"/>
    <w:rsid w:val="00B75C70"/>
    <w:rsid w:val="00B75CFC"/>
    <w:rsid w:val="00B808B8"/>
    <w:rsid w:val="00B8170D"/>
    <w:rsid w:val="00B83124"/>
    <w:rsid w:val="00B841D6"/>
    <w:rsid w:val="00B853F9"/>
    <w:rsid w:val="00B93DDD"/>
    <w:rsid w:val="00BA19AC"/>
    <w:rsid w:val="00BA4E10"/>
    <w:rsid w:val="00BB018B"/>
    <w:rsid w:val="00BB02C0"/>
    <w:rsid w:val="00BB25D6"/>
    <w:rsid w:val="00BB294F"/>
    <w:rsid w:val="00BB2D2D"/>
    <w:rsid w:val="00BB3E29"/>
    <w:rsid w:val="00BB438E"/>
    <w:rsid w:val="00BB5B12"/>
    <w:rsid w:val="00BC07CB"/>
    <w:rsid w:val="00BC0EF5"/>
    <w:rsid w:val="00BD0C13"/>
    <w:rsid w:val="00BD1747"/>
    <w:rsid w:val="00BD293E"/>
    <w:rsid w:val="00BD29FE"/>
    <w:rsid w:val="00BD3635"/>
    <w:rsid w:val="00BD4723"/>
    <w:rsid w:val="00BE4307"/>
    <w:rsid w:val="00BF1BBE"/>
    <w:rsid w:val="00BF3794"/>
    <w:rsid w:val="00BF5D20"/>
    <w:rsid w:val="00BF646E"/>
    <w:rsid w:val="00C0218E"/>
    <w:rsid w:val="00C0430D"/>
    <w:rsid w:val="00C110B5"/>
    <w:rsid w:val="00C12F79"/>
    <w:rsid w:val="00C1389A"/>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6449"/>
    <w:rsid w:val="00C4746F"/>
    <w:rsid w:val="00C474AE"/>
    <w:rsid w:val="00C53517"/>
    <w:rsid w:val="00C54800"/>
    <w:rsid w:val="00C601ED"/>
    <w:rsid w:val="00C60754"/>
    <w:rsid w:val="00C6233A"/>
    <w:rsid w:val="00C64470"/>
    <w:rsid w:val="00C64828"/>
    <w:rsid w:val="00C71A11"/>
    <w:rsid w:val="00C75F43"/>
    <w:rsid w:val="00C84553"/>
    <w:rsid w:val="00C85B22"/>
    <w:rsid w:val="00C92616"/>
    <w:rsid w:val="00CA3BA7"/>
    <w:rsid w:val="00CA64FA"/>
    <w:rsid w:val="00CB083F"/>
    <w:rsid w:val="00CB1D97"/>
    <w:rsid w:val="00CC1AF6"/>
    <w:rsid w:val="00CC4C68"/>
    <w:rsid w:val="00CD70FE"/>
    <w:rsid w:val="00CE418B"/>
    <w:rsid w:val="00CE53CF"/>
    <w:rsid w:val="00CE5A5C"/>
    <w:rsid w:val="00CF1618"/>
    <w:rsid w:val="00CF1834"/>
    <w:rsid w:val="00CF36E3"/>
    <w:rsid w:val="00CF3FF0"/>
    <w:rsid w:val="00CF5AAE"/>
    <w:rsid w:val="00D00D23"/>
    <w:rsid w:val="00D13509"/>
    <w:rsid w:val="00D17976"/>
    <w:rsid w:val="00D207CF"/>
    <w:rsid w:val="00D23BE2"/>
    <w:rsid w:val="00D23D55"/>
    <w:rsid w:val="00D25BDE"/>
    <w:rsid w:val="00D31AB7"/>
    <w:rsid w:val="00D31B95"/>
    <w:rsid w:val="00D337AD"/>
    <w:rsid w:val="00D35F39"/>
    <w:rsid w:val="00D419D9"/>
    <w:rsid w:val="00D430D6"/>
    <w:rsid w:val="00D46A44"/>
    <w:rsid w:val="00D50D23"/>
    <w:rsid w:val="00D50D56"/>
    <w:rsid w:val="00D512BB"/>
    <w:rsid w:val="00D526CF"/>
    <w:rsid w:val="00D5534E"/>
    <w:rsid w:val="00D57992"/>
    <w:rsid w:val="00D57D86"/>
    <w:rsid w:val="00D609FA"/>
    <w:rsid w:val="00D61D2E"/>
    <w:rsid w:val="00D647EA"/>
    <w:rsid w:val="00D720A2"/>
    <w:rsid w:val="00D73093"/>
    <w:rsid w:val="00D74F13"/>
    <w:rsid w:val="00D819DB"/>
    <w:rsid w:val="00D82BC8"/>
    <w:rsid w:val="00D848C9"/>
    <w:rsid w:val="00D84AE1"/>
    <w:rsid w:val="00D86BCB"/>
    <w:rsid w:val="00D8795F"/>
    <w:rsid w:val="00D92434"/>
    <w:rsid w:val="00DA0895"/>
    <w:rsid w:val="00DA0E50"/>
    <w:rsid w:val="00DA2C5E"/>
    <w:rsid w:val="00DA2E8C"/>
    <w:rsid w:val="00DA3B1A"/>
    <w:rsid w:val="00DA3B5E"/>
    <w:rsid w:val="00DA4388"/>
    <w:rsid w:val="00DA4E68"/>
    <w:rsid w:val="00DB33C9"/>
    <w:rsid w:val="00DB46A0"/>
    <w:rsid w:val="00DB6A55"/>
    <w:rsid w:val="00DC0346"/>
    <w:rsid w:val="00DC2AA1"/>
    <w:rsid w:val="00DC5478"/>
    <w:rsid w:val="00DC6078"/>
    <w:rsid w:val="00DC61C8"/>
    <w:rsid w:val="00DC79AD"/>
    <w:rsid w:val="00DD2075"/>
    <w:rsid w:val="00DD40A5"/>
    <w:rsid w:val="00DD5156"/>
    <w:rsid w:val="00DD789F"/>
    <w:rsid w:val="00DE0059"/>
    <w:rsid w:val="00DE2162"/>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1A81"/>
    <w:rsid w:val="00E277EA"/>
    <w:rsid w:val="00E3179F"/>
    <w:rsid w:val="00E325BB"/>
    <w:rsid w:val="00E457A9"/>
    <w:rsid w:val="00E45D2A"/>
    <w:rsid w:val="00E50606"/>
    <w:rsid w:val="00E5414D"/>
    <w:rsid w:val="00E55502"/>
    <w:rsid w:val="00E557A0"/>
    <w:rsid w:val="00E55811"/>
    <w:rsid w:val="00E55D4E"/>
    <w:rsid w:val="00E57216"/>
    <w:rsid w:val="00E64513"/>
    <w:rsid w:val="00E709B6"/>
    <w:rsid w:val="00E72E3D"/>
    <w:rsid w:val="00E732A4"/>
    <w:rsid w:val="00E75C26"/>
    <w:rsid w:val="00E80689"/>
    <w:rsid w:val="00E8699B"/>
    <w:rsid w:val="00E87470"/>
    <w:rsid w:val="00E95F47"/>
    <w:rsid w:val="00E97361"/>
    <w:rsid w:val="00EA09AF"/>
    <w:rsid w:val="00EA26C3"/>
    <w:rsid w:val="00EA4C61"/>
    <w:rsid w:val="00EA67FD"/>
    <w:rsid w:val="00EA72BE"/>
    <w:rsid w:val="00EA7599"/>
    <w:rsid w:val="00EB1FE9"/>
    <w:rsid w:val="00EB305E"/>
    <w:rsid w:val="00EB57BE"/>
    <w:rsid w:val="00EB6268"/>
    <w:rsid w:val="00EC006B"/>
    <w:rsid w:val="00EC0C73"/>
    <w:rsid w:val="00EC3E38"/>
    <w:rsid w:val="00EC6B88"/>
    <w:rsid w:val="00EC6E99"/>
    <w:rsid w:val="00ED1632"/>
    <w:rsid w:val="00ED2373"/>
    <w:rsid w:val="00EE24D5"/>
    <w:rsid w:val="00EE7099"/>
    <w:rsid w:val="00EF2E35"/>
    <w:rsid w:val="00EF6435"/>
    <w:rsid w:val="00EF711B"/>
    <w:rsid w:val="00F043C6"/>
    <w:rsid w:val="00F072C9"/>
    <w:rsid w:val="00F10829"/>
    <w:rsid w:val="00F10F6B"/>
    <w:rsid w:val="00F1222B"/>
    <w:rsid w:val="00F12F84"/>
    <w:rsid w:val="00F15026"/>
    <w:rsid w:val="00F23697"/>
    <w:rsid w:val="00F27B2D"/>
    <w:rsid w:val="00F30207"/>
    <w:rsid w:val="00F32C1C"/>
    <w:rsid w:val="00F35D8A"/>
    <w:rsid w:val="00F36BB7"/>
    <w:rsid w:val="00F40B63"/>
    <w:rsid w:val="00F41ABE"/>
    <w:rsid w:val="00F42600"/>
    <w:rsid w:val="00F44CB0"/>
    <w:rsid w:val="00F62318"/>
    <w:rsid w:val="00F63F02"/>
    <w:rsid w:val="00F65D5C"/>
    <w:rsid w:val="00F7019A"/>
    <w:rsid w:val="00F73294"/>
    <w:rsid w:val="00F73946"/>
    <w:rsid w:val="00F81AE5"/>
    <w:rsid w:val="00F95FFD"/>
    <w:rsid w:val="00F97E02"/>
    <w:rsid w:val="00FA423E"/>
    <w:rsid w:val="00FA4452"/>
    <w:rsid w:val="00FA6177"/>
    <w:rsid w:val="00FB3809"/>
    <w:rsid w:val="00FB4EE4"/>
    <w:rsid w:val="00FB609A"/>
    <w:rsid w:val="00FB78B3"/>
    <w:rsid w:val="00FC056D"/>
    <w:rsid w:val="00FC3AF8"/>
    <w:rsid w:val="00FC4881"/>
    <w:rsid w:val="00FC4CFF"/>
    <w:rsid w:val="00FD3383"/>
    <w:rsid w:val="00FD378F"/>
    <w:rsid w:val="00FD4CDF"/>
    <w:rsid w:val="00FD50BD"/>
    <w:rsid w:val="00FD6CAB"/>
    <w:rsid w:val="00FD6E4A"/>
    <w:rsid w:val="00FE5B76"/>
    <w:rsid w:val="00FE6784"/>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2AFE2044"/>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018E7"/>
    <w:rsid w:val="0003118C"/>
    <w:rsid w:val="000451E6"/>
    <w:rsid w:val="00057F66"/>
    <w:rsid w:val="00063EF5"/>
    <w:rsid w:val="0006596B"/>
    <w:rsid w:val="00080DE3"/>
    <w:rsid w:val="000811CA"/>
    <w:rsid w:val="000901BA"/>
    <w:rsid w:val="000C5E51"/>
    <w:rsid w:val="000E1C77"/>
    <w:rsid w:val="000E3AB4"/>
    <w:rsid w:val="00124D45"/>
    <w:rsid w:val="00142EED"/>
    <w:rsid w:val="001807C1"/>
    <w:rsid w:val="001856D9"/>
    <w:rsid w:val="0019368B"/>
    <w:rsid w:val="001C2B39"/>
    <w:rsid w:val="001D0243"/>
    <w:rsid w:val="001D668A"/>
    <w:rsid w:val="001F7405"/>
    <w:rsid w:val="002134EF"/>
    <w:rsid w:val="00237F43"/>
    <w:rsid w:val="00275E81"/>
    <w:rsid w:val="00284C2E"/>
    <w:rsid w:val="002A4F71"/>
    <w:rsid w:val="002C0F14"/>
    <w:rsid w:val="002E4EB0"/>
    <w:rsid w:val="003033F1"/>
    <w:rsid w:val="00333404"/>
    <w:rsid w:val="00395C8F"/>
    <w:rsid w:val="00396B1D"/>
    <w:rsid w:val="003B4CC2"/>
    <w:rsid w:val="003C3673"/>
    <w:rsid w:val="003D659C"/>
    <w:rsid w:val="00425F4B"/>
    <w:rsid w:val="00427E64"/>
    <w:rsid w:val="00432CEF"/>
    <w:rsid w:val="00465572"/>
    <w:rsid w:val="004874F0"/>
    <w:rsid w:val="004B1110"/>
    <w:rsid w:val="004E7A73"/>
    <w:rsid w:val="0051093B"/>
    <w:rsid w:val="005138B4"/>
    <w:rsid w:val="005350AF"/>
    <w:rsid w:val="00570B61"/>
    <w:rsid w:val="00595D9C"/>
    <w:rsid w:val="00597D68"/>
    <w:rsid w:val="005B2D13"/>
    <w:rsid w:val="005C20D8"/>
    <w:rsid w:val="005D1654"/>
    <w:rsid w:val="00607E42"/>
    <w:rsid w:val="006349BB"/>
    <w:rsid w:val="00645AA9"/>
    <w:rsid w:val="0065044C"/>
    <w:rsid w:val="00654A6D"/>
    <w:rsid w:val="0066292F"/>
    <w:rsid w:val="006F099C"/>
    <w:rsid w:val="00733730"/>
    <w:rsid w:val="007C41D1"/>
    <w:rsid w:val="007D0564"/>
    <w:rsid w:val="007D7427"/>
    <w:rsid w:val="00835A4C"/>
    <w:rsid w:val="00856DA2"/>
    <w:rsid w:val="0086078E"/>
    <w:rsid w:val="00866459"/>
    <w:rsid w:val="0086774B"/>
    <w:rsid w:val="00882E6E"/>
    <w:rsid w:val="008C1843"/>
    <w:rsid w:val="008F4191"/>
    <w:rsid w:val="00913437"/>
    <w:rsid w:val="009448A4"/>
    <w:rsid w:val="00946A00"/>
    <w:rsid w:val="009576AF"/>
    <w:rsid w:val="00984444"/>
    <w:rsid w:val="00985E20"/>
    <w:rsid w:val="00A856BE"/>
    <w:rsid w:val="00AB0EC3"/>
    <w:rsid w:val="00AF2859"/>
    <w:rsid w:val="00AF49A1"/>
    <w:rsid w:val="00B1177F"/>
    <w:rsid w:val="00B143EF"/>
    <w:rsid w:val="00B23164"/>
    <w:rsid w:val="00C014D1"/>
    <w:rsid w:val="00C10644"/>
    <w:rsid w:val="00C46F53"/>
    <w:rsid w:val="00C53C89"/>
    <w:rsid w:val="00C85A61"/>
    <w:rsid w:val="00CC7E49"/>
    <w:rsid w:val="00D37D34"/>
    <w:rsid w:val="00D40DD0"/>
    <w:rsid w:val="00D63D8C"/>
    <w:rsid w:val="00D67061"/>
    <w:rsid w:val="00D7445B"/>
    <w:rsid w:val="00DF0D39"/>
    <w:rsid w:val="00DF51F1"/>
    <w:rsid w:val="00E33D44"/>
    <w:rsid w:val="00E67403"/>
    <w:rsid w:val="00E73024"/>
    <w:rsid w:val="00ED4550"/>
    <w:rsid w:val="00ED7112"/>
    <w:rsid w:val="00F45AE4"/>
    <w:rsid w:val="00F4627C"/>
    <w:rsid w:val="00F5603D"/>
    <w:rsid w:val="00F74D40"/>
    <w:rsid w:val="00FA3F6A"/>
    <w:rsid w:val="00FC381A"/>
    <w:rsid w:val="00FD39C8"/>
    <w:rsid w:val="00FE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449BD4-634B-48AD-90B1-DD14DE3E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101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5</cp:revision>
  <cp:lastPrinted>2023-09-20T20:36:00Z</cp:lastPrinted>
  <dcterms:created xsi:type="dcterms:W3CDTF">2023-09-20T19:00:00Z</dcterms:created>
  <dcterms:modified xsi:type="dcterms:W3CDTF">2023-09-20T20:41:00Z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