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260" w:rsidRPr="002C35DB" w:rsidRDefault="003668E2" w:rsidP="00275260">
      <w:pPr>
        <w:pStyle w:val="Heading1"/>
      </w:pPr>
      <w:r>
        <w:t>Village of Ashland</w:t>
      </w:r>
    </w:p>
    <w:p w:rsidR="00275260" w:rsidRPr="007C4C8D" w:rsidRDefault="00A71373" w:rsidP="009D4984">
      <w:pPr>
        <w:pStyle w:val="Heading1"/>
      </w:pPr>
      <w:sdt>
        <w:sdtPr>
          <w:alias w:val="Meeting minutes:"/>
          <w:tag w:val="Meeting minutes:"/>
          <w:id w:val="1780671977"/>
          <w:placeholder>
            <w:docPart w:val="E036ACBE399D404CAC510BCA92A824B8"/>
          </w:placeholder>
          <w:temporary/>
          <w:showingPlcHdr/>
          <w15:appearance w15:val="hidden"/>
        </w:sdtPr>
        <w:sdtEndPr/>
        <w:sdtContent>
          <w:r w:rsidR="00275260" w:rsidRPr="004B5C09">
            <w:t>Meeting Minutes</w:t>
          </w:r>
        </w:sdtContent>
      </w:sdt>
    </w:p>
    <w:p w:rsidR="00554276" w:rsidRPr="004E227E" w:rsidRDefault="008E6354" w:rsidP="009F4E19">
      <w:pPr>
        <w:pStyle w:val="Date"/>
      </w:pPr>
      <w:r>
        <w:t>0</w:t>
      </w:r>
      <w:r w:rsidR="00220ACE">
        <w:t>3</w:t>
      </w:r>
      <w:r>
        <w:t>-08</w:t>
      </w:r>
      <w:r w:rsidR="005E5D6D">
        <w:t>-2023</w:t>
      </w:r>
    </w:p>
    <w:p w:rsidR="003668E2" w:rsidRDefault="00EB305E" w:rsidP="0033393C">
      <w:pPr>
        <w:ind w:firstLine="547"/>
      </w:pPr>
      <w:r>
        <w:t>The meeting was called to order by President Mau at 6:</w:t>
      </w:r>
      <w:r w:rsidR="00F62318">
        <w:t>00 PM</w:t>
      </w:r>
      <w:r w:rsidR="00FE5B76">
        <w:t>.  R</w:t>
      </w:r>
      <w:r>
        <w:t xml:space="preserve">oll call </w:t>
      </w:r>
      <w:r w:rsidR="00FE5B76">
        <w:t xml:space="preserve">was </w:t>
      </w:r>
      <w:r>
        <w:t xml:space="preserve">taken </w:t>
      </w:r>
      <w:r w:rsidR="000D0709">
        <w:t xml:space="preserve">with </w:t>
      </w:r>
      <w:r w:rsidR="00220ACE">
        <w:t>all</w:t>
      </w:r>
      <w:r w:rsidR="000D0709">
        <w:t xml:space="preserve"> members present.</w:t>
      </w:r>
      <w:r w:rsidR="00B70CD3">
        <w:t xml:space="preserve"> </w:t>
      </w:r>
      <w:r>
        <w:t xml:space="preserve"> Pledge of Allegiance was recited.</w:t>
      </w:r>
      <w:r w:rsidR="00B75C70">
        <w:t xml:space="preserve">   Invocation was presented by David McHenry.</w:t>
      </w:r>
      <w:r w:rsidR="009575BE">
        <w:t xml:space="preserve"> </w:t>
      </w:r>
      <w:r w:rsidR="000D0709">
        <w:t xml:space="preserve"> </w:t>
      </w:r>
      <w:r w:rsidR="00772F0A">
        <w:t xml:space="preserve">  </w:t>
      </w:r>
      <w:r>
        <w:t xml:space="preserve">  </w:t>
      </w:r>
      <w:r w:rsidR="005659AE">
        <w:t xml:space="preserve"> </w:t>
      </w:r>
    </w:p>
    <w:p w:rsidR="00541488" w:rsidRDefault="0037036B" w:rsidP="00444F91">
      <w:pPr>
        <w:ind w:firstLine="547"/>
      </w:pPr>
      <w:r>
        <w:t xml:space="preserve"> </w:t>
      </w:r>
      <w:r w:rsidR="003679C6">
        <w:t xml:space="preserve">Minutes of the previous meeting were reviewed.  Motion to accept the minutes by </w:t>
      </w:r>
      <w:r w:rsidR="00220ACE">
        <w:t>Nathan Grieme, seconded by Jacob Gardner.</w:t>
      </w:r>
      <w:r w:rsidR="000D0709">
        <w:t xml:space="preserve">  </w:t>
      </w:r>
      <w:r w:rsidR="00541488">
        <w:t>Motion carried by roll call vote.</w:t>
      </w:r>
      <w:r w:rsidR="006050D8">
        <w:t xml:space="preserve"> </w:t>
      </w:r>
    </w:p>
    <w:p w:rsidR="00FB78B3" w:rsidRDefault="00D819DB" w:rsidP="00444F91">
      <w:pPr>
        <w:ind w:firstLine="547"/>
      </w:pPr>
      <w:r>
        <w:t xml:space="preserve">  </w:t>
      </w:r>
      <w:r w:rsidR="00AC7807">
        <w:t>Treasurer Vanessa Doellman presented the treasurer’</w:t>
      </w:r>
      <w:r w:rsidR="00501680">
        <w:t xml:space="preserve">s report.  </w:t>
      </w:r>
      <w:r w:rsidR="00720344">
        <w:t xml:space="preserve">She </w:t>
      </w:r>
      <w:r w:rsidR="00347CBC">
        <w:t xml:space="preserve">noted </w:t>
      </w:r>
      <w:r w:rsidR="00220ACE">
        <w:t xml:space="preserve">still watching Parks but no changes at this time.  Waterworks O &amp; M needs attention.  She suggests moving $10,000.00 from 1103 Repairs and Maintenance to 1102 Equipment and that should cover us for the end of the year.  We also need to set up our </w:t>
      </w:r>
      <w:r w:rsidR="0074055A">
        <w:t>appropriation meeting</w:t>
      </w:r>
      <w:r w:rsidR="00220ACE">
        <w:t xml:space="preserve">.  After discussion, March 22, 2023 at 6:00pm.  Motion by Nathan Grieme to approve the Treasurer’s report with the moving of $10,000 from 1103 to 1102.  Second by Richard Turner.  </w:t>
      </w:r>
      <w:r w:rsidR="004B700E">
        <w:t xml:space="preserve">  Motion carried by roll call vote</w:t>
      </w:r>
    </w:p>
    <w:p w:rsidR="00F97E02" w:rsidRDefault="00F97E02" w:rsidP="00444F91">
      <w:pPr>
        <w:ind w:firstLine="547"/>
      </w:pPr>
      <w:r>
        <w:t xml:space="preserve">Bills were presented with </w:t>
      </w:r>
      <w:r w:rsidR="004B700E">
        <w:t>additions noted.  There were a few bills not received at meeting time.</w:t>
      </w:r>
      <w:r>
        <w:t xml:space="preserve">  Motion by </w:t>
      </w:r>
      <w:r w:rsidR="005E5D6D">
        <w:t xml:space="preserve">Nathan Grieme, </w:t>
      </w:r>
      <w:r w:rsidR="00720344">
        <w:t xml:space="preserve">seconded by </w:t>
      </w:r>
      <w:r w:rsidR="004B700E">
        <w:t>Jacob Gardner</w:t>
      </w:r>
      <w:r w:rsidR="00FE5B76">
        <w:t xml:space="preserve"> to accept the bills</w:t>
      </w:r>
      <w:r w:rsidR="0067083C">
        <w:t xml:space="preserve">.  </w:t>
      </w:r>
      <w:r>
        <w:t xml:space="preserve">  Motion carried by roll call vote.</w:t>
      </w:r>
    </w:p>
    <w:p w:rsidR="007471D9" w:rsidRDefault="005E5D6D" w:rsidP="00444F91">
      <w:pPr>
        <w:ind w:firstLine="547"/>
      </w:pPr>
      <w:r>
        <w:t>Marty Fanning, Police Chief presented his monthly</w:t>
      </w:r>
      <w:r w:rsidR="00FE5B76">
        <w:t xml:space="preserve"> report</w:t>
      </w:r>
      <w:r>
        <w:t>.</w:t>
      </w:r>
      <w:r w:rsidR="00FE5B76">
        <w:t xml:space="preserve">  </w:t>
      </w:r>
      <w:r w:rsidR="004B700E">
        <w:t xml:space="preserve"> Will Harris</w:t>
      </w:r>
      <w:r w:rsidR="000731A3">
        <w:t>, Public Works Director</w:t>
      </w:r>
      <w:r w:rsidR="004B700E">
        <w:t xml:space="preserve"> presented his monthly report.  </w:t>
      </w:r>
    </w:p>
    <w:p w:rsidR="003E2303" w:rsidRDefault="00144A8D" w:rsidP="00444F91">
      <w:pPr>
        <w:ind w:firstLine="547"/>
      </w:pPr>
      <w:r>
        <w:t xml:space="preserve">President Mau presented estimates from Heather Auto Body on the repair of the 2015 </w:t>
      </w:r>
      <w:r w:rsidR="003C1373">
        <w:t xml:space="preserve">Ford F350 </w:t>
      </w:r>
      <w:r>
        <w:t xml:space="preserve">white pickup truck.  It has </w:t>
      </w:r>
      <w:r w:rsidR="003C1373">
        <w:t xml:space="preserve">approximately </w:t>
      </w:r>
      <w:r>
        <w:t>40,000 miles on it.  First estimate was for the driver si</w:t>
      </w:r>
      <w:r w:rsidR="003C1373">
        <w:t>de front fender and back fender -</w:t>
      </w:r>
      <w:r>
        <w:t xml:space="preserve">  $1,758.00.  Second estimate was for back right corner (if they can pound out the dents) </w:t>
      </w:r>
      <w:r w:rsidR="003C1373">
        <w:t>-</w:t>
      </w:r>
      <w:r>
        <w:t>$2,476.00.  Third estimate is for the back right corner (if they have to remove the bed to repair)</w:t>
      </w:r>
      <w:r w:rsidR="003C1373">
        <w:t xml:space="preserve"> -</w:t>
      </w:r>
      <w:r>
        <w:t xml:space="preserve"> $3,876.00.  </w:t>
      </w:r>
      <w:r w:rsidR="002466FF">
        <w:t xml:space="preserve">The total if they are able to pound out the dents is $4,234.00.  The total if they have to remove the bed is $5,634.00.  </w:t>
      </w:r>
      <w:r>
        <w:t>After much discussion, members approved the repair if deductible is no</w:t>
      </w:r>
      <w:r w:rsidR="00A60630">
        <w:t>t more</w:t>
      </w:r>
      <w:r>
        <w:t xml:space="preserve"> than $1</w:t>
      </w:r>
      <w:r w:rsidR="00A60630">
        <w:t>,</w:t>
      </w:r>
      <w:r>
        <w:t xml:space="preserve">000.00.  </w:t>
      </w:r>
    </w:p>
    <w:p w:rsidR="004B700E" w:rsidRDefault="004B700E" w:rsidP="00444F91">
      <w:pPr>
        <w:ind w:firstLine="547"/>
      </w:pPr>
      <w:r>
        <w:t xml:space="preserve">President Mau </w:t>
      </w:r>
      <w:r w:rsidR="00144A8D">
        <w:t xml:space="preserve">presented Resolution No. 2023- </w:t>
      </w:r>
      <w:r w:rsidR="000727B0">
        <w:t>3</w:t>
      </w:r>
      <w:bookmarkStart w:id="0" w:name="_GoBack"/>
      <w:bookmarkEnd w:id="0"/>
      <w:r w:rsidR="00445988">
        <w:t xml:space="preserve"> </w:t>
      </w:r>
      <w:r w:rsidR="00144A8D">
        <w:t>which revises</w:t>
      </w:r>
      <w:r w:rsidR="00A60630">
        <w:t xml:space="preserve"> the fee schedule to set </w:t>
      </w:r>
      <w:r w:rsidR="00445988">
        <w:t xml:space="preserve">the $100.00 </w:t>
      </w:r>
      <w:r w:rsidR="00A60630">
        <w:t xml:space="preserve">license fee for commercial waste haulers.  </w:t>
      </w:r>
      <w:r w:rsidR="000B71B7">
        <w:t>Motion by Nathan Grieme, seconded by Brian Rennecker to approve.</w:t>
      </w:r>
    </w:p>
    <w:p w:rsidR="00CF1834" w:rsidRDefault="000B71B7" w:rsidP="00444F91">
      <w:pPr>
        <w:ind w:firstLine="547"/>
      </w:pPr>
      <w:r>
        <w:t>Benton &amp; Associates sent a Supplemental Resolution for 2022 Motor Fuel Tax Maintenance Program since our bills came in over $1,600.00.  Nathan Grieme made a motion to approve; seconded by Nancy Kyrouac.  Motion approved by roll call vote.</w:t>
      </w:r>
      <w:r w:rsidR="00CF1834">
        <w:t xml:space="preserve">  </w:t>
      </w:r>
    </w:p>
    <w:p w:rsidR="00605579" w:rsidRDefault="000B71B7" w:rsidP="00605579">
      <w:pPr>
        <w:ind w:firstLine="547"/>
      </w:pPr>
      <w:r>
        <w:t xml:space="preserve">President Mau announced the upcoming events for April.  April 1, 2023 is the Electronic Recycling sponsored by the Cass County Board and free to Village residents. </w:t>
      </w:r>
      <w:r w:rsidR="00445988">
        <w:t xml:space="preserve">This will be located behind Village Hall in the shop area.  </w:t>
      </w:r>
      <w:r>
        <w:t xml:space="preserve"> April 8, 2023 is the Easter Egg Hunt at James Park.  This is organized by New Beginnings Church.  April 15, 2023 is City Wide Garage Sales and April 24, 2023 is</w:t>
      </w:r>
      <w:r w:rsidR="00445988">
        <w:t xml:space="preserve"> the City Wide Cleanup.  </w:t>
      </w:r>
      <w:r w:rsidR="00445988">
        <w:br/>
      </w:r>
    </w:p>
    <w:p w:rsidR="00445988" w:rsidRDefault="00445988" w:rsidP="00605579">
      <w:pPr>
        <w:ind w:firstLine="547"/>
      </w:pPr>
      <w:r>
        <w:t>President Mau mentioned that we have had the new IT person (Dustin Janssen) from the school come out to assist with some computer issues.  He wasn’t able to help with anything.  We will continue to try him but we may end up going to the another IT person.</w:t>
      </w:r>
    </w:p>
    <w:p w:rsidR="00F35D8A" w:rsidRDefault="00605579" w:rsidP="00023FEF">
      <w:pPr>
        <w:ind w:firstLine="547"/>
      </w:pPr>
      <w:r>
        <w:lastRenderedPageBreak/>
        <w:t>President Mau mentioned that she has received an estimate for the Pickle Ball Court from All Weather Courts.  This is a family business that does them all around the area.  The estimate came in at $36,200.00.  She would like to use TIF funds.  If the board is willing to consider this avenue, the</w:t>
      </w:r>
      <w:r w:rsidR="00447C7D">
        <w:t>n she will proceed with the TIF committee.</w:t>
      </w:r>
      <w:r w:rsidR="00555D4A">
        <w:t xml:space="preserve">  They also mentioned that the fence is in good shape but needs to be painted black.  </w:t>
      </w:r>
    </w:p>
    <w:p w:rsidR="00555D4A" w:rsidRDefault="00555D4A" w:rsidP="00023FEF">
      <w:pPr>
        <w:ind w:firstLine="547"/>
      </w:pPr>
      <w:r>
        <w:t>Grant update from David Hayes.  DECO has a shortage of staff so it is at a stand-still</w:t>
      </w:r>
      <w:r w:rsidR="002466FF">
        <w:t xml:space="preserve"> for quite some time</w:t>
      </w:r>
      <w:r>
        <w:t>.</w:t>
      </w:r>
    </w:p>
    <w:p w:rsidR="00555D4A" w:rsidRDefault="00555D4A" w:rsidP="00023FEF">
      <w:pPr>
        <w:ind w:firstLine="547"/>
      </w:pPr>
      <w:r>
        <w:t xml:space="preserve">Old Business – </w:t>
      </w:r>
    </w:p>
    <w:p w:rsidR="005C7323" w:rsidRDefault="00555D4A" w:rsidP="00023FEF">
      <w:pPr>
        <w:ind w:firstLine="547"/>
      </w:pPr>
      <w:r>
        <w:tab/>
        <w:t>Tree planting at the park.  Brian Rennecker says we need to replace the same number we took out.  He does not want any maples or pi</w:t>
      </w:r>
      <w:r w:rsidR="005C7323">
        <w:t xml:space="preserve">nes.  Hardwoods (Hickory, Oaks).  </w:t>
      </w:r>
    </w:p>
    <w:p w:rsidR="008359B1" w:rsidRDefault="008359B1" w:rsidP="00023FEF">
      <w:pPr>
        <w:ind w:firstLine="547"/>
      </w:pPr>
      <w:r>
        <w:t xml:space="preserve">Motion to adjourn by </w:t>
      </w:r>
      <w:r w:rsidR="00555D4A">
        <w:t xml:space="preserve">Jacob Gardner, seconded by </w:t>
      </w:r>
      <w:r>
        <w:t>Kim Scholes</w:t>
      </w:r>
      <w:r w:rsidR="00555D4A">
        <w:t>.</w:t>
      </w:r>
      <w:r>
        <w:t xml:space="preserve">  Motion carried at 6:</w:t>
      </w:r>
      <w:r w:rsidR="00555D4A">
        <w:t>35</w:t>
      </w:r>
      <w:r>
        <w:t xml:space="preserve">pm. </w:t>
      </w:r>
    </w:p>
    <w:p w:rsidR="008359B1" w:rsidRDefault="00F35D8A" w:rsidP="00023FEF">
      <w:pPr>
        <w:ind w:firstLine="547"/>
      </w:pPr>
      <w:r>
        <w:t xml:space="preserve"> </w:t>
      </w:r>
    </w:p>
    <w:p w:rsidR="00023FEF" w:rsidRDefault="00023FEF" w:rsidP="00023FEF">
      <w:pPr>
        <w:ind w:firstLine="547"/>
      </w:pPr>
    </w:p>
    <w:p w:rsidR="00D8795F" w:rsidRDefault="00D8795F" w:rsidP="00444F91">
      <w:pPr>
        <w:ind w:firstLine="547"/>
      </w:pPr>
      <w:r>
        <w:t>Respectfully submitted</w:t>
      </w:r>
    </w:p>
    <w:p w:rsidR="00D8795F" w:rsidRDefault="00D8795F" w:rsidP="00444F91">
      <w:pPr>
        <w:ind w:firstLine="547"/>
      </w:pPr>
      <w:r>
        <w:t>Pamela Gardner, Clerk</w:t>
      </w:r>
    </w:p>
    <w:p w:rsidR="00DE2162" w:rsidRDefault="00DE2162" w:rsidP="00444F91">
      <w:pPr>
        <w:ind w:firstLine="547"/>
      </w:pPr>
    </w:p>
    <w:p w:rsidR="00DE2162" w:rsidRDefault="00DE2162" w:rsidP="00444F91">
      <w:pPr>
        <w:ind w:firstLine="547"/>
      </w:pPr>
    </w:p>
    <w:p w:rsidR="00DE2162" w:rsidRDefault="00F35D8A" w:rsidP="00444F91">
      <w:pPr>
        <w:ind w:firstLine="547"/>
      </w:pPr>
      <w:r>
        <w:t xml:space="preserve"> </w:t>
      </w:r>
      <w:r w:rsidR="00DE2162">
        <w:t xml:space="preserve">  </w:t>
      </w:r>
    </w:p>
    <w:sectPr w:rsidR="00DE2162" w:rsidSect="007148A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373" w:rsidRDefault="00A71373" w:rsidP="001E7D29">
      <w:pPr>
        <w:spacing w:after="0" w:line="240" w:lineRule="auto"/>
      </w:pPr>
      <w:r>
        <w:separator/>
      </w:r>
    </w:p>
  </w:endnote>
  <w:endnote w:type="continuationSeparator" w:id="0">
    <w:p w:rsidR="00A71373" w:rsidRDefault="00A71373"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373" w:rsidRDefault="00A71373" w:rsidP="001E7D29">
      <w:pPr>
        <w:spacing w:after="0" w:line="240" w:lineRule="auto"/>
      </w:pPr>
      <w:r>
        <w:separator/>
      </w:r>
    </w:p>
  </w:footnote>
  <w:footnote w:type="continuationSeparator" w:id="0">
    <w:p w:rsidR="00A71373" w:rsidRDefault="00A71373"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68E75CD"/>
    <w:multiLevelType w:val="hybridMultilevel"/>
    <w:tmpl w:val="38988796"/>
    <w:lvl w:ilvl="0" w:tplc="04090001">
      <w:start w:val="1"/>
      <w:numFmt w:val="bullet"/>
      <w:lvlText w:val=""/>
      <w:lvlJc w:val="left"/>
      <w:pPr>
        <w:ind w:left="2030" w:hanging="360"/>
      </w:pPr>
      <w:rPr>
        <w:rFonts w:ascii="Symbol" w:hAnsi="Symbol" w:hint="default"/>
      </w:rPr>
    </w:lvl>
    <w:lvl w:ilvl="1" w:tplc="04090003" w:tentative="1">
      <w:start w:val="1"/>
      <w:numFmt w:val="bullet"/>
      <w:lvlText w:val="o"/>
      <w:lvlJc w:val="left"/>
      <w:pPr>
        <w:ind w:left="2750" w:hanging="360"/>
      </w:pPr>
      <w:rPr>
        <w:rFonts w:ascii="Courier New" w:hAnsi="Courier New" w:cs="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cs="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cs="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6181B35"/>
    <w:multiLevelType w:val="hybridMultilevel"/>
    <w:tmpl w:val="F7DC76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467C4635"/>
    <w:multiLevelType w:val="hybridMultilevel"/>
    <w:tmpl w:val="787818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56D57968"/>
    <w:multiLevelType w:val="hybridMultilevel"/>
    <w:tmpl w:val="DEBEB3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5"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15:restartNumberingAfterBreak="0">
    <w:nsid w:val="5AF65120"/>
    <w:multiLevelType w:val="hybridMultilevel"/>
    <w:tmpl w:val="DB365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6A572F"/>
    <w:multiLevelType w:val="hybridMultilevel"/>
    <w:tmpl w:val="87CCF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77E6AD5"/>
    <w:multiLevelType w:val="hybridMultilevel"/>
    <w:tmpl w:val="96CA6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2"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8"/>
  </w:num>
  <w:num w:numId="2">
    <w:abstractNumId w:val="20"/>
  </w:num>
  <w:num w:numId="3">
    <w:abstractNumId w:val="22"/>
  </w:num>
  <w:num w:numId="4">
    <w:abstractNumId w:val="12"/>
  </w:num>
  <w:num w:numId="5">
    <w:abstractNumId w:val="3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7"/>
  </w:num>
  <w:num w:numId="19">
    <w:abstractNumId w:val="16"/>
  </w:num>
  <w:num w:numId="20">
    <w:abstractNumId w:val="15"/>
  </w:num>
  <w:num w:numId="21">
    <w:abstractNumId w:val="23"/>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4"/>
  </w:num>
  <w:num w:numId="26">
    <w:abstractNumId w:val="11"/>
  </w:num>
  <w:num w:numId="27">
    <w:abstractNumId w:val="24"/>
  </w:num>
  <w:num w:numId="28">
    <w:abstractNumId w:val="11"/>
  </w:num>
  <w:num w:numId="29">
    <w:abstractNumId w:val="32"/>
  </w:num>
  <w:num w:numId="30">
    <w:abstractNumId w:val="25"/>
  </w:num>
  <w:num w:numId="31">
    <w:abstractNumId w:val="42"/>
  </w:num>
  <w:num w:numId="32">
    <w:abstractNumId w:val="35"/>
  </w:num>
  <w:num w:numId="33">
    <w:abstractNumId w:val="18"/>
  </w:num>
  <w:num w:numId="34">
    <w:abstractNumId w:val="27"/>
  </w:num>
  <w:num w:numId="35">
    <w:abstractNumId w:val="10"/>
  </w:num>
  <w:num w:numId="36">
    <w:abstractNumId w:val="28"/>
  </w:num>
  <w:num w:numId="37">
    <w:abstractNumId w:val="31"/>
  </w:num>
  <w:num w:numId="38">
    <w:abstractNumId w:val="26"/>
  </w:num>
  <w:num w:numId="39">
    <w:abstractNumId w:val="41"/>
  </w:num>
  <w:num w:numId="40">
    <w:abstractNumId w:val="29"/>
  </w:num>
  <w:num w:numId="41">
    <w:abstractNumId w:val="14"/>
  </w:num>
  <w:num w:numId="42">
    <w:abstractNumId w:val="36"/>
  </w:num>
  <w:num w:numId="43">
    <w:abstractNumId w:val="40"/>
  </w:num>
  <w:num w:numId="44">
    <w:abstractNumId w:val="30"/>
  </w:num>
  <w:num w:numId="45">
    <w:abstractNumId w:val="33"/>
  </w:num>
  <w:num w:numId="46">
    <w:abstractNumId w:val="21"/>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3C"/>
    <w:rsid w:val="00005873"/>
    <w:rsid w:val="0000759B"/>
    <w:rsid w:val="00007ECA"/>
    <w:rsid w:val="000145B0"/>
    <w:rsid w:val="00021FB0"/>
    <w:rsid w:val="00023B1C"/>
    <w:rsid w:val="00023FEF"/>
    <w:rsid w:val="000240DC"/>
    <w:rsid w:val="0002671F"/>
    <w:rsid w:val="00031833"/>
    <w:rsid w:val="0004110D"/>
    <w:rsid w:val="00050537"/>
    <w:rsid w:val="00055C4E"/>
    <w:rsid w:val="00057671"/>
    <w:rsid w:val="0006363C"/>
    <w:rsid w:val="0006416D"/>
    <w:rsid w:val="0006466E"/>
    <w:rsid w:val="000727B0"/>
    <w:rsid w:val="000731A3"/>
    <w:rsid w:val="00074334"/>
    <w:rsid w:val="00081321"/>
    <w:rsid w:val="00081845"/>
    <w:rsid w:val="00081988"/>
    <w:rsid w:val="000819EA"/>
    <w:rsid w:val="00084EE4"/>
    <w:rsid w:val="000869F3"/>
    <w:rsid w:val="00087D40"/>
    <w:rsid w:val="00090698"/>
    <w:rsid w:val="00091783"/>
    <w:rsid w:val="000952E8"/>
    <w:rsid w:val="000A04AA"/>
    <w:rsid w:val="000A1125"/>
    <w:rsid w:val="000A1ACE"/>
    <w:rsid w:val="000A53C4"/>
    <w:rsid w:val="000A6B76"/>
    <w:rsid w:val="000B5223"/>
    <w:rsid w:val="000B71B7"/>
    <w:rsid w:val="000C1783"/>
    <w:rsid w:val="000C609E"/>
    <w:rsid w:val="000D0709"/>
    <w:rsid w:val="000D1D25"/>
    <w:rsid w:val="000D3C04"/>
    <w:rsid w:val="000D445D"/>
    <w:rsid w:val="000E2D4A"/>
    <w:rsid w:val="000E3D37"/>
    <w:rsid w:val="000F3CAF"/>
    <w:rsid w:val="000F4987"/>
    <w:rsid w:val="000F6099"/>
    <w:rsid w:val="000F65EC"/>
    <w:rsid w:val="0010190D"/>
    <w:rsid w:val="001035A1"/>
    <w:rsid w:val="00104064"/>
    <w:rsid w:val="001042B1"/>
    <w:rsid w:val="00112F7D"/>
    <w:rsid w:val="0011573E"/>
    <w:rsid w:val="00115FBD"/>
    <w:rsid w:val="00121FA1"/>
    <w:rsid w:val="0012483A"/>
    <w:rsid w:val="001269DE"/>
    <w:rsid w:val="001301E6"/>
    <w:rsid w:val="00132F7A"/>
    <w:rsid w:val="001332D1"/>
    <w:rsid w:val="00133D6F"/>
    <w:rsid w:val="00133E02"/>
    <w:rsid w:val="001342E7"/>
    <w:rsid w:val="00134308"/>
    <w:rsid w:val="0013471B"/>
    <w:rsid w:val="00137396"/>
    <w:rsid w:val="00140DAE"/>
    <w:rsid w:val="00144073"/>
    <w:rsid w:val="00144A8D"/>
    <w:rsid w:val="0015180F"/>
    <w:rsid w:val="0015408B"/>
    <w:rsid w:val="00166AD1"/>
    <w:rsid w:val="001746FC"/>
    <w:rsid w:val="00174A63"/>
    <w:rsid w:val="001804B3"/>
    <w:rsid w:val="00181E4B"/>
    <w:rsid w:val="001829E0"/>
    <w:rsid w:val="00192AEC"/>
    <w:rsid w:val="00193339"/>
    <w:rsid w:val="00193653"/>
    <w:rsid w:val="00194689"/>
    <w:rsid w:val="001A2499"/>
    <w:rsid w:val="001A385A"/>
    <w:rsid w:val="001B572A"/>
    <w:rsid w:val="001B6280"/>
    <w:rsid w:val="001B7106"/>
    <w:rsid w:val="001C40A7"/>
    <w:rsid w:val="001C6FD5"/>
    <w:rsid w:val="001D2BAC"/>
    <w:rsid w:val="001D4AFE"/>
    <w:rsid w:val="001D4DB1"/>
    <w:rsid w:val="001D7673"/>
    <w:rsid w:val="001E7D29"/>
    <w:rsid w:val="001F3D2D"/>
    <w:rsid w:val="001F414E"/>
    <w:rsid w:val="001F444A"/>
    <w:rsid w:val="001F67DB"/>
    <w:rsid w:val="001F744C"/>
    <w:rsid w:val="00204C83"/>
    <w:rsid w:val="00213A7F"/>
    <w:rsid w:val="00220ACE"/>
    <w:rsid w:val="002213DD"/>
    <w:rsid w:val="002234CF"/>
    <w:rsid w:val="00234B2C"/>
    <w:rsid w:val="00235954"/>
    <w:rsid w:val="002404F5"/>
    <w:rsid w:val="002466FF"/>
    <w:rsid w:val="00246B69"/>
    <w:rsid w:val="002477D9"/>
    <w:rsid w:val="002513A2"/>
    <w:rsid w:val="002572F9"/>
    <w:rsid w:val="00263A1F"/>
    <w:rsid w:val="00263B03"/>
    <w:rsid w:val="0026596F"/>
    <w:rsid w:val="00270DDD"/>
    <w:rsid w:val="00275260"/>
    <w:rsid w:val="00276A8C"/>
    <w:rsid w:val="00276D8A"/>
    <w:rsid w:val="00276FA1"/>
    <w:rsid w:val="0028556F"/>
    <w:rsid w:val="00285B87"/>
    <w:rsid w:val="00287A6D"/>
    <w:rsid w:val="00291B4A"/>
    <w:rsid w:val="00291FD0"/>
    <w:rsid w:val="002A305F"/>
    <w:rsid w:val="002A3EDA"/>
    <w:rsid w:val="002A40C1"/>
    <w:rsid w:val="002A6197"/>
    <w:rsid w:val="002A6769"/>
    <w:rsid w:val="002A6FA7"/>
    <w:rsid w:val="002B5964"/>
    <w:rsid w:val="002C1E24"/>
    <w:rsid w:val="002C3D7E"/>
    <w:rsid w:val="002C4EDF"/>
    <w:rsid w:val="002C73CD"/>
    <w:rsid w:val="002D6DCA"/>
    <w:rsid w:val="002E0CE8"/>
    <w:rsid w:val="002E6D59"/>
    <w:rsid w:val="002F3C98"/>
    <w:rsid w:val="002F657C"/>
    <w:rsid w:val="00301A7F"/>
    <w:rsid w:val="00307223"/>
    <w:rsid w:val="00313421"/>
    <w:rsid w:val="00314BCF"/>
    <w:rsid w:val="00316912"/>
    <w:rsid w:val="00316B8E"/>
    <w:rsid w:val="0032131A"/>
    <w:rsid w:val="00321AC6"/>
    <w:rsid w:val="00324163"/>
    <w:rsid w:val="00325342"/>
    <w:rsid w:val="003310BF"/>
    <w:rsid w:val="00331B9F"/>
    <w:rsid w:val="0033393C"/>
    <w:rsid w:val="00333DF8"/>
    <w:rsid w:val="0034126D"/>
    <w:rsid w:val="00347CBC"/>
    <w:rsid w:val="00357641"/>
    <w:rsid w:val="00360B6E"/>
    <w:rsid w:val="00361407"/>
    <w:rsid w:val="00361932"/>
    <w:rsid w:val="00361DEE"/>
    <w:rsid w:val="00362D18"/>
    <w:rsid w:val="003668E2"/>
    <w:rsid w:val="003679C6"/>
    <w:rsid w:val="0037036B"/>
    <w:rsid w:val="003706D4"/>
    <w:rsid w:val="003730B8"/>
    <w:rsid w:val="00391F65"/>
    <w:rsid w:val="0039333A"/>
    <w:rsid w:val="00394EF4"/>
    <w:rsid w:val="00395AD1"/>
    <w:rsid w:val="003A51C1"/>
    <w:rsid w:val="003A7CB4"/>
    <w:rsid w:val="003B3D92"/>
    <w:rsid w:val="003C048C"/>
    <w:rsid w:val="003C1373"/>
    <w:rsid w:val="003D4AFB"/>
    <w:rsid w:val="003E0D96"/>
    <w:rsid w:val="003E2303"/>
    <w:rsid w:val="003E4DEA"/>
    <w:rsid w:val="003E6837"/>
    <w:rsid w:val="003F49E6"/>
    <w:rsid w:val="00400CA2"/>
    <w:rsid w:val="004072BD"/>
    <w:rsid w:val="00407AC6"/>
    <w:rsid w:val="00410612"/>
    <w:rsid w:val="004110D7"/>
    <w:rsid w:val="00411F8B"/>
    <w:rsid w:val="00415E93"/>
    <w:rsid w:val="00417639"/>
    <w:rsid w:val="00426A5E"/>
    <w:rsid w:val="00430C67"/>
    <w:rsid w:val="00440DCF"/>
    <w:rsid w:val="0044154D"/>
    <w:rsid w:val="00443E2C"/>
    <w:rsid w:val="00444DB9"/>
    <w:rsid w:val="00444E08"/>
    <w:rsid w:val="00444F91"/>
    <w:rsid w:val="00445988"/>
    <w:rsid w:val="004459DA"/>
    <w:rsid w:val="00447C7D"/>
    <w:rsid w:val="00450670"/>
    <w:rsid w:val="00463876"/>
    <w:rsid w:val="004661AC"/>
    <w:rsid w:val="004724BD"/>
    <w:rsid w:val="00477352"/>
    <w:rsid w:val="0048141E"/>
    <w:rsid w:val="00491C23"/>
    <w:rsid w:val="00491DE9"/>
    <w:rsid w:val="004B52A3"/>
    <w:rsid w:val="004B5C09"/>
    <w:rsid w:val="004B700E"/>
    <w:rsid w:val="004C1535"/>
    <w:rsid w:val="004C302B"/>
    <w:rsid w:val="004C5673"/>
    <w:rsid w:val="004C7E28"/>
    <w:rsid w:val="004D2DA9"/>
    <w:rsid w:val="004E227E"/>
    <w:rsid w:val="004E2EB3"/>
    <w:rsid w:val="004E5DBB"/>
    <w:rsid w:val="004F0177"/>
    <w:rsid w:val="004F3E40"/>
    <w:rsid w:val="004F761F"/>
    <w:rsid w:val="00500855"/>
    <w:rsid w:val="00500DD1"/>
    <w:rsid w:val="00501680"/>
    <w:rsid w:val="005024B9"/>
    <w:rsid w:val="005069ED"/>
    <w:rsid w:val="00521AE3"/>
    <w:rsid w:val="005242D5"/>
    <w:rsid w:val="00526A85"/>
    <w:rsid w:val="00533649"/>
    <w:rsid w:val="00535B54"/>
    <w:rsid w:val="00541488"/>
    <w:rsid w:val="00545A67"/>
    <w:rsid w:val="005520C0"/>
    <w:rsid w:val="00554276"/>
    <w:rsid w:val="00555D4A"/>
    <w:rsid w:val="005659AE"/>
    <w:rsid w:val="00565B81"/>
    <w:rsid w:val="00567DBA"/>
    <w:rsid w:val="00570C92"/>
    <w:rsid w:val="005730BF"/>
    <w:rsid w:val="005773CA"/>
    <w:rsid w:val="00580655"/>
    <w:rsid w:val="00584B27"/>
    <w:rsid w:val="00585505"/>
    <w:rsid w:val="0059119E"/>
    <w:rsid w:val="005A7378"/>
    <w:rsid w:val="005A7B3A"/>
    <w:rsid w:val="005B0E59"/>
    <w:rsid w:val="005B3CFE"/>
    <w:rsid w:val="005C0B5A"/>
    <w:rsid w:val="005C457A"/>
    <w:rsid w:val="005C7323"/>
    <w:rsid w:val="005D4F57"/>
    <w:rsid w:val="005D6068"/>
    <w:rsid w:val="005D6BBE"/>
    <w:rsid w:val="005D7E9B"/>
    <w:rsid w:val="005E0ED9"/>
    <w:rsid w:val="005E20C0"/>
    <w:rsid w:val="005E4272"/>
    <w:rsid w:val="005E5D6D"/>
    <w:rsid w:val="005F0DC2"/>
    <w:rsid w:val="006050D8"/>
    <w:rsid w:val="00605579"/>
    <w:rsid w:val="00616B41"/>
    <w:rsid w:val="00620AE8"/>
    <w:rsid w:val="0062192C"/>
    <w:rsid w:val="00622A7A"/>
    <w:rsid w:val="00625274"/>
    <w:rsid w:val="00631738"/>
    <w:rsid w:val="006365C0"/>
    <w:rsid w:val="0064169C"/>
    <w:rsid w:val="0064628C"/>
    <w:rsid w:val="0064716F"/>
    <w:rsid w:val="0065214E"/>
    <w:rsid w:val="006529C2"/>
    <w:rsid w:val="00655EE2"/>
    <w:rsid w:val="00663E6A"/>
    <w:rsid w:val="00664072"/>
    <w:rsid w:val="00664FE1"/>
    <w:rsid w:val="00666060"/>
    <w:rsid w:val="00666B53"/>
    <w:rsid w:val="0067083C"/>
    <w:rsid w:val="00672EBD"/>
    <w:rsid w:val="00680296"/>
    <w:rsid w:val="006818E8"/>
    <w:rsid w:val="00683239"/>
    <w:rsid w:val="0068471A"/>
    <w:rsid w:val="006853BC"/>
    <w:rsid w:val="00686DF2"/>
    <w:rsid w:val="00687389"/>
    <w:rsid w:val="006928C1"/>
    <w:rsid w:val="00692ECE"/>
    <w:rsid w:val="006943C0"/>
    <w:rsid w:val="00696A9B"/>
    <w:rsid w:val="006A3BD7"/>
    <w:rsid w:val="006A6FEB"/>
    <w:rsid w:val="006B02DD"/>
    <w:rsid w:val="006B15CD"/>
    <w:rsid w:val="006B2FB1"/>
    <w:rsid w:val="006B2FBD"/>
    <w:rsid w:val="006C21C7"/>
    <w:rsid w:val="006C4819"/>
    <w:rsid w:val="006D1795"/>
    <w:rsid w:val="006D1F48"/>
    <w:rsid w:val="006D60A3"/>
    <w:rsid w:val="006E5A9B"/>
    <w:rsid w:val="006F03D4"/>
    <w:rsid w:val="006F0432"/>
    <w:rsid w:val="006F7979"/>
    <w:rsid w:val="00700B1F"/>
    <w:rsid w:val="00702143"/>
    <w:rsid w:val="007037B6"/>
    <w:rsid w:val="00711455"/>
    <w:rsid w:val="00711D47"/>
    <w:rsid w:val="007148A2"/>
    <w:rsid w:val="00715FC2"/>
    <w:rsid w:val="00720344"/>
    <w:rsid w:val="007209DB"/>
    <w:rsid w:val="00724A57"/>
    <w:rsid w:val="00724C46"/>
    <w:rsid w:val="007257E9"/>
    <w:rsid w:val="00727F21"/>
    <w:rsid w:val="00734DC6"/>
    <w:rsid w:val="00737C44"/>
    <w:rsid w:val="0074055A"/>
    <w:rsid w:val="00744B1E"/>
    <w:rsid w:val="00745D03"/>
    <w:rsid w:val="007461F8"/>
    <w:rsid w:val="007471D9"/>
    <w:rsid w:val="0074798D"/>
    <w:rsid w:val="007520C0"/>
    <w:rsid w:val="007548C6"/>
    <w:rsid w:val="0075653A"/>
    <w:rsid w:val="00756D9C"/>
    <w:rsid w:val="007619BD"/>
    <w:rsid w:val="007622A0"/>
    <w:rsid w:val="00763106"/>
    <w:rsid w:val="00765062"/>
    <w:rsid w:val="00771C24"/>
    <w:rsid w:val="00772F0A"/>
    <w:rsid w:val="00781863"/>
    <w:rsid w:val="00782F29"/>
    <w:rsid w:val="0078525C"/>
    <w:rsid w:val="00785491"/>
    <w:rsid w:val="00790AA2"/>
    <w:rsid w:val="0079379F"/>
    <w:rsid w:val="00794F52"/>
    <w:rsid w:val="007A4331"/>
    <w:rsid w:val="007A7BB7"/>
    <w:rsid w:val="007B1F49"/>
    <w:rsid w:val="007B5DC0"/>
    <w:rsid w:val="007B7EF5"/>
    <w:rsid w:val="007C32F6"/>
    <w:rsid w:val="007C4308"/>
    <w:rsid w:val="007C447F"/>
    <w:rsid w:val="007C4A2A"/>
    <w:rsid w:val="007C667F"/>
    <w:rsid w:val="007C79E9"/>
    <w:rsid w:val="007D50AF"/>
    <w:rsid w:val="007D5836"/>
    <w:rsid w:val="007E0307"/>
    <w:rsid w:val="007E0483"/>
    <w:rsid w:val="007E7AB1"/>
    <w:rsid w:val="007F0075"/>
    <w:rsid w:val="007F34A4"/>
    <w:rsid w:val="007F562C"/>
    <w:rsid w:val="007F59D5"/>
    <w:rsid w:val="007F6A77"/>
    <w:rsid w:val="00802A31"/>
    <w:rsid w:val="00803ABE"/>
    <w:rsid w:val="00803D84"/>
    <w:rsid w:val="00807F57"/>
    <w:rsid w:val="008102A6"/>
    <w:rsid w:val="00811E85"/>
    <w:rsid w:val="008152FF"/>
    <w:rsid w:val="00815563"/>
    <w:rsid w:val="0081565B"/>
    <w:rsid w:val="008240DA"/>
    <w:rsid w:val="00826D74"/>
    <w:rsid w:val="008308E3"/>
    <w:rsid w:val="008359B1"/>
    <w:rsid w:val="008377C8"/>
    <w:rsid w:val="008379A9"/>
    <w:rsid w:val="008410F7"/>
    <w:rsid w:val="008429E5"/>
    <w:rsid w:val="00845517"/>
    <w:rsid w:val="0084707D"/>
    <w:rsid w:val="0085048B"/>
    <w:rsid w:val="0085224A"/>
    <w:rsid w:val="008546DB"/>
    <w:rsid w:val="00855502"/>
    <w:rsid w:val="00867EA4"/>
    <w:rsid w:val="00871CE3"/>
    <w:rsid w:val="00874BE6"/>
    <w:rsid w:val="00893D09"/>
    <w:rsid w:val="00894881"/>
    <w:rsid w:val="00897D88"/>
    <w:rsid w:val="008A0319"/>
    <w:rsid w:val="008A274C"/>
    <w:rsid w:val="008C130D"/>
    <w:rsid w:val="008C20CF"/>
    <w:rsid w:val="008C627F"/>
    <w:rsid w:val="008C6643"/>
    <w:rsid w:val="008C6BCE"/>
    <w:rsid w:val="008D13F8"/>
    <w:rsid w:val="008D43E9"/>
    <w:rsid w:val="008D51A8"/>
    <w:rsid w:val="008E0368"/>
    <w:rsid w:val="008E06E5"/>
    <w:rsid w:val="008E3C0E"/>
    <w:rsid w:val="008E476B"/>
    <w:rsid w:val="008E515D"/>
    <w:rsid w:val="008E6354"/>
    <w:rsid w:val="008E69D1"/>
    <w:rsid w:val="008F1EDF"/>
    <w:rsid w:val="008F1F0C"/>
    <w:rsid w:val="008F424C"/>
    <w:rsid w:val="00903DA4"/>
    <w:rsid w:val="009047D4"/>
    <w:rsid w:val="00904E34"/>
    <w:rsid w:val="00904F12"/>
    <w:rsid w:val="00907C7C"/>
    <w:rsid w:val="00910850"/>
    <w:rsid w:val="0092120F"/>
    <w:rsid w:val="00923FD0"/>
    <w:rsid w:val="00926C7B"/>
    <w:rsid w:val="00927C63"/>
    <w:rsid w:val="00932F50"/>
    <w:rsid w:val="00935E7C"/>
    <w:rsid w:val="0094507A"/>
    <w:rsid w:val="0094637B"/>
    <w:rsid w:val="00950B8C"/>
    <w:rsid w:val="00954400"/>
    <w:rsid w:val="00955A78"/>
    <w:rsid w:val="009575BE"/>
    <w:rsid w:val="0096219B"/>
    <w:rsid w:val="0096243A"/>
    <w:rsid w:val="009667CC"/>
    <w:rsid w:val="00967050"/>
    <w:rsid w:val="0096784F"/>
    <w:rsid w:val="00972EE1"/>
    <w:rsid w:val="009744A0"/>
    <w:rsid w:val="0097472A"/>
    <w:rsid w:val="009750B2"/>
    <w:rsid w:val="00976A20"/>
    <w:rsid w:val="00976E35"/>
    <w:rsid w:val="009837F8"/>
    <w:rsid w:val="00985ACC"/>
    <w:rsid w:val="009921B8"/>
    <w:rsid w:val="009A36FD"/>
    <w:rsid w:val="009A7918"/>
    <w:rsid w:val="009B35C3"/>
    <w:rsid w:val="009B3773"/>
    <w:rsid w:val="009B6F06"/>
    <w:rsid w:val="009C5BDB"/>
    <w:rsid w:val="009D445D"/>
    <w:rsid w:val="009D4984"/>
    <w:rsid w:val="009D4BAB"/>
    <w:rsid w:val="009D6715"/>
    <w:rsid w:val="009D6901"/>
    <w:rsid w:val="009E358E"/>
    <w:rsid w:val="009E5BD3"/>
    <w:rsid w:val="009E64B7"/>
    <w:rsid w:val="009F4072"/>
    <w:rsid w:val="009F4E19"/>
    <w:rsid w:val="009F5AF9"/>
    <w:rsid w:val="00A07662"/>
    <w:rsid w:val="00A20762"/>
    <w:rsid w:val="00A21B71"/>
    <w:rsid w:val="00A23B5F"/>
    <w:rsid w:val="00A27211"/>
    <w:rsid w:val="00A279B0"/>
    <w:rsid w:val="00A34E7F"/>
    <w:rsid w:val="00A350E2"/>
    <w:rsid w:val="00A36611"/>
    <w:rsid w:val="00A37F9E"/>
    <w:rsid w:val="00A40085"/>
    <w:rsid w:val="00A43B40"/>
    <w:rsid w:val="00A45E96"/>
    <w:rsid w:val="00A4665D"/>
    <w:rsid w:val="00A47DF6"/>
    <w:rsid w:val="00A56479"/>
    <w:rsid w:val="00A60630"/>
    <w:rsid w:val="00A61A1B"/>
    <w:rsid w:val="00A67A83"/>
    <w:rsid w:val="00A71373"/>
    <w:rsid w:val="00A775C9"/>
    <w:rsid w:val="00A85BB1"/>
    <w:rsid w:val="00A87000"/>
    <w:rsid w:val="00A87E76"/>
    <w:rsid w:val="00A91650"/>
    <w:rsid w:val="00A9231C"/>
    <w:rsid w:val="00A957D8"/>
    <w:rsid w:val="00AA2532"/>
    <w:rsid w:val="00AA437B"/>
    <w:rsid w:val="00AA43AD"/>
    <w:rsid w:val="00AA72A2"/>
    <w:rsid w:val="00AA78F2"/>
    <w:rsid w:val="00AB4C5E"/>
    <w:rsid w:val="00AB7F12"/>
    <w:rsid w:val="00AC1A49"/>
    <w:rsid w:val="00AC5817"/>
    <w:rsid w:val="00AC7807"/>
    <w:rsid w:val="00AC7EB4"/>
    <w:rsid w:val="00AD05AF"/>
    <w:rsid w:val="00AD0D6C"/>
    <w:rsid w:val="00AD5817"/>
    <w:rsid w:val="00AE13BE"/>
    <w:rsid w:val="00AE1F88"/>
    <w:rsid w:val="00AE361F"/>
    <w:rsid w:val="00AE5370"/>
    <w:rsid w:val="00AE5E5B"/>
    <w:rsid w:val="00AE6BDC"/>
    <w:rsid w:val="00AF315D"/>
    <w:rsid w:val="00AF6C0D"/>
    <w:rsid w:val="00B04643"/>
    <w:rsid w:val="00B07060"/>
    <w:rsid w:val="00B10016"/>
    <w:rsid w:val="00B12A2E"/>
    <w:rsid w:val="00B247A9"/>
    <w:rsid w:val="00B24FB3"/>
    <w:rsid w:val="00B2722D"/>
    <w:rsid w:val="00B361BA"/>
    <w:rsid w:val="00B37A32"/>
    <w:rsid w:val="00B435B5"/>
    <w:rsid w:val="00B452EA"/>
    <w:rsid w:val="00B47B3E"/>
    <w:rsid w:val="00B565D8"/>
    <w:rsid w:val="00B5779A"/>
    <w:rsid w:val="00B60D1B"/>
    <w:rsid w:val="00B64865"/>
    <w:rsid w:val="00B64D24"/>
    <w:rsid w:val="00B70464"/>
    <w:rsid w:val="00B70CD3"/>
    <w:rsid w:val="00B7147D"/>
    <w:rsid w:val="00B733DE"/>
    <w:rsid w:val="00B75C70"/>
    <w:rsid w:val="00B75CFC"/>
    <w:rsid w:val="00B808B8"/>
    <w:rsid w:val="00B8170D"/>
    <w:rsid w:val="00B83124"/>
    <w:rsid w:val="00B841D6"/>
    <w:rsid w:val="00B853F9"/>
    <w:rsid w:val="00BB018B"/>
    <w:rsid w:val="00BB02C0"/>
    <w:rsid w:val="00BB25D6"/>
    <w:rsid w:val="00BB294F"/>
    <w:rsid w:val="00BB2D2D"/>
    <w:rsid w:val="00BB438E"/>
    <w:rsid w:val="00BB5B12"/>
    <w:rsid w:val="00BC07CB"/>
    <w:rsid w:val="00BC0EF5"/>
    <w:rsid w:val="00BD0C13"/>
    <w:rsid w:val="00BD1747"/>
    <w:rsid w:val="00BD293E"/>
    <w:rsid w:val="00BD29FE"/>
    <w:rsid w:val="00BD3635"/>
    <w:rsid w:val="00BD4723"/>
    <w:rsid w:val="00BE4307"/>
    <w:rsid w:val="00BF3794"/>
    <w:rsid w:val="00BF5D20"/>
    <w:rsid w:val="00C0218E"/>
    <w:rsid w:val="00C0430D"/>
    <w:rsid w:val="00C110B5"/>
    <w:rsid w:val="00C12F79"/>
    <w:rsid w:val="00C14973"/>
    <w:rsid w:val="00C15711"/>
    <w:rsid w:val="00C1643D"/>
    <w:rsid w:val="00C16F7A"/>
    <w:rsid w:val="00C21473"/>
    <w:rsid w:val="00C237FF"/>
    <w:rsid w:val="00C261A9"/>
    <w:rsid w:val="00C26CAB"/>
    <w:rsid w:val="00C304F4"/>
    <w:rsid w:val="00C317C5"/>
    <w:rsid w:val="00C31ACF"/>
    <w:rsid w:val="00C321E8"/>
    <w:rsid w:val="00C42793"/>
    <w:rsid w:val="00C44C6F"/>
    <w:rsid w:val="00C44F77"/>
    <w:rsid w:val="00C4746F"/>
    <w:rsid w:val="00C474AE"/>
    <w:rsid w:val="00C53517"/>
    <w:rsid w:val="00C54800"/>
    <w:rsid w:val="00C601ED"/>
    <w:rsid w:val="00C60754"/>
    <w:rsid w:val="00C6233A"/>
    <w:rsid w:val="00C64470"/>
    <w:rsid w:val="00C64828"/>
    <w:rsid w:val="00C71A11"/>
    <w:rsid w:val="00C75F43"/>
    <w:rsid w:val="00C84553"/>
    <w:rsid w:val="00C92616"/>
    <w:rsid w:val="00CA64FA"/>
    <w:rsid w:val="00CC1AF6"/>
    <w:rsid w:val="00CC4C68"/>
    <w:rsid w:val="00CD70FE"/>
    <w:rsid w:val="00CE5A5C"/>
    <w:rsid w:val="00CF1618"/>
    <w:rsid w:val="00CF1834"/>
    <w:rsid w:val="00CF36E3"/>
    <w:rsid w:val="00D00D23"/>
    <w:rsid w:val="00D17976"/>
    <w:rsid w:val="00D23BE2"/>
    <w:rsid w:val="00D23D55"/>
    <w:rsid w:val="00D25BDE"/>
    <w:rsid w:val="00D31AB7"/>
    <w:rsid w:val="00D31B95"/>
    <w:rsid w:val="00D419D9"/>
    <w:rsid w:val="00D430D6"/>
    <w:rsid w:val="00D46A44"/>
    <w:rsid w:val="00D50D23"/>
    <w:rsid w:val="00D50D56"/>
    <w:rsid w:val="00D512BB"/>
    <w:rsid w:val="00D526CF"/>
    <w:rsid w:val="00D5534E"/>
    <w:rsid w:val="00D57992"/>
    <w:rsid w:val="00D57D86"/>
    <w:rsid w:val="00D609FA"/>
    <w:rsid w:val="00D720A2"/>
    <w:rsid w:val="00D73093"/>
    <w:rsid w:val="00D74F13"/>
    <w:rsid w:val="00D819DB"/>
    <w:rsid w:val="00D82BC8"/>
    <w:rsid w:val="00D848C9"/>
    <w:rsid w:val="00D84AE1"/>
    <w:rsid w:val="00D8795F"/>
    <w:rsid w:val="00DA0895"/>
    <w:rsid w:val="00DA0E50"/>
    <w:rsid w:val="00DA2C5E"/>
    <w:rsid w:val="00DA3B1A"/>
    <w:rsid w:val="00DA3B5E"/>
    <w:rsid w:val="00DA4388"/>
    <w:rsid w:val="00DA4E68"/>
    <w:rsid w:val="00DB33C9"/>
    <w:rsid w:val="00DB46A0"/>
    <w:rsid w:val="00DB6A55"/>
    <w:rsid w:val="00DC0346"/>
    <w:rsid w:val="00DC2AA1"/>
    <w:rsid w:val="00DC5478"/>
    <w:rsid w:val="00DC6078"/>
    <w:rsid w:val="00DC61C8"/>
    <w:rsid w:val="00DC79AD"/>
    <w:rsid w:val="00DD2075"/>
    <w:rsid w:val="00DD40A5"/>
    <w:rsid w:val="00DD5156"/>
    <w:rsid w:val="00DD789F"/>
    <w:rsid w:val="00DE0059"/>
    <w:rsid w:val="00DE2162"/>
    <w:rsid w:val="00DF088B"/>
    <w:rsid w:val="00DF1B6D"/>
    <w:rsid w:val="00DF2868"/>
    <w:rsid w:val="00E01082"/>
    <w:rsid w:val="00E05366"/>
    <w:rsid w:val="00E10105"/>
    <w:rsid w:val="00E123A3"/>
    <w:rsid w:val="00E142BC"/>
    <w:rsid w:val="00E14E29"/>
    <w:rsid w:val="00E16CBA"/>
    <w:rsid w:val="00E17FFB"/>
    <w:rsid w:val="00E206B6"/>
    <w:rsid w:val="00E20DA5"/>
    <w:rsid w:val="00E219E8"/>
    <w:rsid w:val="00E277EA"/>
    <w:rsid w:val="00E3179F"/>
    <w:rsid w:val="00E325BB"/>
    <w:rsid w:val="00E457A9"/>
    <w:rsid w:val="00E45D2A"/>
    <w:rsid w:val="00E5414D"/>
    <w:rsid w:val="00E55502"/>
    <w:rsid w:val="00E557A0"/>
    <w:rsid w:val="00E55811"/>
    <w:rsid w:val="00E57216"/>
    <w:rsid w:val="00E64513"/>
    <w:rsid w:val="00E709B6"/>
    <w:rsid w:val="00E72E3D"/>
    <w:rsid w:val="00E732A4"/>
    <w:rsid w:val="00E75C26"/>
    <w:rsid w:val="00E80689"/>
    <w:rsid w:val="00E8699B"/>
    <w:rsid w:val="00E87470"/>
    <w:rsid w:val="00E95F47"/>
    <w:rsid w:val="00E97361"/>
    <w:rsid w:val="00EA4C61"/>
    <w:rsid w:val="00EA67FD"/>
    <w:rsid w:val="00EA72BE"/>
    <w:rsid w:val="00EA7599"/>
    <w:rsid w:val="00EB1FE9"/>
    <w:rsid w:val="00EB305E"/>
    <w:rsid w:val="00EB57BE"/>
    <w:rsid w:val="00EB6268"/>
    <w:rsid w:val="00EC006B"/>
    <w:rsid w:val="00EC0C73"/>
    <w:rsid w:val="00EC6B88"/>
    <w:rsid w:val="00EC6E99"/>
    <w:rsid w:val="00ED1632"/>
    <w:rsid w:val="00ED2373"/>
    <w:rsid w:val="00EE24D5"/>
    <w:rsid w:val="00EE7099"/>
    <w:rsid w:val="00EF2E35"/>
    <w:rsid w:val="00EF6435"/>
    <w:rsid w:val="00EF711B"/>
    <w:rsid w:val="00F043C6"/>
    <w:rsid w:val="00F072C9"/>
    <w:rsid w:val="00F10829"/>
    <w:rsid w:val="00F10F6B"/>
    <w:rsid w:val="00F12F84"/>
    <w:rsid w:val="00F15026"/>
    <w:rsid w:val="00F23697"/>
    <w:rsid w:val="00F30207"/>
    <w:rsid w:val="00F32C1C"/>
    <w:rsid w:val="00F35D8A"/>
    <w:rsid w:val="00F36BB7"/>
    <w:rsid w:val="00F40B63"/>
    <w:rsid w:val="00F41ABE"/>
    <w:rsid w:val="00F42600"/>
    <w:rsid w:val="00F62318"/>
    <w:rsid w:val="00F63F02"/>
    <w:rsid w:val="00F73946"/>
    <w:rsid w:val="00F81AE5"/>
    <w:rsid w:val="00F95FFD"/>
    <w:rsid w:val="00F97E02"/>
    <w:rsid w:val="00FA4452"/>
    <w:rsid w:val="00FA6177"/>
    <w:rsid w:val="00FB3809"/>
    <w:rsid w:val="00FB4EE4"/>
    <w:rsid w:val="00FB609A"/>
    <w:rsid w:val="00FB78B3"/>
    <w:rsid w:val="00FC056D"/>
    <w:rsid w:val="00FC3AF8"/>
    <w:rsid w:val="00FC4CFF"/>
    <w:rsid w:val="00FD3383"/>
    <w:rsid w:val="00FD378F"/>
    <w:rsid w:val="00FD4CDF"/>
    <w:rsid w:val="00FD6CAB"/>
    <w:rsid w:val="00FE5B76"/>
    <w:rsid w:val="00FE6784"/>
    <w:rsid w:val="00FF1C6B"/>
    <w:rsid w:val="00FF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489EA185"/>
  <w15:docId w15:val="{6CE63D9E-37D8-47B7-9229-835EC22A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
    <w:name w:val="Smart Hyperlink"/>
    <w:basedOn w:val="DefaultParagraphFont"/>
    <w:uiPriority w:val="99"/>
    <w:semiHidden/>
    <w:unhideWhenUsed/>
    <w:rsid w:val="00DD2075"/>
    <w:rPr>
      <w:u w:val="dotted"/>
    </w:rPr>
  </w:style>
  <w:style w:type="character" w:customStyle="1"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36ACBE399D404CAC510BCA92A824B8"/>
        <w:category>
          <w:name w:val="General"/>
          <w:gallery w:val="placeholder"/>
        </w:category>
        <w:types>
          <w:type w:val="bbPlcHdr"/>
        </w:types>
        <w:behaviors>
          <w:behavior w:val="content"/>
        </w:behaviors>
        <w:guid w:val="{C921D9AF-4B49-4326-9741-E534826A8A4D}"/>
      </w:docPartPr>
      <w:docPartBody>
        <w:p w:rsidR="00D7445B" w:rsidRDefault="00E67403">
          <w:pPr>
            <w:pStyle w:val="E036ACBE399D404CAC510BCA92A824B8"/>
          </w:pPr>
          <w:r w:rsidRPr="004B5C09">
            <w:t>Meeting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03"/>
    <w:rsid w:val="0003118C"/>
    <w:rsid w:val="000451E6"/>
    <w:rsid w:val="00057F66"/>
    <w:rsid w:val="00063EF5"/>
    <w:rsid w:val="0006596B"/>
    <w:rsid w:val="00080DE3"/>
    <w:rsid w:val="000811CA"/>
    <w:rsid w:val="000901BA"/>
    <w:rsid w:val="000E1C77"/>
    <w:rsid w:val="000E3AB4"/>
    <w:rsid w:val="00124D45"/>
    <w:rsid w:val="00142EED"/>
    <w:rsid w:val="001807C1"/>
    <w:rsid w:val="001856D9"/>
    <w:rsid w:val="0019368B"/>
    <w:rsid w:val="001C2B39"/>
    <w:rsid w:val="001D0243"/>
    <w:rsid w:val="001D668A"/>
    <w:rsid w:val="001F7405"/>
    <w:rsid w:val="002134EF"/>
    <w:rsid w:val="00275E81"/>
    <w:rsid w:val="00284C2E"/>
    <w:rsid w:val="002C0F14"/>
    <w:rsid w:val="002E4EB0"/>
    <w:rsid w:val="003033F1"/>
    <w:rsid w:val="00333404"/>
    <w:rsid w:val="00395C8F"/>
    <w:rsid w:val="00396B1D"/>
    <w:rsid w:val="003B4CC2"/>
    <w:rsid w:val="003C3673"/>
    <w:rsid w:val="00425F4B"/>
    <w:rsid w:val="00427E64"/>
    <w:rsid w:val="00432CEF"/>
    <w:rsid w:val="00465572"/>
    <w:rsid w:val="004874F0"/>
    <w:rsid w:val="004B1110"/>
    <w:rsid w:val="004E7A73"/>
    <w:rsid w:val="0051093B"/>
    <w:rsid w:val="005138B4"/>
    <w:rsid w:val="005350AF"/>
    <w:rsid w:val="00570B61"/>
    <w:rsid w:val="00595D9C"/>
    <w:rsid w:val="00597D68"/>
    <w:rsid w:val="005D1654"/>
    <w:rsid w:val="00607E42"/>
    <w:rsid w:val="006349BB"/>
    <w:rsid w:val="00645AA9"/>
    <w:rsid w:val="0065044C"/>
    <w:rsid w:val="00654A6D"/>
    <w:rsid w:val="0066292F"/>
    <w:rsid w:val="006F099C"/>
    <w:rsid w:val="007C41D1"/>
    <w:rsid w:val="007D0564"/>
    <w:rsid w:val="00835A4C"/>
    <w:rsid w:val="00856DA2"/>
    <w:rsid w:val="0086774B"/>
    <w:rsid w:val="00882E6E"/>
    <w:rsid w:val="008C1843"/>
    <w:rsid w:val="008F4191"/>
    <w:rsid w:val="00913437"/>
    <w:rsid w:val="00946A00"/>
    <w:rsid w:val="009576AF"/>
    <w:rsid w:val="00984444"/>
    <w:rsid w:val="00985E20"/>
    <w:rsid w:val="00A856BE"/>
    <w:rsid w:val="00AB0EC3"/>
    <w:rsid w:val="00AF2859"/>
    <w:rsid w:val="00AF49A1"/>
    <w:rsid w:val="00B1177F"/>
    <w:rsid w:val="00B143EF"/>
    <w:rsid w:val="00B23164"/>
    <w:rsid w:val="00C10644"/>
    <w:rsid w:val="00C46F53"/>
    <w:rsid w:val="00C85A61"/>
    <w:rsid w:val="00CC7E49"/>
    <w:rsid w:val="00D37D34"/>
    <w:rsid w:val="00D40DD0"/>
    <w:rsid w:val="00D63D8C"/>
    <w:rsid w:val="00D7445B"/>
    <w:rsid w:val="00DF0D39"/>
    <w:rsid w:val="00E33D44"/>
    <w:rsid w:val="00E67403"/>
    <w:rsid w:val="00ED4550"/>
    <w:rsid w:val="00ED7112"/>
    <w:rsid w:val="00F45AE4"/>
    <w:rsid w:val="00F4627C"/>
    <w:rsid w:val="00F5603D"/>
    <w:rsid w:val="00F74D40"/>
    <w:rsid w:val="00FA3F6A"/>
    <w:rsid w:val="00FD3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592398D3E248FDBE968598A700D1B3">
    <w:name w:val="C2592398D3E248FDBE968598A700D1B3"/>
  </w:style>
  <w:style w:type="paragraph" w:customStyle="1" w:styleId="E036ACBE399D404CAC510BCA92A824B8">
    <w:name w:val="E036ACBE399D404CAC510BCA92A824B8"/>
  </w:style>
  <w:style w:type="paragraph" w:customStyle="1" w:styleId="1B6E7E1A074B4F84943CEC03BD936FF6">
    <w:name w:val="1B6E7E1A074B4F84943CEC03BD936FF6"/>
  </w:style>
  <w:style w:type="paragraph" w:customStyle="1" w:styleId="C0E217D46E734F38BAF3E158E72AA5DA">
    <w:name w:val="C0E217D46E734F38BAF3E158E72AA5DA"/>
  </w:style>
  <w:style w:type="character" w:styleId="PlaceholderText">
    <w:name w:val="Placeholder Text"/>
    <w:basedOn w:val="DefaultParagraphFont"/>
    <w:uiPriority w:val="99"/>
    <w:semiHidden/>
    <w:rPr>
      <w:color w:val="595959" w:themeColor="text1" w:themeTint="A6"/>
    </w:rPr>
  </w:style>
  <w:style w:type="paragraph" w:customStyle="1" w:styleId="AB4BC0E315BD4FB3B5F2B3203ACF1CAC">
    <w:name w:val="AB4BC0E315BD4FB3B5F2B3203ACF1CAC"/>
  </w:style>
  <w:style w:type="paragraph" w:customStyle="1" w:styleId="CA0526E36A924513B96B67B43A811BFD">
    <w:name w:val="CA0526E36A924513B96B67B43A811BFD"/>
  </w:style>
  <w:style w:type="character" w:styleId="Emphasis">
    <w:name w:val="Emphasis"/>
    <w:basedOn w:val="DefaultParagraphFont"/>
    <w:uiPriority w:val="15"/>
    <w:qFormat/>
    <w:rPr>
      <w:b w:val="0"/>
      <w:i w:val="0"/>
      <w:iCs/>
      <w:color w:val="595959" w:themeColor="text1" w:themeTint="A6"/>
    </w:rPr>
  </w:style>
  <w:style w:type="paragraph" w:customStyle="1" w:styleId="0D654CBC69E24C2CA0ADB52F918FB28A">
    <w:name w:val="0D654CBC69E24C2CA0ADB52F918FB28A"/>
  </w:style>
  <w:style w:type="paragraph" w:customStyle="1" w:styleId="C7DA8880FE7F439191C2DDB6671694DA">
    <w:name w:val="C7DA8880FE7F439191C2DDB6671694DA"/>
  </w:style>
  <w:style w:type="paragraph" w:customStyle="1" w:styleId="A50E62F783B8491C9897B3C82EA4F66E">
    <w:name w:val="A50E62F783B8491C9897B3C82EA4F66E"/>
  </w:style>
  <w:style w:type="paragraph" w:customStyle="1" w:styleId="47E55A9A45364515B8FFBB6D9D442C4B">
    <w:name w:val="47E55A9A45364515B8FFBB6D9D442C4B"/>
  </w:style>
  <w:style w:type="paragraph" w:customStyle="1" w:styleId="8A81424E999F49679258D69A2349E18E">
    <w:name w:val="8A81424E999F49679258D69A2349E18E"/>
  </w:style>
  <w:style w:type="paragraph" w:customStyle="1" w:styleId="BA2FBB948CD34AC78A49991F314EF78B">
    <w:name w:val="BA2FBB948CD34AC78A49991F314EF78B"/>
  </w:style>
  <w:style w:type="paragraph" w:customStyle="1" w:styleId="87FE5E1042E84788AB787D5054AB6B45">
    <w:name w:val="87FE5E1042E84788AB787D5054AB6B45"/>
  </w:style>
  <w:style w:type="paragraph" w:customStyle="1" w:styleId="6ED8F81E7C744BCCA15CC641CDE11000">
    <w:name w:val="6ED8F81E7C744BCCA15CC641CDE11000"/>
  </w:style>
  <w:style w:type="paragraph" w:customStyle="1" w:styleId="5CCB69A73C2C41F7972175BC53F53154">
    <w:name w:val="5CCB69A73C2C41F7972175BC53F53154"/>
  </w:style>
  <w:style w:type="paragraph" w:customStyle="1" w:styleId="30EE2D9BB0084CD384FC35E4B8B53D58">
    <w:name w:val="30EE2D9BB0084CD384FC35E4B8B53D58"/>
  </w:style>
  <w:style w:type="paragraph" w:customStyle="1" w:styleId="1B8BF12C329F4B0796664A9152C3B265">
    <w:name w:val="1B8BF12C329F4B0796664A9152C3B265"/>
  </w:style>
  <w:style w:type="paragraph" w:customStyle="1" w:styleId="8EA531468AE3472985D923088666D5A1">
    <w:name w:val="8EA531468AE3472985D923088666D5A1"/>
  </w:style>
  <w:style w:type="paragraph" w:customStyle="1" w:styleId="76FDDB4FBB8F4594A5FA1B4545935DC0">
    <w:name w:val="76FDDB4FBB8F4594A5FA1B4545935DC0"/>
  </w:style>
  <w:style w:type="paragraph" w:customStyle="1" w:styleId="5663BC9461B04D69A795D394936E13A1">
    <w:name w:val="5663BC9461B04D69A795D394936E13A1"/>
  </w:style>
  <w:style w:type="paragraph" w:customStyle="1" w:styleId="630BCDD09FE24C67A0A76DABFC483339">
    <w:name w:val="630BCDD09FE24C67A0A76DABFC483339"/>
  </w:style>
  <w:style w:type="paragraph" w:customStyle="1" w:styleId="503DF5B0837E4D3AB77E13A0FBC05D16">
    <w:name w:val="503DF5B0837E4D3AB77E13A0FBC05D16"/>
  </w:style>
  <w:style w:type="paragraph" w:customStyle="1" w:styleId="1F447591EFBB423484C7E4BB4C8C602B">
    <w:name w:val="1F447591EFBB423484C7E4BB4C8C602B"/>
  </w:style>
  <w:style w:type="paragraph" w:customStyle="1" w:styleId="C031B8C0CAC44BB59215CFE52F3E2B12">
    <w:name w:val="C031B8C0CAC44BB59215CFE52F3E2B12"/>
  </w:style>
  <w:style w:type="paragraph" w:customStyle="1" w:styleId="BE489D69F0724ED5AD992791FF5C6567">
    <w:name w:val="BE489D69F0724ED5AD992791FF5C6567"/>
  </w:style>
  <w:style w:type="paragraph" w:customStyle="1" w:styleId="9AB626F44DA749BDB63E3CF2D506DA39">
    <w:name w:val="9AB626F44DA749BDB63E3CF2D506DA39"/>
  </w:style>
  <w:style w:type="paragraph" w:customStyle="1" w:styleId="19DB0A59F773427A9EBD664A799B4C4D">
    <w:name w:val="19DB0A59F773427A9EBD664A799B4C4D"/>
  </w:style>
  <w:style w:type="paragraph" w:customStyle="1" w:styleId="D7EBC13FB3C14E32B8863DB67FB8F0CD">
    <w:name w:val="D7EBC13FB3C14E32B8863DB67FB8F0CD"/>
  </w:style>
  <w:style w:type="paragraph" w:customStyle="1" w:styleId="BFCE0B2385164DE8A2B9D8CB1CB4E9E8">
    <w:name w:val="BFCE0B2385164DE8A2B9D8CB1CB4E9E8"/>
  </w:style>
  <w:style w:type="paragraph" w:customStyle="1" w:styleId="6756ED4B688649AD98F07C2478C91AA5">
    <w:name w:val="6756ED4B688649AD98F07C2478C91AA5"/>
  </w:style>
  <w:style w:type="paragraph" w:customStyle="1" w:styleId="DB1B08CAF0304903A7E9974403FC353B">
    <w:name w:val="DB1B08CAF0304903A7E9974403FC353B"/>
  </w:style>
  <w:style w:type="paragraph" w:customStyle="1" w:styleId="9EF028B7F6F64E0892710D0F20A0B067">
    <w:name w:val="9EF028B7F6F64E0892710D0F20A0B067"/>
  </w:style>
  <w:style w:type="paragraph" w:customStyle="1" w:styleId="B324D44750CC4D109C47EDC1F22503FA">
    <w:name w:val="B324D44750CC4D109C47EDC1F22503FA"/>
  </w:style>
  <w:style w:type="paragraph" w:customStyle="1" w:styleId="C1315ACBD5524E65AFB253B9605F54EF">
    <w:name w:val="C1315ACBD5524E65AFB253B9605F54EF"/>
  </w:style>
  <w:style w:type="paragraph" w:customStyle="1" w:styleId="FC08D205FB524E6DBA6F57F2E7FFFE64">
    <w:name w:val="FC08D205FB524E6DBA6F57F2E7FFFE64"/>
  </w:style>
  <w:style w:type="paragraph" w:customStyle="1" w:styleId="C36CC6FD8FD6430583DC856EE6B6045F">
    <w:name w:val="C36CC6FD8FD6430583DC856EE6B604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43F2F1-D4BF-407B-8A11-FC04D98B5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256</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Nathan Grieme motioned to adjourn with second by Frank Wallace.  Motion carried.  Village President Kitty Mau</cp:keywords>
  <dc:description/>
  <cp:lastModifiedBy>Angela</cp:lastModifiedBy>
  <cp:revision>9</cp:revision>
  <cp:lastPrinted>2023-03-10T20:52:00Z</cp:lastPrinted>
  <dcterms:created xsi:type="dcterms:W3CDTF">2023-03-10T14:53:00Z</dcterms:created>
  <dcterms:modified xsi:type="dcterms:W3CDTF">2023-04-05T18:17:00Z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