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60" w:rsidRPr="002C35DB" w:rsidRDefault="003668E2" w:rsidP="006B3BC8">
      <w:pPr>
        <w:pStyle w:val="Heading1"/>
      </w:pPr>
      <w:r>
        <w:t>Village of Ashland</w:t>
      </w:r>
    </w:p>
    <w:p w:rsidR="00275260" w:rsidRPr="007C4C8D" w:rsidRDefault="003762D3" w:rsidP="006B3BC8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E036ACBE399D404CAC510BCA92A824B8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:rsidR="00C85B22" w:rsidRPr="00C85B22" w:rsidRDefault="006B3BC8" w:rsidP="008168AE">
      <w:pPr>
        <w:pStyle w:val="Date"/>
        <w:ind w:left="3773" w:firstLine="547"/>
        <w:jc w:val="left"/>
      </w:pPr>
      <w:r>
        <w:t xml:space="preserve">       </w:t>
      </w:r>
      <w:r w:rsidR="00B67F16">
        <w:t>01-10-2024</w:t>
      </w:r>
    </w:p>
    <w:p w:rsidR="00387001" w:rsidRDefault="00C1389A" w:rsidP="000D4B3C">
      <w:pPr>
        <w:ind w:firstLine="7"/>
      </w:pPr>
      <w:r>
        <w:t xml:space="preserve">Village </w:t>
      </w:r>
      <w:r w:rsidR="00EA26C3">
        <w:t>President Mau called the meeting to order with roll call</w:t>
      </w:r>
      <w:r w:rsidR="00C85B22">
        <w:t xml:space="preserve"> </w:t>
      </w:r>
      <w:r w:rsidR="00A95E1C">
        <w:t>at</w:t>
      </w:r>
      <w:r w:rsidR="00C85B22">
        <w:t xml:space="preserve"> 6:</w:t>
      </w:r>
      <w:r w:rsidR="00AC6E59">
        <w:t>00 pm</w:t>
      </w:r>
      <w:r w:rsidR="00EA26C3">
        <w:t>.  All members were present</w:t>
      </w:r>
      <w:r w:rsidR="00B67F16">
        <w:t xml:space="preserve"> except David Wilken.</w:t>
      </w:r>
      <w:r w:rsidR="000D4B3C">
        <w:t xml:space="preserve">  </w:t>
      </w:r>
      <w:r w:rsidR="00EA26C3">
        <w:t xml:space="preserve">Pledge of Allegiance was recited.  Invocation was provided by David McHenry. </w:t>
      </w:r>
    </w:p>
    <w:p w:rsidR="003668E2" w:rsidRDefault="00EA26C3" w:rsidP="00C1389A">
      <w:r>
        <w:t xml:space="preserve">Minutes of the previous meeting </w:t>
      </w:r>
      <w:r w:rsidR="006C7799">
        <w:t xml:space="preserve">and special board meeting were </w:t>
      </w:r>
      <w:r>
        <w:t xml:space="preserve">reviewed.  </w:t>
      </w:r>
      <w:r w:rsidR="00B67F16">
        <w:t>Nathan Grieme</w:t>
      </w:r>
      <w:r>
        <w:t xml:space="preserve"> </w:t>
      </w:r>
      <w:r w:rsidR="00A92B24">
        <w:t xml:space="preserve">made a </w:t>
      </w:r>
      <w:r>
        <w:t>motion to accept the minutes</w:t>
      </w:r>
      <w:r w:rsidR="00387001">
        <w:t>; seconded by</w:t>
      </w:r>
      <w:r>
        <w:t xml:space="preserve"> </w:t>
      </w:r>
      <w:r w:rsidR="00B67F16">
        <w:t>Nancy Kyrouac.</w:t>
      </w:r>
      <w:r>
        <w:t xml:space="preserve">  </w:t>
      </w:r>
      <w:r w:rsidR="00387001">
        <w:t>Motion carried by roll call vote.</w:t>
      </w:r>
    </w:p>
    <w:p w:rsidR="00F51E8A" w:rsidRDefault="00483AA4" w:rsidP="00F51E8A">
      <w:r>
        <w:t>Vanessa Doellman presented the treasurer’s report.  No changes were needed</w:t>
      </w:r>
      <w:r w:rsidR="00F51E8A">
        <w:t xml:space="preserve"> with all line items in good shape. </w:t>
      </w:r>
      <w:r w:rsidR="0026031E">
        <w:t xml:space="preserve"> Annual appropriation will be March-April.  </w:t>
      </w:r>
      <w:r w:rsidR="00F51E8A">
        <w:t xml:space="preserve"> </w:t>
      </w:r>
      <w:r w:rsidR="006C7799">
        <w:t xml:space="preserve">Motion by Nathan Grieme to accept the treasurer’s report.  Seconded by </w:t>
      </w:r>
      <w:r w:rsidR="00B67F16">
        <w:t>Jacob Gardner.</w:t>
      </w:r>
      <w:r w:rsidR="00F51E8A">
        <w:t xml:space="preserve">  Motion carried by roll call vote.</w:t>
      </w:r>
    </w:p>
    <w:p w:rsidR="00B93DDD" w:rsidRDefault="00FD50BD" w:rsidP="00F51E8A">
      <w:pPr>
        <w:ind w:left="120"/>
      </w:pPr>
      <w:r>
        <w:t>Bills were presented</w:t>
      </w:r>
      <w:r w:rsidR="00490BEC">
        <w:t>.</w:t>
      </w:r>
      <w:r w:rsidR="00F51E8A">
        <w:t xml:space="preserve">  Motion to approve the bills by </w:t>
      </w:r>
      <w:r w:rsidR="00B67F16">
        <w:t>Nancy Kyrouac, seconded by Richard Turner.</w:t>
      </w:r>
      <w:r w:rsidR="0026031E">
        <w:t xml:space="preserve">  Motion carried by roll call vote.</w:t>
      </w:r>
    </w:p>
    <w:p w:rsidR="008168AE" w:rsidRDefault="00D42172" w:rsidP="00F51E8A">
      <w:pPr>
        <w:ind w:left="120"/>
      </w:pPr>
      <w:r>
        <w:t>Public Works report</w:t>
      </w:r>
      <w:r w:rsidR="00D05364">
        <w:t xml:space="preserve"> given</w:t>
      </w:r>
      <w:r>
        <w:t xml:space="preserve"> by Will Harris.  </w:t>
      </w:r>
      <w:r w:rsidR="0026031E">
        <w:t>Scada water tower system is suppose</w:t>
      </w:r>
      <w:r w:rsidR="008168AE">
        <w:t>d</w:t>
      </w:r>
      <w:r w:rsidR="0026031E">
        <w:t xml:space="preserve"> to be in this month.  Electrician and programmer working together.  Hopefully will be ready soon.  </w:t>
      </w:r>
    </w:p>
    <w:p w:rsidR="00D42172" w:rsidRDefault="00D42172" w:rsidP="00F51E8A">
      <w:pPr>
        <w:ind w:left="120"/>
      </w:pPr>
      <w:r>
        <w:t xml:space="preserve">Police report </w:t>
      </w:r>
      <w:r w:rsidR="00D05364">
        <w:t xml:space="preserve">was given </w:t>
      </w:r>
      <w:r>
        <w:t>by Chief Marty Fanning.</w:t>
      </w:r>
      <w:r w:rsidR="00AE3ABD">
        <w:t xml:space="preserve"> Update on the cameras at the park.  We have the cameras but waiting for cellular electronics.  Slated to ship 1/19/2024.  They will come and put all up at once.</w:t>
      </w:r>
    </w:p>
    <w:p w:rsidR="00AE3ABD" w:rsidRDefault="00AE3ABD" w:rsidP="00F51E8A">
      <w:pPr>
        <w:ind w:left="120"/>
      </w:pPr>
      <w:r>
        <w:t>In past years we have transferred $2,700.00 from water fund to water</w:t>
      </w:r>
      <w:r w:rsidR="008168AE">
        <w:t xml:space="preserve"> </w:t>
      </w:r>
      <w:r>
        <w:t>tower paint account</w:t>
      </w:r>
      <w:r w:rsidR="0026031E">
        <w:t xml:space="preserve"> each month</w:t>
      </w:r>
      <w:r>
        <w:t xml:space="preserve">.  President Mau would like to </w:t>
      </w:r>
      <w:r w:rsidR="008168AE">
        <w:t>cancel t</w:t>
      </w:r>
      <w:r>
        <w:t>his transfer at this time.  Motion by Nathan Grieme, seconded by Jacob Gardner.  Motion carried</w:t>
      </w:r>
      <w:r w:rsidR="008168AE">
        <w:t xml:space="preserve"> by roll call vote.</w:t>
      </w:r>
    </w:p>
    <w:p w:rsidR="00B67F16" w:rsidRDefault="00AE3ABD" w:rsidP="00F51E8A">
      <w:pPr>
        <w:ind w:left="120"/>
      </w:pPr>
      <w:r>
        <w:t>President Mau has been approached by a few i</w:t>
      </w:r>
      <w:r w:rsidR="00CE3344">
        <w:t>ndividuals regarding an Air B&amp;B and</w:t>
      </w:r>
      <w:r>
        <w:t xml:space="preserve"> Bed &amp; Breakfast and what needs to be done to allow these to be in the village. Bed and Breakfast are defined as a business </w:t>
      </w:r>
      <w:r w:rsidR="006539E2">
        <w:t xml:space="preserve">where </w:t>
      </w:r>
      <w:r>
        <w:t>you rent out a room on a short term basis.  An Air B&amp;B</w:t>
      </w:r>
      <w:r w:rsidR="00641C02">
        <w:t xml:space="preserve"> does not have an owner on-site</w:t>
      </w:r>
      <w:r w:rsidR="006539E2">
        <w:t>; you rent the entire house</w:t>
      </w:r>
      <w:r w:rsidR="00641C02">
        <w:t xml:space="preserve">. </w:t>
      </w:r>
      <w:r w:rsidR="006539E2">
        <w:t>Tom Veith, Attorney mentioned several items that could be considered in an ordinance such as a</w:t>
      </w:r>
      <w:r w:rsidR="00641C02">
        <w:t>n annual inspection and renewal of a l</w:t>
      </w:r>
      <w:r w:rsidR="006539E2">
        <w:t>icense.  Off street parking maintained for each guest registered.  After discussion, it was decided we would draft a</w:t>
      </w:r>
      <w:r w:rsidR="00641C02">
        <w:t xml:space="preserve">n ordinance </w:t>
      </w:r>
      <w:r w:rsidR="006539E2">
        <w:t>for discussion at the next meeting.</w:t>
      </w:r>
      <w:r w:rsidR="009B2D9F">
        <w:t xml:space="preserve">  President Mau ask if any board members would be interested in being on a Special Use – Zoning committee:  Jacob Gardner, Nancy Kyrouac</w:t>
      </w:r>
      <w:r w:rsidR="002A06B0">
        <w:t xml:space="preserve"> volunteered</w:t>
      </w:r>
      <w:r w:rsidR="00641C02">
        <w:t xml:space="preserve"> </w:t>
      </w:r>
      <w:r w:rsidR="009B2D9F">
        <w:t>to help Tom draft an ordinance.</w:t>
      </w:r>
    </w:p>
    <w:p w:rsidR="00AC6720" w:rsidRDefault="00641C02" w:rsidP="00833BEE">
      <w:pPr>
        <w:spacing w:line="360" w:lineRule="auto"/>
        <w:ind w:left="120"/>
      </w:pPr>
      <w:r>
        <w:t xml:space="preserve"> </w:t>
      </w:r>
      <w:r w:rsidR="009B2D9F">
        <w:t xml:space="preserve">David Hays </w:t>
      </w:r>
      <w:r w:rsidR="00B344CB">
        <w:t xml:space="preserve">forwarded information on the Lift Station Project and reported that the survey crew topography survey is complete.  </w:t>
      </w:r>
      <w:r w:rsidR="00744FCE">
        <w:t xml:space="preserve">This allows us to put a design together.  </w:t>
      </w:r>
    </w:p>
    <w:p w:rsidR="00176B96" w:rsidRDefault="00176B96" w:rsidP="00833BEE">
      <w:pPr>
        <w:spacing w:line="360" w:lineRule="auto"/>
        <w:ind w:left="120"/>
      </w:pPr>
      <w:r>
        <w:t xml:space="preserve">Motion to adjourn by Jacob Gardner, seconded by </w:t>
      </w:r>
      <w:r w:rsidR="002A06B0">
        <w:t>Richard Turner.</w:t>
      </w:r>
      <w:r>
        <w:t xml:space="preserve">  M</w:t>
      </w:r>
      <w:r w:rsidR="002B4A97">
        <w:t>otion carried by roll call vote.</w:t>
      </w:r>
    </w:p>
    <w:p w:rsidR="00024A09" w:rsidRDefault="00024A09" w:rsidP="00024A09">
      <w:pPr>
        <w:ind w:left="120"/>
      </w:pPr>
    </w:p>
    <w:p w:rsidR="00D8795F" w:rsidRDefault="00BD4FFF" w:rsidP="00024A09">
      <w:pPr>
        <w:ind w:left="120"/>
      </w:pPr>
      <w:r>
        <w:t>R</w:t>
      </w:r>
      <w:r w:rsidR="004A738D">
        <w:t>es</w:t>
      </w:r>
      <w:r w:rsidR="00D8795F">
        <w:t>pectfully submitted</w:t>
      </w:r>
      <w:r w:rsidR="00176B96">
        <w:t xml:space="preserve"> at 6:</w:t>
      </w:r>
      <w:r w:rsidR="002A06B0">
        <w:t>45</w:t>
      </w:r>
      <w:r w:rsidR="00281B71">
        <w:t>pm</w:t>
      </w:r>
    </w:p>
    <w:p w:rsidR="00DE2162" w:rsidRDefault="00B344CB" w:rsidP="00B344CB">
      <w:pPr>
        <w:ind w:left="0"/>
      </w:pPr>
      <w:r>
        <w:t xml:space="preserve"> </w:t>
      </w:r>
      <w:bookmarkStart w:id="0" w:name="_GoBack"/>
      <w:bookmarkEnd w:id="0"/>
      <w:r w:rsidR="00024A09">
        <w:t>P</w:t>
      </w:r>
      <w:r w:rsidR="00D8795F">
        <w:t>amela Gardner, Clerk</w:t>
      </w:r>
      <w:r w:rsidR="00F35D8A">
        <w:t xml:space="preserve"> </w:t>
      </w:r>
      <w:r w:rsidR="00DE2162">
        <w:t xml:space="preserve">  </w:t>
      </w:r>
    </w:p>
    <w:sectPr w:rsidR="00DE2162" w:rsidSect="00714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D3" w:rsidRDefault="003762D3" w:rsidP="001E7D29">
      <w:pPr>
        <w:spacing w:after="0" w:line="240" w:lineRule="auto"/>
      </w:pPr>
      <w:r>
        <w:separator/>
      </w:r>
    </w:p>
  </w:endnote>
  <w:endnote w:type="continuationSeparator" w:id="0">
    <w:p w:rsidR="003762D3" w:rsidRDefault="003762D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D3" w:rsidRDefault="003762D3" w:rsidP="001E7D29">
      <w:pPr>
        <w:spacing w:after="0" w:line="240" w:lineRule="auto"/>
      </w:pPr>
      <w:r>
        <w:separator/>
      </w:r>
    </w:p>
  </w:footnote>
  <w:footnote w:type="continuationSeparator" w:id="0">
    <w:p w:rsidR="003762D3" w:rsidRDefault="003762D3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8702B1"/>
    <w:multiLevelType w:val="hybridMultilevel"/>
    <w:tmpl w:val="DFB8222E"/>
    <w:lvl w:ilvl="0" w:tplc="2D14E77A">
      <w:start w:val="1"/>
      <w:numFmt w:val="decimal"/>
      <w:lvlText w:val="%1-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5" w15:restartNumberingAfterBreak="0">
    <w:nsid w:val="168E75CD"/>
    <w:multiLevelType w:val="hybridMultilevel"/>
    <w:tmpl w:val="3898879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6181B35"/>
    <w:multiLevelType w:val="hybridMultilevel"/>
    <w:tmpl w:val="F7DC7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67C4635"/>
    <w:multiLevelType w:val="hybridMultilevel"/>
    <w:tmpl w:val="7878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EBA7799"/>
    <w:multiLevelType w:val="hybridMultilevel"/>
    <w:tmpl w:val="2D4C4C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6D57968"/>
    <w:multiLevelType w:val="hybridMultilevel"/>
    <w:tmpl w:val="DEBEB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5AF65120"/>
    <w:multiLevelType w:val="hybridMultilevel"/>
    <w:tmpl w:val="DB36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6A572F"/>
    <w:multiLevelType w:val="hybridMultilevel"/>
    <w:tmpl w:val="87CCF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E6AD5"/>
    <w:multiLevelType w:val="hybridMultilevel"/>
    <w:tmpl w:val="96CA6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4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23"/>
  </w:num>
  <w:num w:numId="4">
    <w:abstractNumId w:val="12"/>
  </w:num>
  <w:num w:numId="5">
    <w:abstractNumId w:val="4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6"/>
  </w:num>
  <w:num w:numId="26">
    <w:abstractNumId w:val="11"/>
  </w:num>
  <w:num w:numId="27">
    <w:abstractNumId w:val="25"/>
  </w:num>
  <w:num w:numId="28">
    <w:abstractNumId w:val="11"/>
  </w:num>
  <w:num w:numId="29">
    <w:abstractNumId w:val="34"/>
  </w:num>
  <w:num w:numId="30">
    <w:abstractNumId w:val="26"/>
  </w:num>
  <w:num w:numId="31">
    <w:abstractNumId w:val="44"/>
  </w:num>
  <w:num w:numId="32">
    <w:abstractNumId w:val="37"/>
  </w:num>
  <w:num w:numId="33">
    <w:abstractNumId w:val="19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43"/>
  </w:num>
  <w:num w:numId="40">
    <w:abstractNumId w:val="30"/>
  </w:num>
  <w:num w:numId="41">
    <w:abstractNumId w:val="15"/>
  </w:num>
  <w:num w:numId="42">
    <w:abstractNumId w:val="38"/>
  </w:num>
  <w:num w:numId="43">
    <w:abstractNumId w:val="42"/>
  </w:num>
  <w:num w:numId="44">
    <w:abstractNumId w:val="31"/>
  </w:num>
  <w:num w:numId="45">
    <w:abstractNumId w:val="35"/>
  </w:num>
  <w:num w:numId="46">
    <w:abstractNumId w:val="22"/>
  </w:num>
  <w:num w:numId="47">
    <w:abstractNumId w:val="39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C"/>
    <w:rsid w:val="00000753"/>
    <w:rsid w:val="00005873"/>
    <w:rsid w:val="0000759B"/>
    <w:rsid w:val="00007ECA"/>
    <w:rsid w:val="000145B0"/>
    <w:rsid w:val="00021FB0"/>
    <w:rsid w:val="00022073"/>
    <w:rsid w:val="00023B1C"/>
    <w:rsid w:val="00023FEF"/>
    <w:rsid w:val="000240DC"/>
    <w:rsid w:val="00024A09"/>
    <w:rsid w:val="0002671F"/>
    <w:rsid w:val="00031833"/>
    <w:rsid w:val="0004110D"/>
    <w:rsid w:val="00045C6E"/>
    <w:rsid w:val="00050537"/>
    <w:rsid w:val="00053DD3"/>
    <w:rsid w:val="00055C4E"/>
    <w:rsid w:val="00057671"/>
    <w:rsid w:val="0006363C"/>
    <w:rsid w:val="0006416D"/>
    <w:rsid w:val="0006466E"/>
    <w:rsid w:val="00072520"/>
    <w:rsid w:val="000727B0"/>
    <w:rsid w:val="000731A3"/>
    <w:rsid w:val="00074334"/>
    <w:rsid w:val="00081321"/>
    <w:rsid w:val="00081845"/>
    <w:rsid w:val="00081988"/>
    <w:rsid w:val="000819EA"/>
    <w:rsid w:val="00084EE4"/>
    <w:rsid w:val="000869F3"/>
    <w:rsid w:val="00087D40"/>
    <w:rsid w:val="00090698"/>
    <w:rsid w:val="00091783"/>
    <w:rsid w:val="000952E8"/>
    <w:rsid w:val="00095DC4"/>
    <w:rsid w:val="000A04AA"/>
    <w:rsid w:val="000A1125"/>
    <w:rsid w:val="000A1ACE"/>
    <w:rsid w:val="000A3D99"/>
    <w:rsid w:val="000A53C4"/>
    <w:rsid w:val="000A6B76"/>
    <w:rsid w:val="000B5223"/>
    <w:rsid w:val="000B71B7"/>
    <w:rsid w:val="000C1783"/>
    <w:rsid w:val="000C26DE"/>
    <w:rsid w:val="000C609E"/>
    <w:rsid w:val="000D0709"/>
    <w:rsid w:val="000D1D25"/>
    <w:rsid w:val="000D3C04"/>
    <w:rsid w:val="000D445D"/>
    <w:rsid w:val="000D4B3C"/>
    <w:rsid w:val="000E2D4A"/>
    <w:rsid w:val="000E3D37"/>
    <w:rsid w:val="000F379F"/>
    <w:rsid w:val="000F3CAF"/>
    <w:rsid w:val="000F4987"/>
    <w:rsid w:val="000F6099"/>
    <w:rsid w:val="000F65EC"/>
    <w:rsid w:val="001004E0"/>
    <w:rsid w:val="0010190D"/>
    <w:rsid w:val="001035A1"/>
    <w:rsid w:val="00104064"/>
    <w:rsid w:val="001042B1"/>
    <w:rsid w:val="00112F7D"/>
    <w:rsid w:val="00113841"/>
    <w:rsid w:val="0011573E"/>
    <w:rsid w:val="00115FBD"/>
    <w:rsid w:val="00121FA1"/>
    <w:rsid w:val="0012483A"/>
    <w:rsid w:val="00124F9F"/>
    <w:rsid w:val="001269DE"/>
    <w:rsid w:val="001301E6"/>
    <w:rsid w:val="00132F7A"/>
    <w:rsid w:val="001332D1"/>
    <w:rsid w:val="00133D6F"/>
    <w:rsid w:val="00133E02"/>
    <w:rsid w:val="001342E7"/>
    <w:rsid w:val="00134308"/>
    <w:rsid w:val="0013471B"/>
    <w:rsid w:val="00137396"/>
    <w:rsid w:val="00140DAE"/>
    <w:rsid w:val="00144073"/>
    <w:rsid w:val="00144A8D"/>
    <w:rsid w:val="0014501F"/>
    <w:rsid w:val="0015180F"/>
    <w:rsid w:val="0015408B"/>
    <w:rsid w:val="001574ED"/>
    <w:rsid w:val="00166AD1"/>
    <w:rsid w:val="001746FC"/>
    <w:rsid w:val="0017494E"/>
    <w:rsid w:val="00174A63"/>
    <w:rsid w:val="00176B96"/>
    <w:rsid w:val="001804B3"/>
    <w:rsid w:val="00181E4B"/>
    <w:rsid w:val="001829E0"/>
    <w:rsid w:val="00192AEC"/>
    <w:rsid w:val="00193339"/>
    <w:rsid w:val="00193555"/>
    <w:rsid w:val="00193653"/>
    <w:rsid w:val="00194689"/>
    <w:rsid w:val="001A2499"/>
    <w:rsid w:val="001A385A"/>
    <w:rsid w:val="001B572A"/>
    <w:rsid w:val="001B6280"/>
    <w:rsid w:val="001B7106"/>
    <w:rsid w:val="001C40A7"/>
    <w:rsid w:val="001C6FD5"/>
    <w:rsid w:val="001D1119"/>
    <w:rsid w:val="001D2BAC"/>
    <w:rsid w:val="001D3922"/>
    <w:rsid w:val="001D4AFE"/>
    <w:rsid w:val="001D4DB1"/>
    <w:rsid w:val="001D7673"/>
    <w:rsid w:val="001E77EB"/>
    <w:rsid w:val="001E7D29"/>
    <w:rsid w:val="001F05E1"/>
    <w:rsid w:val="001F3D2D"/>
    <w:rsid w:val="001F4001"/>
    <w:rsid w:val="001F414E"/>
    <w:rsid w:val="001F444A"/>
    <w:rsid w:val="001F67DB"/>
    <w:rsid w:val="001F744C"/>
    <w:rsid w:val="00204C83"/>
    <w:rsid w:val="00213A7F"/>
    <w:rsid w:val="00220ACE"/>
    <w:rsid w:val="002213DD"/>
    <w:rsid w:val="002234CF"/>
    <w:rsid w:val="00224AD3"/>
    <w:rsid w:val="00234B2C"/>
    <w:rsid w:val="00235954"/>
    <w:rsid w:val="002404F5"/>
    <w:rsid w:val="002466FF"/>
    <w:rsid w:val="00246B69"/>
    <w:rsid w:val="002477D9"/>
    <w:rsid w:val="002513A2"/>
    <w:rsid w:val="002572F9"/>
    <w:rsid w:val="0026031E"/>
    <w:rsid w:val="00263A1F"/>
    <w:rsid w:val="00263B03"/>
    <w:rsid w:val="0026596F"/>
    <w:rsid w:val="00270A2E"/>
    <w:rsid w:val="00270DDD"/>
    <w:rsid w:val="00275260"/>
    <w:rsid w:val="00276A8C"/>
    <w:rsid w:val="00276D8A"/>
    <w:rsid w:val="00276FA1"/>
    <w:rsid w:val="0027792E"/>
    <w:rsid w:val="00281B71"/>
    <w:rsid w:val="0028556F"/>
    <w:rsid w:val="00285B87"/>
    <w:rsid w:val="00287A6D"/>
    <w:rsid w:val="00291B4A"/>
    <w:rsid w:val="00291FD0"/>
    <w:rsid w:val="002A06B0"/>
    <w:rsid w:val="002A305F"/>
    <w:rsid w:val="002A3EDA"/>
    <w:rsid w:val="002A40C1"/>
    <w:rsid w:val="002A6197"/>
    <w:rsid w:val="002A6769"/>
    <w:rsid w:val="002A6FA7"/>
    <w:rsid w:val="002B1695"/>
    <w:rsid w:val="002B4A97"/>
    <w:rsid w:val="002B5964"/>
    <w:rsid w:val="002C1E24"/>
    <w:rsid w:val="002C3D7E"/>
    <w:rsid w:val="002C4EDF"/>
    <w:rsid w:val="002C73CD"/>
    <w:rsid w:val="002D2BE7"/>
    <w:rsid w:val="002D6DCA"/>
    <w:rsid w:val="002E0CE8"/>
    <w:rsid w:val="002E15D9"/>
    <w:rsid w:val="002E5814"/>
    <w:rsid w:val="002E6D59"/>
    <w:rsid w:val="002E764A"/>
    <w:rsid w:val="002F3596"/>
    <w:rsid w:val="002F3C98"/>
    <w:rsid w:val="002F657C"/>
    <w:rsid w:val="00301A7F"/>
    <w:rsid w:val="0030541E"/>
    <w:rsid w:val="00307223"/>
    <w:rsid w:val="00313421"/>
    <w:rsid w:val="00314BCF"/>
    <w:rsid w:val="00315139"/>
    <w:rsid w:val="00316912"/>
    <w:rsid w:val="00316B8E"/>
    <w:rsid w:val="0032131A"/>
    <w:rsid w:val="00321AC6"/>
    <w:rsid w:val="00323BCD"/>
    <w:rsid w:val="00324163"/>
    <w:rsid w:val="00325342"/>
    <w:rsid w:val="003310BF"/>
    <w:rsid w:val="00331B9F"/>
    <w:rsid w:val="0033393C"/>
    <w:rsid w:val="00333DF8"/>
    <w:rsid w:val="0034126D"/>
    <w:rsid w:val="00345F31"/>
    <w:rsid w:val="00347CBC"/>
    <w:rsid w:val="00351F66"/>
    <w:rsid w:val="00353959"/>
    <w:rsid w:val="00354573"/>
    <w:rsid w:val="00357641"/>
    <w:rsid w:val="00360B6E"/>
    <w:rsid w:val="00361407"/>
    <w:rsid w:val="00361932"/>
    <w:rsid w:val="00361DEE"/>
    <w:rsid w:val="003622E8"/>
    <w:rsid w:val="00362D18"/>
    <w:rsid w:val="003668E2"/>
    <w:rsid w:val="003679C6"/>
    <w:rsid w:val="0037036B"/>
    <w:rsid w:val="003706D4"/>
    <w:rsid w:val="003730B8"/>
    <w:rsid w:val="003744C2"/>
    <w:rsid w:val="003760CD"/>
    <w:rsid w:val="003762D3"/>
    <w:rsid w:val="00387001"/>
    <w:rsid w:val="00391F65"/>
    <w:rsid w:val="0039333A"/>
    <w:rsid w:val="00394EF4"/>
    <w:rsid w:val="00395AD1"/>
    <w:rsid w:val="003A51C1"/>
    <w:rsid w:val="003A7CB4"/>
    <w:rsid w:val="003B3D92"/>
    <w:rsid w:val="003B4E1D"/>
    <w:rsid w:val="003C048C"/>
    <w:rsid w:val="003C1373"/>
    <w:rsid w:val="003D1F5F"/>
    <w:rsid w:val="003D4AFB"/>
    <w:rsid w:val="003D6BD9"/>
    <w:rsid w:val="003E0D96"/>
    <w:rsid w:val="003E2303"/>
    <w:rsid w:val="003E4DEA"/>
    <w:rsid w:val="003E6837"/>
    <w:rsid w:val="003F49E6"/>
    <w:rsid w:val="00400CA2"/>
    <w:rsid w:val="004036AC"/>
    <w:rsid w:val="004072BD"/>
    <w:rsid w:val="00407AC6"/>
    <w:rsid w:val="00410612"/>
    <w:rsid w:val="004110D7"/>
    <w:rsid w:val="00411F8B"/>
    <w:rsid w:val="0041446F"/>
    <w:rsid w:val="00415E93"/>
    <w:rsid w:val="00417639"/>
    <w:rsid w:val="00425858"/>
    <w:rsid w:val="00426A5E"/>
    <w:rsid w:val="00430C67"/>
    <w:rsid w:val="00440DCF"/>
    <w:rsid w:val="0044154D"/>
    <w:rsid w:val="004429B8"/>
    <w:rsid w:val="00443E2C"/>
    <w:rsid w:val="00444DB9"/>
    <w:rsid w:val="00444E08"/>
    <w:rsid w:val="00444F91"/>
    <w:rsid w:val="00445988"/>
    <w:rsid w:val="004459DA"/>
    <w:rsid w:val="00447C7D"/>
    <w:rsid w:val="00450670"/>
    <w:rsid w:val="00463876"/>
    <w:rsid w:val="00464166"/>
    <w:rsid w:val="00465232"/>
    <w:rsid w:val="004661AC"/>
    <w:rsid w:val="004724BD"/>
    <w:rsid w:val="00477352"/>
    <w:rsid w:val="0048141E"/>
    <w:rsid w:val="00483AA4"/>
    <w:rsid w:val="00490BEC"/>
    <w:rsid w:val="00491C23"/>
    <w:rsid w:val="00491DE9"/>
    <w:rsid w:val="0049367F"/>
    <w:rsid w:val="004A738D"/>
    <w:rsid w:val="004B52A3"/>
    <w:rsid w:val="004B5C09"/>
    <w:rsid w:val="004B700E"/>
    <w:rsid w:val="004C0413"/>
    <w:rsid w:val="004C1535"/>
    <w:rsid w:val="004C302B"/>
    <w:rsid w:val="004C5673"/>
    <w:rsid w:val="004C7E28"/>
    <w:rsid w:val="004D2DA9"/>
    <w:rsid w:val="004D558F"/>
    <w:rsid w:val="004D7D5A"/>
    <w:rsid w:val="004E227E"/>
    <w:rsid w:val="004E2EB3"/>
    <w:rsid w:val="004E4BE7"/>
    <w:rsid w:val="004E5DBB"/>
    <w:rsid w:val="004F0177"/>
    <w:rsid w:val="004F1FD4"/>
    <w:rsid w:val="004F3E40"/>
    <w:rsid w:val="004F44EE"/>
    <w:rsid w:val="004F4D0D"/>
    <w:rsid w:val="004F50C9"/>
    <w:rsid w:val="004F761F"/>
    <w:rsid w:val="00500855"/>
    <w:rsid w:val="00500DD1"/>
    <w:rsid w:val="00501680"/>
    <w:rsid w:val="005024B9"/>
    <w:rsid w:val="005069ED"/>
    <w:rsid w:val="00520AFB"/>
    <w:rsid w:val="00521AE3"/>
    <w:rsid w:val="005242D5"/>
    <w:rsid w:val="00526A85"/>
    <w:rsid w:val="00533649"/>
    <w:rsid w:val="00535B54"/>
    <w:rsid w:val="00541488"/>
    <w:rsid w:val="00544356"/>
    <w:rsid w:val="0054454E"/>
    <w:rsid w:val="00545A67"/>
    <w:rsid w:val="005520C0"/>
    <w:rsid w:val="00552956"/>
    <w:rsid w:val="00554276"/>
    <w:rsid w:val="00555D4A"/>
    <w:rsid w:val="00556393"/>
    <w:rsid w:val="005659AE"/>
    <w:rsid w:val="00565B81"/>
    <w:rsid w:val="0056744C"/>
    <w:rsid w:val="00567DBA"/>
    <w:rsid w:val="00570C92"/>
    <w:rsid w:val="005730BF"/>
    <w:rsid w:val="00573BF4"/>
    <w:rsid w:val="005773CA"/>
    <w:rsid w:val="00580655"/>
    <w:rsid w:val="00584B27"/>
    <w:rsid w:val="00585505"/>
    <w:rsid w:val="0059119E"/>
    <w:rsid w:val="00592504"/>
    <w:rsid w:val="005A4575"/>
    <w:rsid w:val="005A6075"/>
    <w:rsid w:val="005A7378"/>
    <w:rsid w:val="005A7B3A"/>
    <w:rsid w:val="005B0224"/>
    <w:rsid w:val="005B02BB"/>
    <w:rsid w:val="005B0E59"/>
    <w:rsid w:val="005B3CFE"/>
    <w:rsid w:val="005C0B5A"/>
    <w:rsid w:val="005C457A"/>
    <w:rsid w:val="005C7323"/>
    <w:rsid w:val="005D4F57"/>
    <w:rsid w:val="005D6068"/>
    <w:rsid w:val="005D6996"/>
    <w:rsid w:val="005D6BBE"/>
    <w:rsid w:val="005D7E9B"/>
    <w:rsid w:val="005E0ED9"/>
    <w:rsid w:val="005E20C0"/>
    <w:rsid w:val="005E4272"/>
    <w:rsid w:val="005E5D6D"/>
    <w:rsid w:val="005F0DC2"/>
    <w:rsid w:val="006050D8"/>
    <w:rsid w:val="00605579"/>
    <w:rsid w:val="00616B41"/>
    <w:rsid w:val="00620AE8"/>
    <w:rsid w:val="0062192C"/>
    <w:rsid w:val="00622A7A"/>
    <w:rsid w:val="00625274"/>
    <w:rsid w:val="00631565"/>
    <w:rsid w:val="00631738"/>
    <w:rsid w:val="00635CE0"/>
    <w:rsid w:val="006365C0"/>
    <w:rsid w:val="0064169C"/>
    <w:rsid w:val="00641C02"/>
    <w:rsid w:val="0064628C"/>
    <w:rsid w:val="0064716F"/>
    <w:rsid w:val="0065214E"/>
    <w:rsid w:val="0065276B"/>
    <w:rsid w:val="006529C2"/>
    <w:rsid w:val="006539E2"/>
    <w:rsid w:val="00655EE2"/>
    <w:rsid w:val="00663E6A"/>
    <w:rsid w:val="00664072"/>
    <w:rsid w:val="00664FE1"/>
    <w:rsid w:val="00666060"/>
    <w:rsid w:val="00666B53"/>
    <w:rsid w:val="0067083C"/>
    <w:rsid w:val="00672EBD"/>
    <w:rsid w:val="00680296"/>
    <w:rsid w:val="006818E8"/>
    <w:rsid w:val="00683239"/>
    <w:rsid w:val="0068471A"/>
    <w:rsid w:val="006853BC"/>
    <w:rsid w:val="00686DF2"/>
    <w:rsid w:val="00687389"/>
    <w:rsid w:val="006928C1"/>
    <w:rsid w:val="00692ECE"/>
    <w:rsid w:val="006943C0"/>
    <w:rsid w:val="00696A9B"/>
    <w:rsid w:val="006A27E1"/>
    <w:rsid w:val="006A3BD7"/>
    <w:rsid w:val="006A6FEB"/>
    <w:rsid w:val="006B02DD"/>
    <w:rsid w:val="006B15CD"/>
    <w:rsid w:val="006B2FB1"/>
    <w:rsid w:val="006B2FBD"/>
    <w:rsid w:val="006B3BC8"/>
    <w:rsid w:val="006C21C7"/>
    <w:rsid w:val="006C4819"/>
    <w:rsid w:val="006C7799"/>
    <w:rsid w:val="006D1795"/>
    <w:rsid w:val="006D1F48"/>
    <w:rsid w:val="006D60A3"/>
    <w:rsid w:val="006E3022"/>
    <w:rsid w:val="006E5A9B"/>
    <w:rsid w:val="006F03D4"/>
    <w:rsid w:val="006F0432"/>
    <w:rsid w:val="006F7979"/>
    <w:rsid w:val="00700B1F"/>
    <w:rsid w:val="00702143"/>
    <w:rsid w:val="007037B6"/>
    <w:rsid w:val="007041CE"/>
    <w:rsid w:val="007071AB"/>
    <w:rsid w:val="00711455"/>
    <w:rsid w:val="00711D47"/>
    <w:rsid w:val="007148A2"/>
    <w:rsid w:val="00715FC2"/>
    <w:rsid w:val="00720344"/>
    <w:rsid w:val="007209DB"/>
    <w:rsid w:val="00724A57"/>
    <w:rsid w:val="00724C46"/>
    <w:rsid w:val="007257E9"/>
    <w:rsid w:val="00726205"/>
    <w:rsid w:val="00727F21"/>
    <w:rsid w:val="00734DC6"/>
    <w:rsid w:val="00737C44"/>
    <w:rsid w:val="0074055A"/>
    <w:rsid w:val="00744B1E"/>
    <w:rsid w:val="00744FCE"/>
    <w:rsid w:val="00745D03"/>
    <w:rsid w:val="007461F8"/>
    <w:rsid w:val="007471D9"/>
    <w:rsid w:val="0074798D"/>
    <w:rsid w:val="007514CF"/>
    <w:rsid w:val="007520C0"/>
    <w:rsid w:val="007548C6"/>
    <w:rsid w:val="007564E8"/>
    <w:rsid w:val="0075653A"/>
    <w:rsid w:val="00756D9C"/>
    <w:rsid w:val="007619BD"/>
    <w:rsid w:val="007622A0"/>
    <w:rsid w:val="00763106"/>
    <w:rsid w:val="00765062"/>
    <w:rsid w:val="0076776F"/>
    <w:rsid w:val="00771C24"/>
    <w:rsid w:val="00772F0A"/>
    <w:rsid w:val="007733F9"/>
    <w:rsid w:val="00781863"/>
    <w:rsid w:val="00782F29"/>
    <w:rsid w:val="0078525C"/>
    <w:rsid w:val="00785491"/>
    <w:rsid w:val="00790AA2"/>
    <w:rsid w:val="0079379F"/>
    <w:rsid w:val="00794F52"/>
    <w:rsid w:val="007A1815"/>
    <w:rsid w:val="007A4331"/>
    <w:rsid w:val="007A7BB7"/>
    <w:rsid w:val="007B1F49"/>
    <w:rsid w:val="007B5DC0"/>
    <w:rsid w:val="007B7EF5"/>
    <w:rsid w:val="007C32F6"/>
    <w:rsid w:val="007C4308"/>
    <w:rsid w:val="007C447F"/>
    <w:rsid w:val="007C4A2A"/>
    <w:rsid w:val="007C667F"/>
    <w:rsid w:val="007C79E9"/>
    <w:rsid w:val="007D50AF"/>
    <w:rsid w:val="007D5836"/>
    <w:rsid w:val="007E0307"/>
    <w:rsid w:val="007E0483"/>
    <w:rsid w:val="007E7AB1"/>
    <w:rsid w:val="007F0075"/>
    <w:rsid w:val="007F34A4"/>
    <w:rsid w:val="007F562C"/>
    <w:rsid w:val="007F59D5"/>
    <w:rsid w:val="007F6A77"/>
    <w:rsid w:val="007F773D"/>
    <w:rsid w:val="00802A31"/>
    <w:rsid w:val="00803ABE"/>
    <w:rsid w:val="00803D84"/>
    <w:rsid w:val="00807F57"/>
    <w:rsid w:val="008102A6"/>
    <w:rsid w:val="00811E85"/>
    <w:rsid w:val="008152FF"/>
    <w:rsid w:val="00815563"/>
    <w:rsid w:val="0081565B"/>
    <w:rsid w:val="0081667A"/>
    <w:rsid w:val="008166A9"/>
    <w:rsid w:val="008168AE"/>
    <w:rsid w:val="008240DA"/>
    <w:rsid w:val="00826D74"/>
    <w:rsid w:val="008308E3"/>
    <w:rsid w:val="00833BEE"/>
    <w:rsid w:val="008359B1"/>
    <w:rsid w:val="008377C8"/>
    <w:rsid w:val="008379A9"/>
    <w:rsid w:val="008410F7"/>
    <w:rsid w:val="008429E5"/>
    <w:rsid w:val="00845517"/>
    <w:rsid w:val="0084707D"/>
    <w:rsid w:val="0085048B"/>
    <w:rsid w:val="0085224A"/>
    <w:rsid w:val="00852CBA"/>
    <w:rsid w:val="008546DB"/>
    <w:rsid w:val="00855502"/>
    <w:rsid w:val="00862F98"/>
    <w:rsid w:val="00867C3C"/>
    <w:rsid w:val="00867EA4"/>
    <w:rsid w:val="00871CE3"/>
    <w:rsid w:val="008725C5"/>
    <w:rsid w:val="00874811"/>
    <w:rsid w:val="00874BE6"/>
    <w:rsid w:val="00877E39"/>
    <w:rsid w:val="00893D09"/>
    <w:rsid w:val="00894881"/>
    <w:rsid w:val="008964AC"/>
    <w:rsid w:val="00897D88"/>
    <w:rsid w:val="008A0319"/>
    <w:rsid w:val="008A274C"/>
    <w:rsid w:val="008C0A12"/>
    <w:rsid w:val="008C130D"/>
    <w:rsid w:val="008C20CF"/>
    <w:rsid w:val="008C627F"/>
    <w:rsid w:val="008C6643"/>
    <w:rsid w:val="008C6BCE"/>
    <w:rsid w:val="008D0766"/>
    <w:rsid w:val="008D13F8"/>
    <w:rsid w:val="008D43E9"/>
    <w:rsid w:val="008D51A8"/>
    <w:rsid w:val="008E0368"/>
    <w:rsid w:val="008E06E5"/>
    <w:rsid w:val="008E3C0E"/>
    <w:rsid w:val="008E476B"/>
    <w:rsid w:val="008E515D"/>
    <w:rsid w:val="008E6354"/>
    <w:rsid w:val="008E69D1"/>
    <w:rsid w:val="008F1EDF"/>
    <w:rsid w:val="008F1F0C"/>
    <w:rsid w:val="008F424C"/>
    <w:rsid w:val="00903DA4"/>
    <w:rsid w:val="009047D4"/>
    <w:rsid w:val="00904E34"/>
    <w:rsid w:val="00904F12"/>
    <w:rsid w:val="00907C7C"/>
    <w:rsid w:val="00910850"/>
    <w:rsid w:val="0092120F"/>
    <w:rsid w:val="00922DE2"/>
    <w:rsid w:val="00923FD0"/>
    <w:rsid w:val="00926C7B"/>
    <w:rsid w:val="00927C63"/>
    <w:rsid w:val="00932F50"/>
    <w:rsid w:val="00935E7C"/>
    <w:rsid w:val="0094507A"/>
    <w:rsid w:val="0094637B"/>
    <w:rsid w:val="00950B8C"/>
    <w:rsid w:val="00954400"/>
    <w:rsid w:val="00955A78"/>
    <w:rsid w:val="009575BE"/>
    <w:rsid w:val="0096219B"/>
    <w:rsid w:val="0096243A"/>
    <w:rsid w:val="009667CC"/>
    <w:rsid w:val="00967050"/>
    <w:rsid w:val="0096784F"/>
    <w:rsid w:val="00972EE1"/>
    <w:rsid w:val="009744A0"/>
    <w:rsid w:val="0097472A"/>
    <w:rsid w:val="009750B2"/>
    <w:rsid w:val="00976A20"/>
    <w:rsid w:val="00976E35"/>
    <w:rsid w:val="009837F8"/>
    <w:rsid w:val="00985ACC"/>
    <w:rsid w:val="00987296"/>
    <w:rsid w:val="009921B8"/>
    <w:rsid w:val="009A36FD"/>
    <w:rsid w:val="009A55AD"/>
    <w:rsid w:val="009A7918"/>
    <w:rsid w:val="009B0A1B"/>
    <w:rsid w:val="009B2D9F"/>
    <w:rsid w:val="009B2E68"/>
    <w:rsid w:val="009B35C3"/>
    <w:rsid w:val="009B3773"/>
    <w:rsid w:val="009B68D6"/>
    <w:rsid w:val="009B6911"/>
    <w:rsid w:val="009B6F06"/>
    <w:rsid w:val="009C5BDB"/>
    <w:rsid w:val="009D198A"/>
    <w:rsid w:val="009D445D"/>
    <w:rsid w:val="009D4984"/>
    <w:rsid w:val="009D4BAB"/>
    <w:rsid w:val="009D6715"/>
    <w:rsid w:val="009D6901"/>
    <w:rsid w:val="009E1792"/>
    <w:rsid w:val="009E358E"/>
    <w:rsid w:val="009E5BD3"/>
    <w:rsid w:val="009E64B7"/>
    <w:rsid w:val="009E7AFF"/>
    <w:rsid w:val="009F4072"/>
    <w:rsid w:val="009F424B"/>
    <w:rsid w:val="009F4E19"/>
    <w:rsid w:val="009F5A6B"/>
    <w:rsid w:val="009F5AF9"/>
    <w:rsid w:val="00A07662"/>
    <w:rsid w:val="00A134C6"/>
    <w:rsid w:val="00A20762"/>
    <w:rsid w:val="00A21B71"/>
    <w:rsid w:val="00A23B5F"/>
    <w:rsid w:val="00A27211"/>
    <w:rsid w:val="00A279B0"/>
    <w:rsid w:val="00A34E7F"/>
    <w:rsid w:val="00A350E2"/>
    <w:rsid w:val="00A36611"/>
    <w:rsid w:val="00A37F9E"/>
    <w:rsid w:val="00A40085"/>
    <w:rsid w:val="00A43B40"/>
    <w:rsid w:val="00A45E96"/>
    <w:rsid w:val="00A4665D"/>
    <w:rsid w:val="00A46F25"/>
    <w:rsid w:val="00A47DF6"/>
    <w:rsid w:val="00A56479"/>
    <w:rsid w:val="00A60630"/>
    <w:rsid w:val="00A61A1B"/>
    <w:rsid w:val="00A67A83"/>
    <w:rsid w:val="00A71373"/>
    <w:rsid w:val="00A775C9"/>
    <w:rsid w:val="00A85BB1"/>
    <w:rsid w:val="00A87000"/>
    <w:rsid w:val="00A87E76"/>
    <w:rsid w:val="00A87F8E"/>
    <w:rsid w:val="00A91650"/>
    <w:rsid w:val="00A9231C"/>
    <w:rsid w:val="00A92B24"/>
    <w:rsid w:val="00A957D8"/>
    <w:rsid w:val="00A95E1C"/>
    <w:rsid w:val="00AA2532"/>
    <w:rsid w:val="00AA437B"/>
    <w:rsid w:val="00AA43AD"/>
    <w:rsid w:val="00AA72A2"/>
    <w:rsid w:val="00AA72EE"/>
    <w:rsid w:val="00AA78F2"/>
    <w:rsid w:val="00AB4C5E"/>
    <w:rsid w:val="00AB7F12"/>
    <w:rsid w:val="00AC1A49"/>
    <w:rsid w:val="00AC5817"/>
    <w:rsid w:val="00AC6720"/>
    <w:rsid w:val="00AC6E59"/>
    <w:rsid w:val="00AC7807"/>
    <w:rsid w:val="00AC7EB4"/>
    <w:rsid w:val="00AD05AF"/>
    <w:rsid w:val="00AD0D6C"/>
    <w:rsid w:val="00AD5817"/>
    <w:rsid w:val="00AD6716"/>
    <w:rsid w:val="00AE13BE"/>
    <w:rsid w:val="00AE1F88"/>
    <w:rsid w:val="00AE361F"/>
    <w:rsid w:val="00AE3ABD"/>
    <w:rsid w:val="00AE4CA4"/>
    <w:rsid w:val="00AE5370"/>
    <w:rsid w:val="00AE5E5B"/>
    <w:rsid w:val="00AE6BDC"/>
    <w:rsid w:val="00AF315D"/>
    <w:rsid w:val="00AF6C0D"/>
    <w:rsid w:val="00B04643"/>
    <w:rsid w:val="00B07060"/>
    <w:rsid w:val="00B10016"/>
    <w:rsid w:val="00B11BEC"/>
    <w:rsid w:val="00B12A2E"/>
    <w:rsid w:val="00B1630A"/>
    <w:rsid w:val="00B247A9"/>
    <w:rsid w:val="00B24FB3"/>
    <w:rsid w:val="00B2722D"/>
    <w:rsid w:val="00B325FA"/>
    <w:rsid w:val="00B32913"/>
    <w:rsid w:val="00B344CB"/>
    <w:rsid w:val="00B361BA"/>
    <w:rsid w:val="00B37A32"/>
    <w:rsid w:val="00B435B5"/>
    <w:rsid w:val="00B452EA"/>
    <w:rsid w:val="00B46003"/>
    <w:rsid w:val="00B47B3E"/>
    <w:rsid w:val="00B5269F"/>
    <w:rsid w:val="00B565D8"/>
    <w:rsid w:val="00B5779A"/>
    <w:rsid w:val="00B60D1B"/>
    <w:rsid w:val="00B64865"/>
    <w:rsid w:val="00B64D24"/>
    <w:rsid w:val="00B67F16"/>
    <w:rsid w:val="00B70464"/>
    <w:rsid w:val="00B70CD3"/>
    <w:rsid w:val="00B7147D"/>
    <w:rsid w:val="00B720EA"/>
    <w:rsid w:val="00B72D89"/>
    <w:rsid w:val="00B733DE"/>
    <w:rsid w:val="00B75836"/>
    <w:rsid w:val="00B75C70"/>
    <w:rsid w:val="00B75CFC"/>
    <w:rsid w:val="00B808B8"/>
    <w:rsid w:val="00B8170D"/>
    <w:rsid w:val="00B83124"/>
    <w:rsid w:val="00B841D6"/>
    <w:rsid w:val="00B853F9"/>
    <w:rsid w:val="00B93DDD"/>
    <w:rsid w:val="00BA19AC"/>
    <w:rsid w:val="00BA4E10"/>
    <w:rsid w:val="00BB018B"/>
    <w:rsid w:val="00BB02C0"/>
    <w:rsid w:val="00BB25D6"/>
    <w:rsid w:val="00BB294F"/>
    <w:rsid w:val="00BB2D2D"/>
    <w:rsid w:val="00BB3E29"/>
    <w:rsid w:val="00BB438E"/>
    <w:rsid w:val="00BB5B12"/>
    <w:rsid w:val="00BC07CB"/>
    <w:rsid w:val="00BC0EF5"/>
    <w:rsid w:val="00BD0C13"/>
    <w:rsid w:val="00BD1747"/>
    <w:rsid w:val="00BD293E"/>
    <w:rsid w:val="00BD29FE"/>
    <w:rsid w:val="00BD3635"/>
    <w:rsid w:val="00BD4723"/>
    <w:rsid w:val="00BD4FFF"/>
    <w:rsid w:val="00BE4307"/>
    <w:rsid w:val="00BF1BBE"/>
    <w:rsid w:val="00BF3794"/>
    <w:rsid w:val="00BF5D20"/>
    <w:rsid w:val="00BF646E"/>
    <w:rsid w:val="00C0218E"/>
    <w:rsid w:val="00C0430D"/>
    <w:rsid w:val="00C110B5"/>
    <w:rsid w:val="00C12F79"/>
    <w:rsid w:val="00C1389A"/>
    <w:rsid w:val="00C14973"/>
    <w:rsid w:val="00C15711"/>
    <w:rsid w:val="00C1643D"/>
    <w:rsid w:val="00C16F7A"/>
    <w:rsid w:val="00C21473"/>
    <w:rsid w:val="00C237FF"/>
    <w:rsid w:val="00C261A9"/>
    <w:rsid w:val="00C26CAB"/>
    <w:rsid w:val="00C304F4"/>
    <w:rsid w:val="00C317C5"/>
    <w:rsid w:val="00C31ACF"/>
    <w:rsid w:val="00C321E8"/>
    <w:rsid w:val="00C42793"/>
    <w:rsid w:val="00C44C6F"/>
    <w:rsid w:val="00C44F77"/>
    <w:rsid w:val="00C46449"/>
    <w:rsid w:val="00C4746F"/>
    <w:rsid w:val="00C474AE"/>
    <w:rsid w:val="00C53517"/>
    <w:rsid w:val="00C54800"/>
    <w:rsid w:val="00C601ED"/>
    <w:rsid w:val="00C60754"/>
    <w:rsid w:val="00C6233A"/>
    <w:rsid w:val="00C64470"/>
    <w:rsid w:val="00C64828"/>
    <w:rsid w:val="00C71A11"/>
    <w:rsid w:val="00C75F43"/>
    <w:rsid w:val="00C84553"/>
    <w:rsid w:val="00C85B22"/>
    <w:rsid w:val="00C92616"/>
    <w:rsid w:val="00CA3BA7"/>
    <w:rsid w:val="00CA64FA"/>
    <w:rsid w:val="00CB083F"/>
    <w:rsid w:val="00CB1D97"/>
    <w:rsid w:val="00CC1AF6"/>
    <w:rsid w:val="00CC4C68"/>
    <w:rsid w:val="00CC5D66"/>
    <w:rsid w:val="00CD70FE"/>
    <w:rsid w:val="00CE3344"/>
    <w:rsid w:val="00CE418B"/>
    <w:rsid w:val="00CE53CF"/>
    <w:rsid w:val="00CE5A5C"/>
    <w:rsid w:val="00CF1618"/>
    <w:rsid w:val="00CF1834"/>
    <w:rsid w:val="00CF2F1A"/>
    <w:rsid w:val="00CF36E3"/>
    <w:rsid w:val="00CF3FF0"/>
    <w:rsid w:val="00CF5AAE"/>
    <w:rsid w:val="00D00D23"/>
    <w:rsid w:val="00D05364"/>
    <w:rsid w:val="00D13509"/>
    <w:rsid w:val="00D17976"/>
    <w:rsid w:val="00D207CF"/>
    <w:rsid w:val="00D23BE2"/>
    <w:rsid w:val="00D23D55"/>
    <w:rsid w:val="00D25BDE"/>
    <w:rsid w:val="00D31AB7"/>
    <w:rsid w:val="00D31B95"/>
    <w:rsid w:val="00D337AD"/>
    <w:rsid w:val="00D35F39"/>
    <w:rsid w:val="00D419D9"/>
    <w:rsid w:val="00D42172"/>
    <w:rsid w:val="00D430D6"/>
    <w:rsid w:val="00D46A44"/>
    <w:rsid w:val="00D50D23"/>
    <w:rsid w:val="00D50D56"/>
    <w:rsid w:val="00D512BB"/>
    <w:rsid w:val="00D526CF"/>
    <w:rsid w:val="00D5534E"/>
    <w:rsid w:val="00D57992"/>
    <w:rsid w:val="00D57D86"/>
    <w:rsid w:val="00D609FA"/>
    <w:rsid w:val="00D61D2E"/>
    <w:rsid w:val="00D647EA"/>
    <w:rsid w:val="00D720A2"/>
    <w:rsid w:val="00D73093"/>
    <w:rsid w:val="00D74F13"/>
    <w:rsid w:val="00D819DB"/>
    <w:rsid w:val="00D82BC8"/>
    <w:rsid w:val="00D848C9"/>
    <w:rsid w:val="00D84AE1"/>
    <w:rsid w:val="00D86BCB"/>
    <w:rsid w:val="00D8795F"/>
    <w:rsid w:val="00D92434"/>
    <w:rsid w:val="00DA0895"/>
    <w:rsid w:val="00DA0E50"/>
    <w:rsid w:val="00DA2C5E"/>
    <w:rsid w:val="00DA2E8C"/>
    <w:rsid w:val="00DA3B1A"/>
    <w:rsid w:val="00DA3B5E"/>
    <w:rsid w:val="00DA4388"/>
    <w:rsid w:val="00DA4E68"/>
    <w:rsid w:val="00DB33C9"/>
    <w:rsid w:val="00DB46A0"/>
    <w:rsid w:val="00DB61E3"/>
    <w:rsid w:val="00DB6A55"/>
    <w:rsid w:val="00DC0346"/>
    <w:rsid w:val="00DC2AA1"/>
    <w:rsid w:val="00DC5478"/>
    <w:rsid w:val="00DC6078"/>
    <w:rsid w:val="00DC61C8"/>
    <w:rsid w:val="00DC79AD"/>
    <w:rsid w:val="00DD2075"/>
    <w:rsid w:val="00DD40A5"/>
    <w:rsid w:val="00DD5156"/>
    <w:rsid w:val="00DD789F"/>
    <w:rsid w:val="00DE0059"/>
    <w:rsid w:val="00DE2162"/>
    <w:rsid w:val="00DE270C"/>
    <w:rsid w:val="00DF088B"/>
    <w:rsid w:val="00DF1B6D"/>
    <w:rsid w:val="00DF2868"/>
    <w:rsid w:val="00E01082"/>
    <w:rsid w:val="00E05366"/>
    <w:rsid w:val="00E10105"/>
    <w:rsid w:val="00E123A3"/>
    <w:rsid w:val="00E142BC"/>
    <w:rsid w:val="00E14E29"/>
    <w:rsid w:val="00E16CBA"/>
    <w:rsid w:val="00E17FFB"/>
    <w:rsid w:val="00E206B6"/>
    <w:rsid w:val="00E20DA5"/>
    <w:rsid w:val="00E219E8"/>
    <w:rsid w:val="00E21A81"/>
    <w:rsid w:val="00E277EA"/>
    <w:rsid w:val="00E3179F"/>
    <w:rsid w:val="00E325BB"/>
    <w:rsid w:val="00E412E8"/>
    <w:rsid w:val="00E457A9"/>
    <w:rsid w:val="00E45D2A"/>
    <w:rsid w:val="00E50606"/>
    <w:rsid w:val="00E5414D"/>
    <w:rsid w:val="00E55502"/>
    <w:rsid w:val="00E557A0"/>
    <w:rsid w:val="00E55811"/>
    <w:rsid w:val="00E55D4E"/>
    <w:rsid w:val="00E57216"/>
    <w:rsid w:val="00E64513"/>
    <w:rsid w:val="00E709B6"/>
    <w:rsid w:val="00E72E3D"/>
    <w:rsid w:val="00E732A4"/>
    <w:rsid w:val="00E75C26"/>
    <w:rsid w:val="00E80689"/>
    <w:rsid w:val="00E8699B"/>
    <w:rsid w:val="00E87470"/>
    <w:rsid w:val="00E95F47"/>
    <w:rsid w:val="00E97361"/>
    <w:rsid w:val="00EA09AF"/>
    <w:rsid w:val="00EA0A81"/>
    <w:rsid w:val="00EA26C3"/>
    <w:rsid w:val="00EA4C61"/>
    <w:rsid w:val="00EA67FD"/>
    <w:rsid w:val="00EA72BE"/>
    <w:rsid w:val="00EA7599"/>
    <w:rsid w:val="00EB1FE9"/>
    <w:rsid w:val="00EB305E"/>
    <w:rsid w:val="00EB57BE"/>
    <w:rsid w:val="00EB6268"/>
    <w:rsid w:val="00EC006B"/>
    <w:rsid w:val="00EC0C73"/>
    <w:rsid w:val="00EC3E38"/>
    <w:rsid w:val="00EC6B88"/>
    <w:rsid w:val="00EC6E99"/>
    <w:rsid w:val="00ED1632"/>
    <w:rsid w:val="00ED2373"/>
    <w:rsid w:val="00EE24D5"/>
    <w:rsid w:val="00EE7099"/>
    <w:rsid w:val="00EF2E35"/>
    <w:rsid w:val="00EF6435"/>
    <w:rsid w:val="00EF711B"/>
    <w:rsid w:val="00F043C6"/>
    <w:rsid w:val="00F072C9"/>
    <w:rsid w:val="00F10829"/>
    <w:rsid w:val="00F10F6B"/>
    <w:rsid w:val="00F1222B"/>
    <w:rsid w:val="00F12F84"/>
    <w:rsid w:val="00F15026"/>
    <w:rsid w:val="00F17AB7"/>
    <w:rsid w:val="00F23697"/>
    <w:rsid w:val="00F27B2D"/>
    <w:rsid w:val="00F30207"/>
    <w:rsid w:val="00F32C1C"/>
    <w:rsid w:val="00F35D8A"/>
    <w:rsid w:val="00F36BB7"/>
    <w:rsid w:val="00F37461"/>
    <w:rsid w:val="00F40B63"/>
    <w:rsid w:val="00F41ABE"/>
    <w:rsid w:val="00F42600"/>
    <w:rsid w:val="00F44CB0"/>
    <w:rsid w:val="00F51E8A"/>
    <w:rsid w:val="00F62318"/>
    <w:rsid w:val="00F63F02"/>
    <w:rsid w:val="00F65D5C"/>
    <w:rsid w:val="00F7019A"/>
    <w:rsid w:val="00F73294"/>
    <w:rsid w:val="00F73946"/>
    <w:rsid w:val="00F73B53"/>
    <w:rsid w:val="00F81AE5"/>
    <w:rsid w:val="00F826FB"/>
    <w:rsid w:val="00F95FFD"/>
    <w:rsid w:val="00F97E02"/>
    <w:rsid w:val="00FA423E"/>
    <w:rsid w:val="00FA4452"/>
    <w:rsid w:val="00FA6177"/>
    <w:rsid w:val="00FB3809"/>
    <w:rsid w:val="00FB4EE4"/>
    <w:rsid w:val="00FB609A"/>
    <w:rsid w:val="00FB78B3"/>
    <w:rsid w:val="00FC056D"/>
    <w:rsid w:val="00FC3AF8"/>
    <w:rsid w:val="00FC4881"/>
    <w:rsid w:val="00FC4CFF"/>
    <w:rsid w:val="00FD3383"/>
    <w:rsid w:val="00FD378F"/>
    <w:rsid w:val="00FD4CDF"/>
    <w:rsid w:val="00FD50BD"/>
    <w:rsid w:val="00FD6CAB"/>
    <w:rsid w:val="00FD6E4A"/>
    <w:rsid w:val="00FE536C"/>
    <w:rsid w:val="00FE5B76"/>
    <w:rsid w:val="00FE6784"/>
    <w:rsid w:val="00FF1C6B"/>
    <w:rsid w:val="00FF5B95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757612D"/>
  <w15:docId w15:val="{6CE63D9E-37D8-47B7-9229-835EC22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36ACBE399D404CAC510BCA92A8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D9AF-4B49-4326-9741-E534826A8A4D}"/>
      </w:docPartPr>
      <w:docPartBody>
        <w:p w:rsidR="00D7445B" w:rsidRDefault="00E67403">
          <w:pPr>
            <w:pStyle w:val="E036ACBE399D404CAC510BCA92A824B8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3"/>
    <w:rsid w:val="000018E7"/>
    <w:rsid w:val="0003118C"/>
    <w:rsid w:val="000451E6"/>
    <w:rsid w:val="00057F66"/>
    <w:rsid w:val="00063EF5"/>
    <w:rsid w:val="0006596B"/>
    <w:rsid w:val="00080DE3"/>
    <w:rsid w:val="000811CA"/>
    <w:rsid w:val="000901BA"/>
    <w:rsid w:val="000C5E51"/>
    <w:rsid w:val="000E1C77"/>
    <w:rsid w:val="000E3AB4"/>
    <w:rsid w:val="00124D45"/>
    <w:rsid w:val="00142EED"/>
    <w:rsid w:val="001807C1"/>
    <w:rsid w:val="001856D9"/>
    <w:rsid w:val="0019368B"/>
    <w:rsid w:val="001C2B39"/>
    <w:rsid w:val="001D0243"/>
    <w:rsid w:val="001D668A"/>
    <w:rsid w:val="001F7405"/>
    <w:rsid w:val="002134EF"/>
    <w:rsid w:val="00237F43"/>
    <w:rsid w:val="00275E81"/>
    <w:rsid w:val="00284C2E"/>
    <w:rsid w:val="002A4F71"/>
    <w:rsid w:val="002C0F14"/>
    <w:rsid w:val="002E4EB0"/>
    <w:rsid w:val="003033F1"/>
    <w:rsid w:val="00333404"/>
    <w:rsid w:val="00376DA0"/>
    <w:rsid w:val="00395C8F"/>
    <w:rsid w:val="00396B1D"/>
    <w:rsid w:val="003A5F67"/>
    <w:rsid w:val="003B4CC2"/>
    <w:rsid w:val="003C3673"/>
    <w:rsid w:val="003D659C"/>
    <w:rsid w:val="00425F4B"/>
    <w:rsid w:val="00427E64"/>
    <w:rsid w:val="00432CEF"/>
    <w:rsid w:val="00465572"/>
    <w:rsid w:val="004874F0"/>
    <w:rsid w:val="004B1110"/>
    <w:rsid w:val="004E7A73"/>
    <w:rsid w:val="0051093B"/>
    <w:rsid w:val="005138B4"/>
    <w:rsid w:val="00520636"/>
    <w:rsid w:val="005350AF"/>
    <w:rsid w:val="00570B61"/>
    <w:rsid w:val="00595D9C"/>
    <w:rsid w:val="00597D68"/>
    <w:rsid w:val="005B2D13"/>
    <w:rsid w:val="005B7CE3"/>
    <w:rsid w:val="005C20D8"/>
    <w:rsid w:val="005D1654"/>
    <w:rsid w:val="00607E42"/>
    <w:rsid w:val="006349BB"/>
    <w:rsid w:val="00645AA9"/>
    <w:rsid w:val="0065044C"/>
    <w:rsid w:val="00654A6D"/>
    <w:rsid w:val="0066292F"/>
    <w:rsid w:val="006F099C"/>
    <w:rsid w:val="00733730"/>
    <w:rsid w:val="007C0720"/>
    <w:rsid w:val="007C41D1"/>
    <w:rsid w:val="007D0564"/>
    <w:rsid w:val="007D7427"/>
    <w:rsid w:val="00835A4C"/>
    <w:rsid w:val="00856DA2"/>
    <w:rsid w:val="0086078E"/>
    <w:rsid w:val="00866459"/>
    <w:rsid w:val="0086774B"/>
    <w:rsid w:val="00882E6E"/>
    <w:rsid w:val="008C1843"/>
    <w:rsid w:val="008F4191"/>
    <w:rsid w:val="00913437"/>
    <w:rsid w:val="009448A4"/>
    <w:rsid w:val="00946A00"/>
    <w:rsid w:val="009576AF"/>
    <w:rsid w:val="00984444"/>
    <w:rsid w:val="00985E20"/>
    <w:rsid w:val="00A76611"/>
    <w:rsid w:val="00A856BE"/>
    <w:rsid w:val="00AB0EC3"/>
    <w:rsid w:val="00AC0615"/>
    <w:rsid w:val="00AF2859"/>
    <w:rsid w:val="00AF49A1"/>
    <w:rsid w:val="00B1177F"/>
    <w:rsid w:val="00B143EF"/>
    <w:rsid w:val="00B23164"/>
    <w:rsid w:val="00BE13BE"/>
    <w:rsid w:val="00C014D1"/>
    <w:rsid w:val="00C10644"/>
    <w:rsid w:val="00C46F53"/>
    <w:rsid w:val="00C53C89"/>
    <w:rsid w:val="00C85A61"/>
    <w:rsid w:val="00CC7E49"/>
    <w:rsid w:val="00D37D34"/>
    <w:rsid w:val="00D40DD0"/>
    <w:rsid w:val="00D63D8C"/>
    <w:rsid w:val="00D67061"/>
    <w:rsid w:val="00D7445B"/>
    <w:rsid w:val="00DE10F3"/>
    <w:rsid w:val="00DE33C5"/>
    <w:rsid w:val="00DF0D39"/>
    <w:rsid w:val="00DF51F1"/>
    <w:rsid w:val="00E33D44"/>
    <w:rsid w:val="00E67403"/>
    <w:rsid w:val="00E73024"/>
    <w:rsid w:val="00ED4550"/>
    <w:rsid w:val="00ED7112"/>
    <w:rsid w:val="00EF30F7"/>
    <w:rsid w:val="00F45AE4"/>
    <w:rsid w:val="00F4627C"/>
    <w:rsid w:val="00F5603D"/>
    <w:rsid w:val="00F74D40"/>
    <w:rsid w:val="00FA2E43"/>
    <w:rsid w:val="00FA3F6A"/>
    <w:rsid w:val="00FC381A"/>
    <w:rsid w:val="00FD39C8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92398D3E248FDBE968598A700D1B3">
    <w:name w:val="C2592398D3E248FDBE968598A700D1B3"/>
  </w:style>
  <w:style w:type="paragraph" w:customStyle="1" w:styleId="E036ACBE399D404CAC510BCA92A824B8">
    <w:name w:val="E036ACBE399D404CAC510BCA92A824B8"/>
  </w:style>
  <w:style w:type="paragraph" w:customStyle="1" w:styleId="1B6E7E1A074B4F84943CEC03BD936FF6">
    <w:name w:val="1B6E7E1A074B4F84943CEC03BD936FF6"/>
  </w:style>
  <w:style w:type="paragraph" w:customStyle="1" w:styleId="C0E217D46E734F38BAF3E158E72AA5DA">
    <w:name w:val="C0E217D46E734F38BAF3E158E72AA5DA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AB4BC0E315BD4FB3B5F2B3203ACF1CAC">
    <w:name w:val="AB4BC0E315BD4FB3B5F2B3203ACF1CAC"/>
  </w:style>
  <w:style w:type="paragraph" w:customStyle="1" w:styleId="CA0526E36A924513B96B67B43A811BFD">
    <w:name w:val="CA0526E36A924513B96B67B43A811BFD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D654CBC69E24C2CA0ADB52F918FB28A">
    <w:name w:val="0D654CBC69E24C2CA0ADB52F918FB28A"/>
  </w:style>
  <w:style w:type="paragraph" w:customStyle="1" w:styleId="C7DA8880FE7F439191C2DDB6671694DA">
    <w:name w:val="C7DA8880FE7F439191C2DDB6671694DA"/>
  </w:style>
  <w:style w:type="paragraph" w:customStyle="1" w:styleId="A50E62F783B8491C9897B3C82EA4F66E">
    <w:name w:val="A50E62F783B8491C9897B3C82EA4F66E"/>
  </w:style>
  <w:style w:type="paragraph" w:customStyle="1" w:styleId="47E55A9A45364515B8FFBB6D9D442C4B">
    <w:name w:val="47E55A9A45364515B8FFBB6D9D442C4B"/>
  </w:style>
  <w:style w:type="paragraph" w:customStyle="1" w:styleId="8A81424E999F49679258D69A2349E18E">
    <w:name w:val="8A81424E999F49679258D69A2349E18E"/>
  </w:style>
  <w:style w:type="paragraph" w:customStyle="1" w:styleId="BA2FBB948CD34AC78A49991F314EF78B">
    <w:name w:val="BA2FBB948CD34AC78A49991F314EF78B"/>
  </w:style>
  <w:style w:type="paragraph" w:customStyle="1" w:styleId="87FE5E1042E84788AB787D5054AB6B45">
    <w:name w:val="87FE5E1042E84788AB787D5054AB6B45"/>
  </w:style>
  <w:style w:type="paragraph" w:customStyle="1" w:styleId="6ED8F81E7C744BCCA15CC641CDE11000">
    <w:name w:val="6ED8F81E7C744BCCA15CC641CDE11000"/>
  </w:style>
  <w:style w:type="paragraph" w:customStyle="1" w:styleId="5CCB69A73C2C41F7972175BC53F53154">
    <w:name w:val="5CCB69A73C2C41F7972175BC53F53154"/>
  </w:style>
  <w:style w:type="paragraph" w:customStyle="1" w:styleId="30EE2D9BB0084CD384FC35E4B8B53D58">
    <w:name w:val="30EE2D9BB0084CD384FC35E4B8B53D58"/>
  </w:style>
  <w:style w:type="paragraph" w:customStyle="1" w:styleId="1B8BF12C329F4B0796664A9152C3B265">
    <w:name w:val="1B8BF12C329F4B0796664A9152C3B265"/>
  </w:style>
  <w:style w:type="paragraph" w:customStyle="1" w:styleId="8EA531468AE3472985D923088666D5A1">
    <w:name w:val="8EA531468AE3472985D923088666D5A1"/>
  </w:style>
  <w:style w:type="paragraph" w:customStyle="1" w:styleId="76FDDB4FBB8F4594A5FA1B4545935DC0">
    <w:name w:val="76FDDB4FBB8F4594A5FA1B4545935DC0"/>
  </w:style>
  <w:style w:type="paragraph" w:customStyle="1" w:styleId="5663BC9461B04D69A795D394936E13A1">
    <w:name w:val="5663BC9461B04D69A795D394936E13A1"/>
  </w:style>
  <w:style w:type="paragraph" w:customStyle="1" w:styleId="630BCDD09FE24C67A0A76DABFC483339">
    <w:name w:val="630BCDD09FE24C67A0A76DABFC483339"/>
  </w:style>
  <w:style w:type="paragraph" w:customStyle="1" w:styleId="503DF5B0837E4D3AB77E13A0FBC05D16">
    <w:name w:val="503DF5B0837E4D3AB77E13A0FBC05D16"/>
  </w:style>
  <w:style w:type="paragraph" w:customStyle="1" w:styleId="1F447591EFBB423484C7E4BB4C8C602B">
    <w:name w:val="1F447591EFBB423484C7E4BB4C8C602B"/>
  </w:style>
  <w:style w:type="paragraph" w:customStyle="1" w:styleId="C031B8C0CAC44BB59215CFE52F3E2B12">
    <w:name w:val="C031B8C0CAC44BB59215CFE52F3E2B12"/>
  </w:style>
  <w:style w:type="paragraph" w:customStyle="1" w:styleId="BE489D69F0724ED5AD992791FF5C6567">
    <w:name w:val="BE489D69F0724ED5AD992791FF5C6567"/>
  </w:style>
  <w:style w:type="paragraph" w:customStyle="1" w:styleId="9AB626F44DA749BDB63E3CF2D506DA39">
    <w:name w:val="9AB626F44DA749BDB63E3CF2D506DA39"/>
  </w:style>
  <w:style w:type="paragraph" w:customStyle="1" w:styleId="19DB0A59F773427A9EBD664A799B4C4D">
    <w:name w:val="19DB0A59F773427A9EBD664A799B4C4D"/>
  </w:style>
  <w:style w:type="paragraph" w:customStyle="1" w:styleId="D7EBC13FB3C14E32B8863DB67FB8F0CD">
    <w:name w:val="D7EBC13FB3C14E32B8863DB67FB8F0CD"/>
  </w:style>
  <w:style w:type="paragraph" w:customStyle="1" w:styleId="BFCE0B2385164DE8A2B9D8CB1CB4E9E8">
    <w:name w:val="BFCE0B2385164DE8A2B9D8CB1CB4E9E8"/>
  </w:style>
  <w:style w:type="paragraph" w:customStyle="1" w:styleId="6756ED4B688649AD98F07C2478C91AA5">
    <w:name w:val="6756ED4B688649AD98F07C2478C91AA5"/>
  </w:style>
  <w:style w:type="paragraph" w:customStyle="1" w:styleId="DB1B08CAF0304903A7E9974403FC353B">
    <w:name w:val="DB1B08CAF0304903A7E9974403FC353B"/>
  </w:style>
  <w:style w:type="paragraph" w:customStyle="1" w:styleId="9EF028B7F6F64E0892710D0F20A0B067">
    <w:name w:val="9EF028B7F6F64E0892710D0F20A0B067"/>
  </w:style>
  <w:style w:type="paragraph" w:customStyle="1" w:styleId="B324D44750CC4D109C47EDC1F22503FA">
    <w:name w:val="B324D44750CC4D109C47EDC1F22503FA"/>
  </w:style>
  <w:style w:type="paragraph" w:customStyle="1" w:styleId="C1315ACBD5524E65AFB253B9605F54EF">
    <w:name w:val="C1315ACBD5524E65AFB253B9605F54EF"/>
  </w:style>
  <w:style w:type="paragraph" w:customStyle="1" w:styleId="FC08D205FB524E6DBA6F57F2E7FFFE64">
    <w:name w:val="FC08D205FB524E6DBA6F57F2E7FFFE64"/>
  </w:style>
  <w:style w:type="paragraph" w:customStyle="1" w:styleId="C36CC6FD8FD6430583DC856EE6B6045F">
    <w:name w:val="C36CC6FD8FD6430583DC856EE6B60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9C730-335B-49B6-ACAB-C9E2847E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>Nathan Grieme motioned to adjourn with second by Frank Wallace.  Motion carried.  Village President Kitty Mau</cp:keywords>
  <dc:description/>
  <cp:lastModifiedBy>Angela</cp:lastModifiedBy>
  <cp:revision>3</cp:revision>
  <cp:lastPrinted>2024-01-26T22:16:00Z</cp:lastPrinted>
  <dcterms:created xsi:type="dcterms:W3CDTF">2024-01-26T22:20:00Z</dcterms:created>
  <dcterms:modified xsi:type="dcterms:W3CDTF">2024-01-29T19:37:00Z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